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96D6" w14:textId="77777777" w:rsidR="004C139B" w:rsidRDefault="00A97BBB" w:rsidP="004C139B">
      <w:r>
        <w:rPr>
          <w:noProof/>
          <w:lang w:eastAsia="en-GB"/>
        </w:rPr>
        <w:drawing>
          <wp:inline distT="0" distB="0" distL="0" distR="0" wp14:anchorId="333D32B5" wp14:editId="4DCF21CB">
            <wp:extent cx="3242817" cy="1555845"/>
            <wp:effectExtent l="0" t="0" r="0" b="6350"/>
            <wp:docPr id="17" name="Picture 17" descr="C:\Users\aifm\AppData\Local\Microsoft\Windows\INetCache\Content.Word\PeatlandACTION dual language logo with strapline horizontal - cmyk (A380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ifm\AppData\Local\Microsoft\Windows\INetCache\Content.Word\PeatlandACTION dual language logo with strapline horizontal - cmyk (A380523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16" t="14695" r="8104" b="14632"/>
                    <a:stretch/>
                  </pic:blipFill>
                  <pic:spPr bwMode="auto">
                    <a:xfrm>
                      <a:off x="0" y="0"/>
                      <a:ext cx="3249991" cy="1559287"/>
                    </a:xfrm>
                    <a:prstGeom prst="rect">
                      <a:avLst/>
                    </a:prstGeom>
                    <a:noFill/>
                    <a:ln>
                      <a:noFill/>
                    </a:ln>
                    <a:extLst>
                      <a:ext uri="{53640926-AAD7-44D8-BBD7-CCE9431645EC}">
                        <a14:shadowObscured xmlns:a14="http://schemas.microsoft.com/office/drawing/2010/main"/>
                      </a:ext>
                    </a:extLst>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1E5052FF" wp14:editId="174E37BC">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55D11" w14:textId="00713C0F" w:rsidR="004C139B" w:rsidRPr="00CD05C2" w:rsidRDefault="00000000" w:rsidP="004C139B">
      <w:pPr>
        <w:pStyle w:val="Title"/>
      </w:pPr>
      <w:sdt>
        <w:sdtPr>
          <w:alias w:val="Title"/>
          <w:tag w:val=""/>
          <w:id w:val="-565950362"/>
          <w:placeholder>
            <w:docPart w:val="EB69ACF1FA1C48F4A3EF24F89F22E3DB"/>
          </w:placeholder>
          <w:dataBinding w:prefixMappings="xmlns:ns0='http://purl.org/dc/elements/1.1/' xmlns:ns1='http://schemas.openxmlformats.org/package/2006/metadata/core-properties' " w:xpath="/ns1:coreProperties[1]/ns0:title[1]" w:storeItemID="{6C3C8BC8-F283-45AE-878A-BAB7291924A1}"/>
          <w:text/>
        </w:sdtPr>
        <w:sdtContent>
          <w:r w:rsidR="003004A3">
            <w:t>Species Protection Plan Template</w:t>
          </w:r>
        </w:sdtContent>
      </w:sdt>
    </w:p>
    <w:p w14:paraId="0C104067" w14:textId="25C246F1" w:rsidR="004C139B" w:rsidRDefault="003004A3" w:rsidP="0014733A">
      <w:pPr>
        <w:pStyle w:val="Subtitle"/>
      </w:pPr>
      <w:r>
        <w:t>Breeding Birds</w:t>
      </w:r>
    </w:p>
    <w:p w14:paraId="66836032" w14:textId="3B903416" w:rsidR="00192DA0" w:rsidRPr="00192DA0" w:rsidRDefault="003004A3" w:rsidP="00192DA0">
      <w:pPr>
        <w:pStyle w:val="Heading1"/>
      </w:pPr>
      <w:r>
        <w:t>Introduction</w:t>
      </w:r>
    </w:p>
    <w:p w14:paraId="5152C68C" w14:textId="77777777" w:rsidR="003004A3" w:rsidRDefault="003004A3" w:rsidP="003004A3">
      <w:pPr>
        <w:spacing w:after="16" w:line="269" w:lineRule="auto"/>
        <w:jc w:val="both"/>
      </w:pPr>
      <w:bookmarkStart w:id="0" w:name="_Toc36111514"/>
      <w:r>
        <w:t xml:space="preserve">All wild birds are protected by law under the Wildlife &amp; Countryside Act 1981. Under some, limited, circumstances, it may be possible to extend restoration work into the main bird breeding season, however as a matter of rule, this cannot be accepted without an agreed Species Protection Plan (SPP). Please refer first to guidance </w:t>
      </w:r>
      <w:hyperlink r:id="rId11" w:history="1">
        <w:r w:rsidRPr="00686536">
          <w:rPr>
            <w:rStyle w:val="Hyperlink"/>
            <w:color w:val="3C799C"/>
          </w:rPr>
          <w:t>Peatland Restoration and Breeding Birds - Undertaking work in the bird breeding season</w:t>
        </w:r>
      </w:hyperlink>
      <w:r>
        <w:t xml:space="preserve"> to establish whether the necessary criteria for working during the Breeding Bird season are met.</w:t>
      </w:r>
    </w:p>
    <w:p w14:paraId="6F97D055" w14:textId="77777777" w:rsidR="003004A3" w:rsidRDefault="003004A3" w:rsidP="003004A3">
      <w:pPr>
        <w:spacing w:after="16" w:line="269" w:lineRule="auto"/>
        <w:jc w:val="both"/>
      </w:pPr>
    </w:p>
    <w:p w14:paraId="2E2052A1" w14:textId="77E54663" w:rsidR="003004A3" w:rsidRDefault="003004A3" w:rsidP="003004A3">
      <w:pPr>
        <w:spacing w:after="16" w:line="269" w:lineRule="auto"/>
        <w:jc w:val="both"/>
      </w:pPr>
      <w:r w:rsidRPr="00CD01E3">
        <w:rPr>
          <w:bCs/>
        </w:rPr>
        <w:t>It is recommended that, as a default approach, restoration work should be programmed to occur outside the main bird breeding season (April - July).</w:t>
      </w:r>
      <w:r>
        <w:rPr>
          <w:b/>
        </w:rPr>
        <w:t xml:space="preserve">  </w:t>
      </w:r>
      <w:r>
        <w:t xml:space="preserve">The </w:t>
      </w:r>
      <w:proofErr w:type="spellStart"/>
      <w:r>
        <w:t>NatureScot</w:t>
      </w:r>
      <w:proofErr w:type="spellEnd"/>
      <w:r>
        <w:t xml:space="preserve"> website provides information on writing a good </w:t>
      </w:r>
      <w:hyperlink r:id="rId12" w:history="1">
        <w:r w:rsidRPr="00D83B7C">
          <w:rPr>
            <w:rStyle w:val="Hyperlink"/>
            <w:color w:val="3C799C"/>
          </w:rPr>
          <w:t>Species Protection Plan</w:t>
        </w:r>
      </w:hyperlink>
      <w:r w:rsidRPr="00D83B7C">
        <w:t>.</w:t>
      </w:r>
      <w:r>
        <w:t xml:space="preserve"> Your main aim should be to evidence how to avoid disturbing any protected species present on site, </w:t>
      </w:r>
      <w:r>
        <w:t xml:space="preserve">for example </w:t>
      </w:r>
      <w:r>
        <w:t xml:space="preserve">by changing the location, </w:t>
      </w:r>
      <w:proofErr w:type="gramStart"/>
      <w:r>
        <w:t>timings</w:t>
      </w:r>
      <w:proofErr w:type="gramEnd"/>
      <w:r>
        <w:t xml:space="preserve"> or details of planned restoration work. Generally, the relevant appointed ecological field surveyor or Ecological Clerk of Works (</w:t>
      </w:r>
      <w:proofErr w:type="spellStart"/>
      <w:r>
        <w:t>ECoW</w:t>
      </w:r>
      <w:proofErr w:type="spellEnd"/>
      <w:r>
        <w:t xml:space="preserve">) and Peatland ACTION project officer (or land agent if such survey costs are included in their contract) for each project would be jointly responsible for submission of this form.  </w:t>
      </w:r>
    </w:p>
    <w:p w14:paraId="290EA6CF" w14:textId="77777777" w:rsidR="003004A3" w:rsidRDefault="003004A3" w:rsidP="003004A3">
      <w:pPr>
        <w:spacing w:after="16" w:line="269" w:lineRule="auto"/>
        <w:jc w:val="both"/>
      </w:pPr>
    </w:p>
    <w:p w14:paraId="5FABBDE7" w14:textId="3646F30F" w:rsidR="003004A3" w:rsidRDefault="003004A3" w:rsidP="003004A3">
      <w:pPr>
        <w:spacing w:after="16" w:line="269" w:lineRule="auto"/>
        <w:jc w:val="both"/>
      </w:pPr>
      <w:r>
        <w:t>I</w:t>
      </w:r>
      <w:r>
        <w:t xml:space="preserve">t is an expectation that all projects include regular site visits by an </w:t>
      </w:r>
      <w:proofErr w:type="spellStart"/>
      <w:r>
        <w:t>ECoW</w:t>
      </w:r>
      <w:proofErr w:type="spellEnd"/>
      <w:r>
        <w:t xml:space="preserve"> throughout the relevant period of works (as identified in Section A), to ensure all environmental mitigation relevant to protected birds is delivered. The relevant </w:t>
      </w:r>
      <w:proofErr w:type="spellStart"/>
      <w:r>
        <w:t>ECoW</w:t>
      </w:r>
      <w:proofErr w:type="spellEnd"/>
      <w:r>
        <w:t xml:space="preserve"> may be required to review whether residual impacts are likely to affect protected birds and, if so, have the power to stop restoration works.  </w:t>
      </w:r>
    </w:p>
    <w:p w14:paraId="5AA14159" w14:textId="77777777" w:rsidR="003004A3" w:rsidRPr="00D83B7C" w:rsidRDefault="003004A3" w:rsidP="003004A3">
      <w:pPr>
        <w:spacing w:after="16" w:line="269" w:lineRule="auto"/>
        <w:rPr>
          <w:color w:val="3C799C"/>
        </w:rPr>
      </w:pPr>
      <w:r>
        <w:t xml:space="preserve">Further information is available on the </w:t>
      </w:r>
      <w:proofErr w:type="spellStart"/>
      <w:r>
        <w:t>NatureScot</w:t>
      </w:r>
      <w:proofErr w:type="spellEnd"/>
      <w:r>
        <w:t xml:space="preserve"> website </w:t>
      </w:r>
      <w:hyperlink r:id="rId13" w:history="1">
        <w:r w:rsidRPr="00D83B7C">
          <w:rPr>
            <w:rStyle w:val="Hyperlink"/>
            <w:color w:val="3C799C"/>
          </w:rPr>
          <w:t>Protected Species: birds</w:t>
        </w:r>
      </w:hyperlink>
      <w:r w:rsidRPr="00D83B7C">
        <w:rPr>
          <w:color w:val="3C799C"/>
        </w:rPr>
        <w:t xml:space="preserve">. </w:t>
      </w:r>
    </w:p>
    <w:p w14:paraId="7754EBE3" w14:textId="77777777" w:rsidR="003004A3" w:rsidRDefault="003004A3" w:rsidP="003004A3">
      <w:pPr>
        <w:pStyle w:val="ListParagraph"/>
        <w:numPr>
          <w:ilvl w:val="0"/>
          <w:numId w:val="0"/>
        </w:numPr>
        <w:spacing w:after="16" w:line="269" w:lineRule="auto"/>
        <w:jc w:val="both"/>
      </w:pPr>
    </w:p>
    <w:p w14:paraId="0FEA6DA3" w14:textId="31CA2B98" w:rsidR="003004A3" w:rsidRDefault="003004A3" w:rsidP="003004A3">
      <w:pPr>
        <w:spacing w:after="16" w:line="269" w:lineRule="auto"/>
        <w:jc w:val="both"/>
      </w:pPr>
      <w:r>
        <w:t xml:space="preserve">Please submit this form to </w:t>
      </w:r>
      <w:proofErr w:type="spellStart"/>
      <w:r w:rsidRPr="00455DC7">
        <w:rPr>
          <w:b/>
          <w:bCs/>
          <w:color w:val="3C799C"/>
          <w:u w:val="single" w:color="0000FF"/>
        </w:rPr>
        <w:t>Peatlandaction@nature.scot</w:t>
      </w:r>
      <w:proofErr w:type="spellEnd"/>
      <w:r w:rsidRPr="00455DC7">
        <w:rPr>
          <w:color w:val="3C799C"/>
        </w:rPr>
        <w:t xml:space="preserve"> </w:t>
      </w:r>
      <w:r w:rsidRPr="00455DC7">
        <w:rPr>
          <w:bCs/>
        </w:rPr>
        <w:t>stating ‘Species Protection Plan - Breeding Birds’ alongside the</w:t>
      </w:r>
      <w:r w:rsidRPr="00455DC7">
        <w:rPr>
          <w:b/>
        </w:rPr>
        <w:t xml:space="preserve"> </w:t>
      </w:r>
      <w:r>
        <w:rPr>
          <w:b/>
        </w:rPr>
        <w:t xml:space="preserve">FE number </w:t>
      </w:r>
      <w:r w:rsidRPr="00455DC7">
        <w:rPr>
          <w:bCs/>
        </w:rPr>
        <w:t>and</w:t>
      </w:r>
      <w:r>
        <w:rPr>
          <w:bCs/>
        </w:rPr>
        <w:t xml:space="preserve"> the</w:t>
      </w:r>
      <w:r>
        <w:rPr>
          <w:b/>
        </w:rPr>
        <w:t xml:space="preserve"> g</w:t>
      </w:r>
      <w:r w:rsidRPr="00455DC7">
        <w:rPr>
          <w:b/>
        </w:rPr>
        <w:t xml:space="preserve">rant reference number </w:t>
      </w:r>
      <w:r w:rsidRPr="00455DC7">
        <w:rPr>
          <w:bCs/>
        </w:rPr>
        <w:t>(</w:t>
      </w:r>
      <w:r>
        <w:rPr>
          <w:bCs/>
        </w:rPr>
        <w:t xml:space="preserve">if </w:t>
      </w:r>
      <w:r w:rsidRPr="00455DC7">
        <w:rPr>
          <w:bCs/>
        </w:rPr>
        <w:t>available).</w:t>
      </w:r>
      <w:r>
        <w:t xml:space="preserve"> If you require assistance with this form, please contact </w:t>
      </w:r>
      <w:proofErr w:type="spellStart"/>
      <w:r w:rsidRPr="00455DC7">
        <w:rPr>
          <w:b/>
          <w:bCs/>
          <w:color w:val="3C799C"/>
          <w:u w:val="single" w:color="0000FF"/>
        </w:rPr>
        <w:t>Peatlandaction@nature.scot</w:t>
      </w:r>
      <w:proofErr w:type="spellEnd"/>
      <w:r>
        <w:rPr>
          <w:b/>
          <w:bCs/>
          <w:color w:val="3C799C"/>
          <w:u w:val="single" w:color="0000FF"/>
        </w:rPr>
        <w:t>.</w:t>
      </w:r>
    </w:p>
    <w:bookmarkEnd w:id="0"/>
    <w:p w14:paraId="32136364" w14:textId="77777777" w:rsidR="003004A3" w:rsidRDefault="003004A3" w:rsidP="003004A3">
      <w:pPr>
        <w:pStyle w:val="Heading1"/>
      </w:pPr>
      <w:r>
        <w:lastRenderedPageBreak/>
        <w:t>Species Protection Plan Breeding Birds</w:t>
      </w:r>
    </w:p>
    <w:p w14:paraId="1F2EC364" w14:textId="77777777" w:rsidR="003004A3" w:rsidRPr="003004A3" w:rsidRDefault="003004A3" w:rsidP="003004A3">
      <w:pPr>
        <w:pStyle w:val="Heading2"/>
      </w:pPr>
      <w:r w:rsidRPr="003004A3">
        <w:t>Section A – General Information</w:t>
      </w:r>
    </w:p>
    <w:p w14:paraId="600A9E1B" w14:textId="77777777" w:rsidR="003004A3" w:rsidRDefault="003004A3" w:rsidP="003004A3">
      <w:pPr>
        <w:spacing w:after="16" w:line="269" w:lineRule="auto"/>
        <w:ind w:left="-5"/>
      </w:pPr>
    </w:p>
    <w:tbl>
      <w:tblPr>
        <w:tblStyle w:val="TableGrid"/>
        <w:tblW w:w="0" w:type="auto"/>
        <w:tblInd w:w="-5" w:type="dxa"/>
        <w:tblLook w:val="04A0" w:firstRow="1" w:lastRow="0" w:firstColumn="1" w:lastColumn="0" w:noHBand="0" w:noVBand="1"/>
      </w:tblPr>
      <w:tblGrid>
        <w:gridCol w:w="3828"/>
        <w:gridCol w:w="5516"/>
      </w:tblGrid>
      <w:tr w:rsidR="003004A3" w14:paraId="634EE2A2" w14:textId="77777777" w:rsidTr="00264D51">
        <w:tc>
          <w:tcPr>
            <w:tcW w:w="3828" w:type="dxa"/>
            <w:shd w:val="clear" w:color="auto" w:fill="EDE2F6"/>
          </w:tcPr>
          <w:p w14:paraId="1260564A" w14:textId="08446982" w:rsidR="003004A3" w:rsidRPr="009B43F3" w:rsidRDefault="003004A3" w:rsidP="00264D51">
            <w:pPr>
              <w:spacing w:after="16" w:line="269" w:lineRule="auto"/>
              <w:rPr>
                <w:b/>
                <w:bCs/>
              </w:rPr>
            </w:pPr>
            <w:r w:rsidRPr="009B43F3">
              <w:rPr>
                <w:b/>
                <w:bCs/>
              </w:rPr>
              <w:t>Project</w:t>
            </w:r>
            <w:r w:rsidR="00F37FF1">
              <w:rPr>
                <w:b/>
                <w:bCs/>
              </w:rPr>
              <w:t xml:space="preserve"> Name</w:t>
            </w:r>
            <w:r w:rsidRPr="009B43F3">
              <w:rPr>
                <w:b/>
                <w:bCs/>
              </w:rPr>
              <w:t xml:space="preserve">: </w:t>
            </w:r>
          </w:p>
          <w:p w14:paraId="14DB1E9D" w14:textId="77777777" w:rsidR="003004A3" w:rsidRPr="009B43F3" w:rsidRDefault="003004A3" w:rsidP="00264D51">
            <w:pPr>
              <w:spacing w:after="16" w:line="269" w:lineRule="auto"/>
              <w:rPr>
                <w:b/>
                <w:bCs/>
              </w:rPr>
            </w:pPr>
          </w:p>
        </w:tc>
        <w:tc>
          <w:tcPr>
            <w:tcW w:w="5516" w:type="dxa"/>
          </w:tcPr>
          <w:p w14:paraId="35323CAF" w14:textId="77777777" w:rsidR="003004A3" w:rsidRDefault="003004A3" w:rsidP="00264D51">
            <w:pPr>
              <w:spacing w:after="16" w:line="269" w:lineRule="auto"/>
            </w:pPr>
          </w:p>
        </w:tc>
      </w:tr>
      <w:tr w:rsidR="003004A3" w14:paraId="1EE0871B" w14:textId="77777777" w:rsidTr="00264D51">
        <w:tc>
          <w:tcPr>
            <w:tcW w:w="3828" w:type="dxa"/>
            <w:shd w:val="clear" w:color="auto" w:fill="EDE2F6"/>
          </w:tcPr>
          <w:p w14:paraId="6459519E" w14:textId="77777777" w:rsidR="003004A3" w:rsidRPr="009B43F3" w:rsidRDefault="003004A3" w:rsidP="00264D51">
            <w:pPr>
              <w:spacing w:after="16" w:line="269" w:lineRule="auto"/>
              <w:ind w:left="-5"/>
              <w:rPr>
                <w:b/>
                <w:bCs/>
              </w:rPr>
            </w:pPr>
            <w:r w:rsidRPr="009B43F3">
              <w:rPr>
                <w:b/>
                <w:bCs/>
              </w:rPr>
              <w:t xml:space="preserve">Location: </w:t>
            </w:r>
          </w:p>
          <w:p w14:paraId="519D0266" w14:textId="77777777" w:rsidR="003004A3" w:rsidRPr="009B43F3" w:rsidRDefault="003004A3" w:rsidP="00264D51">
            <w:pPr>
              <w:spacing w:after="16" w:line="269" w:lineRule="auto"/>
              <w:rPr>
                <w:b/>
                <w:bCs/>
              </w:rPr>
            </w:pPr>
          </w:p>
        </w:tc>
        <w:tc>
          <w:tcPr>
            <w:tcW w:w="5516" w:type="dxa"/>
          </w:tcPr>
          <w:p w14:paraId="0F71E165" w14:textId="77777777" w:rsidR="003004A3" w:rsidRDefault="003004A3" w:rsidP="00264D51">
            <w:pPr>
              <w:spacing w:after="16" w:line="269" w:lineRule="auto"/>
            </w:pPr>
          </w:p>
        </w:tc>
      </w:tr>
      <w:tr w:rsidR="003004A3" w14:paraId="089B4F66" w14:textId="77777777" w:rsidTr="00264D51">
        <w:tc>
          <w:tcPr>
            <w:tcW w:w="3828" w:type="dxa"/>
            <w:shd w:val="clear" w:color="auto" w:fill="EDE2F6"/>
          </w:tcPr>
          <w:p w14:paraId="26ABDF1E" w14:textId="77777777" w:rsidR="003004A3" w:rsidRPr="009B43F3" w:rsidRDefault="003004A3" w:rsidP="00264D51">
            <w:pPr>
              <w:spacing w:after="16" w:line="269" w:lineRule="auto"/>
              <w:ind w:left="-5"/>
              <w:rPr>
                <w:b/>
                <w:bCs/>
              </w:rPr>
            </w:pPr>
            <w:r w:rsidRPr="009B43F3">
              <w:rPr>
                <w:b/>
                <w:bCs/>
              </w:rPr>
              <w:t xml:space="preserve">FE number: </w:t>
            </w:r>
          </w:p>
          <w:p w14:paraId="2A9B403E" w14:textId="77777777" w:rsidR="003004A3" w:rsidRPr="009B43F3" w:rsidRDefault="003004A3" w:rsidP="00264D51">
            <w:pPr>
              <w:spacing w:after="16" w:line="269" w:lineRule="auto"/>
              <w:rPr>
                <w:b/>
                <w:bCs/>
              </w:rPr>
            </w:pPr>
          </w:p>
        </w:tc>
        <w:tc>
          <w:tcPr>
            <w:tcW w:w="5516" w:type="dxa"/>
          </w:tcPr>
          <w:p w14:paraId="20FC42CC" w14:textId="77777777" w:rsidR="003004A3" w:rsidRDefault="003004A3" w:rsidP="00264D51">
            <w:pPr>
              <w:spacing w:after="16" w:line="269" w:lineRule="auto"/>
            </w:pPr>
          </w:p>
        </w:tc>
      </w:tr>
      <w:tr w:rsidR="003004A3" w14:paraId="61FA1517" w14:textId="77777777" w:rsidTr="00264D51">
        <w:tc>
          <w:tcPr>
            <w:tcW w:w="3828" w:type="dxa"/>
            <w:shd w:val="clear" w:color="auto" w:fill="EDE2F6"/>
          </w:tcPr>
          <w:p w14:paraId="4941B3E0" w14:textId="77777777" w:rsidR="003004A3" w:rsidRPr="009B43F3" w:rsidRDefault="003004A3" w:rsidP="00264D51">
            <w:pPr>
              <w:spacing w:after="16" w:line="269" w:lineRule="auto"/>
              <w:ind w:left="-5"/>
              <w:rPr>
                <w:b/>
                <w:bCs/>
              </w:rPr>
            </w:pPr>
            <w:r w:rsidRPr="009B43F3">
              <w:rPr>
                <w:b/>
                <w:bCs/>
              </w:rPr>
              <w:t xml:space="preserve">Peatland Action grant code: </w:t>
            </w:r>
          </w:p>
          <w:p w14:paraId="789E7E93" w14:textId="77777777" w:rsidR="003004A3" w:rsidRPr="009B43F3" w:rsidRDefault="003004A3" w:rsidP="00264D51">
            <w:pPr>
              <w:spacing w:after="16" w:line="269" w:lineRule="auto"/>
              <w:rPr>
                <w:b/>
                <w:bCs/>
              </w:rPr>
            </w:pPr>
          </w:p>
        </w:tc>
        <w:tc>
          <w:tcPr>
            <w:tcW w:w="5516" w:type="dxa"/>
          </w:tcPr>
          <w:p w14:paraId="736AC450" w14:textId="77777777" w:rsidR="003004A3" w:rsidRDefault="003004A3" w:rsidP="00264D51">
            <w:pPr>
              <w:spacing w:after="16" w:line="269" w:lineRule="auto"/>
            </w:pPr>
          </w:p>
        </w:tc>
      </w:tr>
      <w:tr w:rsidR="003004A3" w14:paraId="38F8E0AD" w14:textId="77777777" w:rsidTr="00264D51">
        <w:tc>
          <w:tcPr>
            <w:tcW w:w="3828" w:type="dxa"/>
            <w:shd w:val="clear" w:color="auto" w:fill="EDE2F6"/>
          </w:tcPr>
          <w:p w14:paraId="52080013" w14:textId="1BCE79B2" w:rsidR="003004A3" w:rsidRPr="009B43F3" w:rsidRDefault="00F37FF1" w:rsidP="00264D51">
            <w:pPr>
              <w:spacing w:after="16" w:line="269" w:lineRule="auto"/>
              <w:ind w:left="-5"/>
              <w:rPr>
                <w:b/>
                <w:bCs/>
              </w:rPr>
            </w:pPr>
            <w:r>
              <w:rPr>
                <w:b/>
                <w:bCs/>
              </w:rPr>
              <w:t xml:space="preserve">When is the </w:t>
            </w:r>
            <w:r w:rsidR="003004A3" w:rsidRPr="009B43F3">
              <w:rPr>
                <w:b/>
                <w:bCs/>
              </w:rPr>
              <w:t>SPP needed for</w:t>
            </w:r>
            <w:r>
              <w:rPr>
                <w:b/>
                <w:bCs/>
              </w:rPr>
              <w:t xml:space="preserve"> and </w:t>
            </w:r>
            <w:proofErr w:type="gramStart"/>
            <w:r>
              <w:rPr>
                <w:b/>
                <w:bCs/>
              </w:rPr>
              <w:t>duration?</w:t>
            </w:r>
            <w:r w:rsidR="003004A3" w:rsidRPr="009B43F3">
              <w:rPr>
                <w:b/>
                <w:bCs/>
              </w:rPr>
              <w:t>:</w:t>
            </w:r>
            <w:proofErr w:type="gramEnd"/>
            <w:r w:rsidR="003004A3" w:rsidRPr="009B43F3">
              <w:rPr>
                <w:b/>
                <w:bCs/>
              </w:rPr>
              <w:t xml:space="preserve"> </w:t>
            </w:r>
          </w:p>
          <w:p w14:paraId="17F7C840" w14:textId="77777777" w:rsidR="003004A3" w:rsidRPr="009B43F3" w:rsidRDefault="003004A3" w:rsidP="00264D51">
            <w:pPr>
              <w:spacing w:after="16" w:line="269" w:lineRule="auto"/>
              <w:rPr>
                <w:b/>
                <w:bCs/>
              </w:rPr>
            </w:pPr>
          </w:p>
        </w:tc>
        <w:tc>
          <w:tcPr>
            <w:tcW w:w="5516" w:type="dxa"/>
          </w:tcPr>
          <w:p w14:paraId="17C9EF95" w14:textId="77777777" w:rsidR="003004A3" w:rsidRDefault="003004A3" w:rsidP="00264D51">
            <w:pPr>
              <w:spacing w:after="16" w:line="269" w:lineRule="auto"/>
            </w:pPr>
          </w:p>
        </w:tc>
      </w:tr>
      <w:tr w:rsidR="003004A3" w14:paraId="05374922" w14:textId="77777777" w:rsidTr="00264D51">
        <w:tc>
          <w:tcPr>
            <w:tcW w:w="3828" w:type="dxa"/>
            <w:shd w:val="clear" w:color="auto" w:fill="EDE2F6"/>
          </w:tcPr>
          <w:p w14:paraId="3ED01381" w14:textId="77777777" w:rsidR="003004A3" w:rsidRPr="009B43F3" w:rsidRDefault="003004A3" w:rsidP="00264D51">
            <w:pPr>
              <w:spacing w:after="16" w:line="269" w:lineRule="auto"/>
              <w:ind w:left="-5"/>
              <w:rPr>
                <w:b/>
                <w:bCs/>
              </w:rPr>
            </w:pPr>
            <w:r w:rsidRPr="009B43F3">
              <w:rPr>
                <w:b/>
                <w:bCs/>
              </w:rPr>
              <w:t xml:space="preserve">Breeding species affected by works: </w:t>
            </w:r>
          </w:p>
          <w:p w14:paraId="4F8920B7" w14:textId="77777777" w:rsidR="003004A3" w:rsidRPr="009B43F3" w:rsidRDefault="003004A3" w:rsidP="00264D51">
            <w:pPr>
              <w:spacing w:after="16" w:line="269" w:lineRule="auto"/>
              <w:rPr>
                <w:b/>
                <w:bCs/>
              </w:rPr>
            </w:pPr>
          </w:p>
        </w:tc>
        <w:tc>
          <w:tcPr>
            <w:tcW w:w="5516" w:type="dxa"/>
          </w:tcPr>
          <w:p w14:paraId="5AB8F90D" w14:textId="77777777" w:rsidR="003004A3" w:rsidRDefault="003004A3" w:rsidP="00264D51">
            <w:pPr>
              <w:spacing w:after="16" w:line="269" w:lineRule="auto"/>
            </w:pPr>
          </w:p>
        </w:tc>
      </w:tr>
    </w:tbl>
    <w:p w14:paraId="34FD55EC" w14:textId="77777777" w:rsidR="003004A3" w:rsidRPr="003004A3" w:rsidRDefault="003004A3" w:rsidP="003004A3">
      <w:pPr>
        <w:pStyle w:val="Heading2"/>
      </w:pPr>
      <w:r w:rsidRPr="003004A3">
        <w:t>Section B – Protection Plan</w:t>
      </w:r>
    </w:p>
    <w:p w14:paraId="75D61DE4" w14:textId="77777777" w:rsidR="003004A3" w:rsidRDefault="003004A3" w:rsidP="003004A3">
      <w:pPr>
        <w:pStyle w:val="Heading3"/>
        <w:rPr>
          <w:rStyle w:val="Heading3Char"/>
        </w:rPr>
      </w:pPr>
      <w:r w:rsidRPr="009B43F3">
        <w:rPr>
          <w:rStyle w:val="Heading3Char"/>
        </w:rPr>
        <w:t>Information on breeding bird activity</w:t>
      </w:r>
    </w:p>
    <w:p w14:paraId="3245A7E5" w14:textId="5B7D7221" w:rsidR="003004A3" w:rsidRPr="009B43F3" w:rsidRDefault="003004A3" w:rsidP="003004A3">
      <w:pPr>
        <w:spacing w:after="16" w:line="269" w:lineRule="auto"/>
      </w:pPr>
      <w:r w:rsidRPr="009B43F3">
        <w:t>Please give the findings of at least two appropriate ornithological surveys and any pre-existing information, considering species or signs recorded (including grid refs, and distance from site</w:t>
      </w:r>
      <w:r w:rsidR="00F37FF1">
        <w:t xml:space="preserve"> restoration works</w:t>
      </w:r>
      <w:r w:rsidRPr="009B43F3">
        <w:t xml:space="preserve">), suitability of habitat, and survey constraints/limitations.  </w:t>
      </w:r>
      <w:r w:rsidRPr="00D83B7C">
        <w:rPr>
          <w:i/>
          <w:iCs/>
        </w:rPr>
        <w:t>If possible, attach a pdf/jpg map of the area affected, and mark key locations including GIS data.</w:t>
      </w:r>
    </w:p>
    <w:p w14:paraId="3546BD9B" w14:textId="77777777" w:rsidR="003004A3" w:rsidRDefault="003004A3" w:rsidP="003004A3">
      <w:pPr>
        <w:spacing w:after="16" w:line="269" w:lineRule="auto"/>
      </w:pPr>
    </w:p>
    <w:tbl>
      <w:tblPr>
        <w:tblStyle w:val="TableGrid"/>
        <w:tblW w:w="0" w:type="auto"/>
        <w:tblLook w:val="04A0" w:firstRow="1" w:lastRow="0" w:firstColumn="1" w:lastColumn="0" w:noHBand="0" w:noVBand="1"/>
      </w:tblPr>
      <w:tblGrid>
        <w:gridCol w:w="9344"/>
      </w:tblGrid>
      <w:tr w:rsidR="003004A3" w14:paraId="6B264A3A" w14:textId="77777777" w:rsidTr="00264D51">
        <w:tc>
          <w:tcPr>
            <w:tcW w:w="9344" w:type="dxa"/>
          </w:tcPr>
          <w:p w14:paraId="75E4ACBC" w14:textId="77777777" w:rsidR="003004A3" w:rsidRDefault="003004A3" w:rsidP="00264D51">
            <w:pPr>
              <w:spacing w:after="16" w:line="269" w:lineRule="auto"/>
            </w:pPr>
          </w:p>
          <w:p w14:paraId="60C3A8CC" w14:textId="77777777" w:rsidR="003004A3" w:rsidRDefault="003004A3" w:rsidP="00264D51">
            <w:pPr>
              <w:spacing w:after="16" w:line="269" w:lineRule="auto"/>
            </w:pPr>
          </w:p>
          <w:p w14:paraId="4D2F87BB" w14:textId="77777777" w:rsidR="003004A3" w:rsidRDefault="003004A3" w:rsidP="00264D51">
            <w:pPr>
              <w:spacing w:after="16" w:line="269" w:lineRule="auto"/>
            </w:pPr>
          </w:p>
          <w:p w14:paraId="3376E0CF" w14:textId="77777777" w:rsidR="003004A3" w:rsidRDefault="003004A3" w:rsidP="00264D51">
            <w:pPr>
              <w:spacing w:after="16" w:line="269" w:lineRule="auto"/>
            </w:pPr>
          </w:p>
          <w:p w14:paraId="729B30CD" w14:textId="77777777" w:rsidR="003004A3" w:rsidRDefault="003004A3" w:rsidP="00264D51">
            <w:pPr>
              <w:spacing w:after="16" w:line="269" w:lineRule="auto"/>
            </w:pPr>
          </w:p>
          <w:p w14:paraId="46AC0CE0" w14:textId="77777777" w:rsidR="003004A3" w:rsidRDefault="003004A3" w:rsidP="00264D51">
            <w:pPr>
              <w:spacing w:after="16" w:line="269" w:lineRule="auto"/>
            </w:pPr>
          </w:p>
          <w:p w14:paraId="5176D680" w14:textId="77777777" w:rsidR="003004A3" w:rsidRDefault="003004A3" w:rsidP="00264D51">
            <w:pPr>
              <w:spacing w:after="16" w:line="269" w:lineRule="auto"/>
            </w:pPr>
          </w:p>
          <w:p w14:paraId="570FC045" w14:textId="77777777" w:rsidR="003004A3" w:rsidRDefault="003004A3" w:rsidP="00264D51">
            <w:pPr>
              <w:spacing w:after="16" w:line="269" w:lineRule="auto"/>
            </w:pPr>
          </w:p>
          <w:p w14:paraId="124FF3C1" w14:textId="77777777" w:rsidR="003004A3" w:rsidRDefault="003004A3" w:rsidP="00264D51">
            <w:pPr>
              <w:spacing w:after="16" w:line="269" w:lineRule="auto"/>
            </w:pPr>
          </w:p>
          <w:p w14:paraId="2047010A" w14:textId="77777777" w:rsidR="003004A3" w:rsidRDefault="003004A3" w:rsidP="00264D51">
            <w:pPr>
              <w:spacing w:after="16" w:line="269" w:lineRule="auto"/>
            </w:pPr>
          </w:p>
          <w:p w14:paraId="5EFFB2E0" w14:textId="77777777" w:rsidR="003004A3" w:rsidRDefault="003004A3" w:rsidP="00264D51">
            <w:pPr>
              <w:spacing w:after="16" w:line="269" w:lineRule="auto"/>
            </w:pPr>
          </w:p>
          <w:p w14:paraId="127E17D7" w14:textId="77777777" w:rsidR="003004A3" w:rsidRDefault="003004A3" w:rsidP="00264D51">
            <w:pPr>
              <w:spacing w:after="16" w:line="269" w:lineRule="auto"/>
            </w:pPr>
          </w:p>
          <w:p w14:paraId="0A654C21" w14:textId="77777777" w:rsidR="003004A3" w:rsidRDefault="003004A3" w:rsidP="00264D51">
            <w:pPr>
              <w:spacing w:after="16" w:line="269" w:lineRule="auto"/>
            </w:pPr>
          </w:p>
        </w:tc>
      </w:tr>
    </w:tbl>
    <w:p w14:paraId="36FA94C6" w14:textId="77777777" w:rsidR="003004A3" w:rsidRPr="003004A3" w:rsidRDefault="003004A3" w:rsidP="003004A3">
      <w:pPr>
        <w:pStyle w:val="Heading3"/>
      </w:pPr>
      <w:r w:rsidRPr="003004A3">
        <w:lastRenderedPageBreak/>
        <w:t>Impact assessment</w:t>
      </w:r>
    </w:p>
    <w:p w14:paraId="462A3397" w14:textId="77777777" w:rsidR="003004A3" w:rsidRDefault="003004A3" w:rsidP="003004A3">
      <w:pPr>
        <w:spacing w:after="16" w:line="269" w:lineRule="auto"/>
        <w:jc w:val="both"/>
        <w:rPr>
          <w:i/>
        </w:rPr>
      </w:pPr>
      <w:r w:rsidRPr="009B43F3">
        <w:t xml:space="preserve">Detail the types of impacts expected without mitigation </w:t>
      </w:r>
      <w:proofErr w:type="gramStart"/>
      <w:r w:rsidRPr="009B43F3">
        <w:t>as a consequence of</w:t>
      </w:r>
      <w:proofErr w:type="gramEnd"/>
      <w:r w:rsidRPr="009B43F3">
        <w:t xml:space="preserve"> the restoration works, and the probability of these happening. Give a magnitude and duration of these impacts, likely long-term </w:t>
      </w:r>
      <w:proofErr w:type="gramStart"/>
      <w:r w:rsidRPr="009B43F3">
        <w:t>impacts</w:t>
      </w:r>
      <w:proofErr w:type="gramEnd"/>
      <w:r w:rsidRPr="009B43F3">
        <w:t xml:space="preserve"> and potential reversibility.  </w:t>
      </w:r>
      <w:r w:rsidRPr="009B43F3">
        <w:rPr>
          <w:i/>
        </w:rPr>
        <w:t>Note any assumptions made and references to evidence or advice used.</w:t>
      </w:r>
    </w:p>
    <w:p w14:paraId="5497A228" w14:textId="77777777" w:rsidR="003004A3" w:rsidRPr="009B43F3" w:rsidRDefault="003004A3" w:rsidP="003004A3">
      <w:pPr>
        <w:spacing w:after="16" w:line="269" w:lineRule="auto"/>
        <w:jc w:val="both"/>
      </w:pPr>
    </w:p>
    <w:tbl>
      <w:tblPr>
        <w:tblStyle w:val="TableGrid"/>
        <w:tblW w:w="0" w:type="auto"/>
        <w:tblLook w:val="04A0" w:firstRow="1" w:lastRow="0" w:firstColumn="1" w:lastColumn="0" w:noHBand="0" w:noVBand="1"/>
      </w:tblPr>
      <w:tblGrid>
        <w:gridCol w:w="9344"/>
      </w:tblGrid>
      <w:tr w:rsidR="003004A3" w14:paraId="7935F32F" w14:textId="77777777" w:rsidTr="00264D51">
        <w:tc>
          <w:tcPr>
            <w:tcW w:w="9344" w:type="dxa"/>
          </w:tcPr>
          <w:p w14:paraId="5C0A0284" w14:textId="77777777" w:rsidR="003004A3" w:rsidRDefault="003004A3" w:rsidP="00264D51">
            <w:pPr>
              <w:spacing w:after="16" w:line="269" w:lineRule="auto"/>
              <w:jc w:val="both"/>
            </w:pPr>
          </w:p>
          <w:p w14:paraId="070F79EB" w14:textId="77777777" w:rsidR="003004A3" w:rsidRDefault="003004A3" w:rsidP="00264D51">
            <w:pPr>
              <w:spacing w:after="16" w:line="269" w:lineRule="auto"/>
              <w:jc w:val="both"/>
            </w:pPr>
          </w:p>
          <w:p w14:paraId="77C4D86D" w14:textId="77777777" w:rsidR="003004A3" w:rsidRDefault="003004A3" w:rsidP="00264D51">
            <w:pPr>
              <w:spacing w:after="16" w:line="269" w:lineRule="auto"/>
              <w:jc w:val="both"/>
            </w:pPr>
          </w:p>
          <w:p w14:paraId="55AFC64E" w14:textId="77777777" w:rsidR="003004A3" w:rsidRDefault="003004A3" w:rsidP="00264D51">
            <w:pPr>
              <w:spacing w:after="16" w:line="269" w:lineRule="auto"/>
              <w:jc w:val="both"/>
            </w:pPr>
          </w:p>
          <w:p w14:paraId="53579027" w14:textId="77777777" w:rsidR="003004A3" w:rsidRDefault="003004A3" w:rsidP="00264D51">
            <w:pPr>
              <w:spacing w:after="16" w:line="269" w:lineRule="auto"/>
              <w:jc w:val="both"/>
            </w:pPr>
          </w:p>
          <w:p w14:paraId="6141FEA2" w14:textId="77777777" w:rsidR="003004A3" w:rsidRDefault="003004A3" w:rsidP="00264D51">
            <w:pPr>
              <w:spacing w:after="16" w:line="269" w:lineRule="auto"/>
              <w:jc w:val="both"/>
            </w:pPr>
          </w:p>
          <w:p w14:paraId="3BD27E38" w14:textId="77777777" w:rsidR="003004A3" w:rsidRDefault="003004A3" w:rsidP="00264D51">
            <w:pPr>
              <w:spacing w:after="16" w:line="269" w:lineRule="auto"/>
              <w:jc w:val="both"/>
            </w:pPr>
          </w:p>
          <w:p w14:paraId="1540FD5E" w14:textId="77777777" w:rsidR="003004A3" w:rsidRDefault="003004A3" w:rsidP="00264D51">
            <w:pPr>
              <w:spacing w:after="16" w:line="269" w:lineRule="auto"/>
              <w:jc w:val="both"/>
            </w:pPr>
          </w:p>
          <w:p w14:paraId="7944BC83" w14:textId="77777777" w:rsidR="003004A3" w:rsidRDefault="003004A3" w:rsidP="00264D51">
            <w:pPr>
              <w:spacing w:after="16" w:line="269" w:lineRule="auto"/>
              <w:jc w:val="both"/>
            </w:pPr>
          </w:p>
          <w:p w14:paraId="5D00E4B9" w14:textId="77777777" w:rsidR="003004A3" w:rsidRDefault="003004A3" w:rsidP="00264D51">
            <w:pPr>
              <w:spacing w:after="16" w:line="269" w:lineRule="auto"/>
              <w:jc w:val="both"/>
            </w:pPr>
          </w:p>
          <w:p w14:paraId="06538638" w14:textId="77777777" w:rsidR="003004A3" w:rsidRDefault="003004A3" w:rsidP="00264D51">
            <w:pPr>
              <w:spacing w:after="16" w:line="269" w:lineRule="auto"/>
              <w:jc w:val="both"/>
            </w:pPr>
          </w:p>
          <w:p w14:paraId="4D50D33B" w14:textId="77777777" w:rsidR="003004A3" w:rsidRDefault="003004A3" w:rsidP="00264D51">
            <w:pPr>
              <w:spacing w:after="16" w:line="269" w:lineRule="auto"/>
              <w:jc w:val="both"/>
            </w:pPr>
          </w:p>
          <w:p w14:paraId="30C463D0" w14:textId="77777777" w:rsidR="003004A3" w:rsidRDefault="003004A3" w:rsidP="00264D51">
            <w:pPr>
              <w:spacing w:after="16" w:line="269" w:lineRule="auto"/>
              <w:jc w:val="both"/>
            </w:pPr>
          </w:p>
        </w:tc>
      </w:tr>
    </w:tbl>
    <w:p w14:paraId="25BF3D00" w14:textId="77777777" w:rsidR="003004A3" w:rsidRPr="003004A3" w:rsidRDefault="003004A3" w:rsidP="003004A3">
      <w:pPr>
        <w:pStyle w:val="Heading3"/>
      </w:pPr>
      <w:r w:rsidRPr="003004A3">
        <w:t>Avoidance and Mitigation activities</w:t>
      </w:r>
    </w:p>
    <w:p w14:paraId="3493E445" w14:textId="77777777" w:rsidR="003004A3" w:rsidRPr="009B43F3" w:rsidRDefault="003004A3" w:rsidP="003004A3">
      <w:pPr>
        <w:spacing w:after="16" w:line="269" w:lineRule="auto"/>
        <w:jc w:val="both"/>
      </w:pPr>
      <w:r>
        <w:t>Provide d</w:t>
      </w:r>
      <w:r w:rsidRPr="009B43F3">
        <w:t>etail</w:t>
      </w:r>
      <w:r>
        <w:t xml:space="preserve"> of</w:t>
      </w:r>
      <w:r w:rsidRPr="009B43F3">
        <w:t xml:space="preserve"> </w:t>
      </w:r>
      <w:r>
        <w:t>actions and measures</w:t>
      </w:r>
      <w:r w:rsidRPr="009B43F3">
        <w:t xml:space="preserve"> that will be put in place to avoid harm or disturbance, or to mitigate harm or disturbance. List these activities in hierarchical order of lowest to highest impact on birds of concern. Include points pertaining to timing and phasing of works, use of appropriate</w:t>
      </w:r>
      <w:r>
        <w:t xml:space="preserve"> disturbance buffer </w:t>
      </w:r>
      <w:r w:rsidRPr="009B43F3">
        <w:t xml:space="preserve">protection zones, re-routing </w:t>
      </w:r>
      <w:proofErr w:type="gramStart"/>
      <w:r w:rsidRPr="009B43F3">
        <w:t>access</w:t>
      </w:r>
      <w:proofErr w:type="gramEnd"/>
      <w:r w:rsidRPr="009B43F3">
        <w:t xml:space="preserve"> and any other intended changes to the agreed project design. </w:t>
      </w:r>
      <w:r w:rsidRPr="009B43F3">
        <w:rPr>
          <w:i/>
        </w:rPr>
        <w:t>Include a map detailing key points</w:t>
      </w:r>
      <w:r>
        <w:rPr>
          <w:i/>
        </w:rPr>
        <w:t xml:space="preserve"> and provide </w:t>
      </w:r>
      <w:r w:rsidRPr="009B43F3">
        <w:rPr>
          <w:i/>
        </w:rPr>
        <w:t>GIS data where available.</w:t>
      </w:r>
    </w:p>
    <w:p w14:paraId="28A8F88B" w14:textId="77777777" w:rsidR="003004A3" w:rsidRDefault="003004A3" w:rsidP="003004A3">
      <w:pPr>
        <w:spacing w:after="16" w:line="269" w:lineRule="auto"/>
      </w:pPr>
    </w:p>
    <w:tbl>
      <w:tblPr>
        <w:tblStyle w:val="TableGrid"/>
        <w:tblW w:w="0" w:type="auto"/>
        <w:tblLook w:val="04A0" w:firstRow="1" w:lastRow="0" w:firstColumn="1" w:lastColumn="0" w:noHBand="0" w:noVBand="1"/>
      </w:tblPr>
      <w:tblGrid>
        <w:gridCol w:w="9344"/>
      </w:tblGrid>
      <w:tr w:rsidR="003004A3" w14:paraId="210AD248" w14:textId="77777777" w:rsidTr="00264D51">
        <w:tc>
          <w:tcPr>
            <w:tcW w:w="9344" w:type="dxa"/>
          </w:tcPr>
          <w:p w14:paraId="7553BF4A" w14:textId="77777777" w:rsidR="003004A3" w:rsidRDefault="003004A3" w:rsidP="00264D51">
            <w:pPr>
              <w:spacing w:after="16" w:line="269" w:lineRule="auto"/>
            </w:pPr>
          </w:p>
          <w:p w14:paraId="28DE6F13" w14:textId="77777777" w:rsidR="003004A3" w:rsidRDefault="003004A3" w:rsidP="00264D51">
            <w:pPr>
              <w:spacing w:after="16" w:line="269" w:lineRule="auto"/>
            </w:pPr>
          </w:p>
          <w:p w14:paraId="7857E2AC" w14:textId="77777777" w:rsidR="003004A3" w:rsidRDefault="003004A3" w:rsidP="00264D51">
            <w:pPr>
              <w:spacing w:after="16" w:line="269" w:lineRule="auto"/>
            </w:pPr>
          </w:p>
          <w:p w14:paraId="5E9FD838" w14:textId="77777777" w:rsidR="003004A3" w:rsidRDefault="003004A3" w:rsidP="00264D51">
            <w:pPr>
              <w:spacing w:after="16" w:line="269" w:lineRule="auto"/>
            </w:pPr>
          </w:p>
          <w:p w14:paraId="3536C060" w14:textId="77777777" w:rsidR="003004A3" w:rsidRDefault="003004A3" w:rsidP="00264D51">
            <w:pPr>
              <w:spacing w:after="16" w:line="269" w:lineRule="auto"/>
            </w:pPr>
          </w:p>
          <w:p w14:paraId="107EE929" w14:textId="77777777" w:rsidR="003004A3" w:rsidRDefault="003004A3" w:rsidP="00264D51">
            <w:pPr>
              <w:spacing w:after="16" w:line="269" w:lineRule="auto"/>
            </w:pPr>
          </w:p>
          <w:p w14:paraId="6FC38BE7" w14:textId="77777777" w:rsidR="003004A3" w:rsidRDefault="003004A3" w:rsidP="00264D51">
            <w:pPr>
              <w:spacing w:after="16" w:line="269" w:lineRule="auto"/>
            </w:pPr>
          </w:p>
          <w:p w14:paraId="3BDB1E18" w14:textId="77777777" w:rsidR="003004A3" w:rsidRDefault="003004A3" w:rsidP="00264D51">
            <w:pPr>
              <w:spacing w:after="16" w:line="269" w:lineRule="auto"/>
            </w:pPr>
          </w:p>
          <w:p w14:paraId="601E5E40" w14:textId="77777777" w:rsidR="003004A3" w:rsidRDefault="003004A3" w:rsidP="00264D51">
            <w:pPr>
              <w:spacing w:after="16" w:line="269" w:lineRule="auto"/>
            </w:pPr>
          </w:p>
          <w:p w14:paraId="0812ADCC" w14:textId="77777777" w:rsidR="003004A3" w:rsidRDefault="003004A3" w:rsidP="00264D51">
            <w:pPr>
              <w:spacing w:after="16" w:line="269" w:lineRule="auto"/>
            </w:pPr>
          </w:p>
          <w:p w14:paraId="4FA217D7" w14:textId="77777777" w:rsidR="003004A3" w:rsidRDefault="003004A3" w:rsidP="00264D51">
            <w:pPr>
              <w:spacing w:after="16" w:line="269" w:lineRule="auto"/>
            </w:pPr>
          </w:p>
          <w:p w14:paraId="18797DCE" w14:textId="77777777" w:rsidR="003004A3" w:rsidRDefault="003004A3" w:rsidP="00264D51">
            <w:pPr>
              <w:spacing w:after="16" w:line="269" w:lineRule="auto"/>
            </w:pPr>
          </w:p>
          <w:p w14:paraId="07DC147E" w14:textId="77777777" w:rsidR="003004A3" w:rsidRDefault="003004A3" w:rsidP="00264D51">
            <w:pPr>
              <w:spacing w:after="16" w:line="269" w:lineRule="auto"/>
            </w:pPr>
          </w:p>
        </w:tc>
      </w:tr>
    </w:tbl>
    <w:p w14:paraId="10E8E84C" w14:textId="77777777" w:rsidR="003004A3" w:rsidRPr="003004A3" w:rsidRDefault="003004A3" w:rsidP="003004A3">
      <w:pPr>
        <w:pStyle w:val="Heading3"/>
      </w:pPr>
      <w:r w:rsidRPr="003004A3">
        <w:lastRenderedPageBreak/>
        <w:t>Compensation measures</w:t>
      </w:r>
    </w:p>
    <w:p w14:paraId="522456FE" w14:textId="180F4B91" w:rsidR="003004A3" w:rsidRPr="009B43F3" w:rsidRDefault="003004A3" w:rsidP="003004A3">
      <w:pPr>
        <w:spacing w:after="16" w:line="269" w:lineRule="auto"/>
      </w:pPr>
      <w:r w:rsidRPr="009B43F3">
        <w:t xml:space="preserve">If avoidance and mitigation activities detailed </w:t>
      </w:r>
      <w:r w:rsidR="00F37FF1">
        <w:t xml:space="preserve">above </w:t>
      </w:r>
      <w:r w:rsidRPr="009B43F3">
        <w:t xml:space="preserve">are likely to be insufficient to reduce risk of disturbance to near zero, as a last resort compensation measures could be considered, </w:t>
      </w:r>
      <w:proofErr w:type="gramStart"/>
      <w:r w:rsidRPr="009B43F3">
        <w:t>Please</w:t>
      </w:r>
      <w:proofErr w:type="gramEnd"/>
      <w:r w:rsidRPr="009B43F3">
        <w:t xml:space="preserve"> detail here how restoration work can ensure connectivity </w:t>
      </w:r>
      <w:r>
        <w:t xml:space="preserve">(e.g. </w:t>
      </w:r>
      <w:r w:rsidRPr="009B43F3">
        <w:t>to suitable alternative habitat</w:t>
      </w:r>
      <w:r>
        <w:t>)</w:t>
      </w:r>
      <w:r w:rsidRPr="009B43F3">
        <w:t xml:space="preserve"> is safeguarded.</w:t>
      </w:r>
    </w:p>
    <w:p w14:paraId="572A2EA1" w14:textId="77777777" w:rsidR="003004A3" w:rsidRDefault="003004A3" w:rsidP="003004A3">
      <w:pPr>
        <w:spacing w:after="16" w:line="269" w:lineRule="auto"/>
      </w:pPr>
    </w:p>
    <w:tbl>
      <w:tblPr>
        <w:tblStyle w:val="TableGrid"/>
        <w:tblW w:w="0" w:type="auto"/>
        <w:tblLook w:val="04A0" w:firstRow="1" w:lastRow="0" w:firstColumn="1" w:lastColumn="0" w:noHBand="0" w:noVBand="1"/>
      </w:tblPr>
      <w:tblGrid>
        <w:gridCol w:w="9344"/>
      </w:tblGrid>
      <w:tr w:rsidR="003004A3" w14:paraId="4EE5AF61" w14:textId="77777777" w:rsidTr="00264D51">
        <w:tc>
          <w:tcPr>
            <w:tcW w:w="9344" w:type="dxa"/>
          </w:tcPr>
          <w:p w14:paraId="084BC6F6" w14:textId="77777777" w:rsidR="003004A3" w:rsidRDefault="003004A3" w:rsidP="00264D51">
            <w:pPr>
              <w:spacing w:after="16" w:line="269" w:lineRule="auto"/>
            </w:pPr>
          </w:p>
          <w:p w14:paraId="5E1C7121" w14:textId="77777777" w:rsidR="003004A3" w:rsidRDefault="003004A3" w:rsidP="00264D51">
            <w:pPr>
              <w:spacing w:after="16" w:line="269" w:lineRule="auto"/>
            </w:pPr>
          </w:p>
          <w:p w14:paraId="042CEDD0" w14:textId="77777777" w:rsidR="003004A3" w:rsidRDefault="003004A3" w:rsidP="00264D51">
            <w:pPr>
              <w:spacing w:after="16" w:line="269" w:lineRule="auto"/>
            </w:pPr>
          </w:p>
          <w:p w14:paraId="4AABEA7A" w14:textId="77777777" w:rsidR="003004A3" w:rsidRDefault="003004A3" w:rsidP="00264D51">
            <w:pPr>
              <w:spacing w:after="16" w:line="269" w:lineRule="auto"/>
            </w:pPr>
          </w:p>
          <w:p w14:paraId="404F20B7" w14:textId="77777777" w:rsidR="003004A3" w:rsidRDefault="003004A3" w:rsidP="00264D51">
            <w:pPr>
              <w:spacing w:after="16" w:line="269" w:lineRule="auto"/>
            </w:pPr>
          </w:p>
          <w:p w14:paraId="36A6D084" w14:textId="77777777" w:rsidR="003004A3" w:rsidRDefault="003004A3" w:rsidP="00264D51">
            <w:pPr>
              <w:spacing w:after="16" w:line="269" w:lineRule="auto"/>
            </w:pPr>
          </w:p>
          <w:p w14:paraId="389A2F18" w14:textId="77777777" w:rsidR="003004A3" w:rsidRDefault="003004A3" w:rsidP="00264D51">
            <w:pPr>
              <w:spacing w:after="16" w:line="269" w:lineRule="auto"/>
            </w:pPr>
          </w:p>
          <w:p w14:paraId="0E0D8F14" w14:textId="77777777" w:rsidR="003004A3" w:rsidRDefault="003004A3" w:rsidP="00264D51">
            <w:pPr>
              <w:spacing w:after="16" w:line="269" w:lineRule="auto"/>
            </w:pPr>
          </w:p>
          <w:p w14:paraId="3936A033" w14:textId="77777777" w:rsidR="003004A3" w:rsidRDefault="003004A3" w:rsidP="00264D51">
            <w:pPr>
              <w:spacing w:after="16" w:line="269" w:lineRule="auto"/>
            </w:pPr>
          </w:p>
          <w:p w14:paraId="7FAC8543" w14:textId="77777777" w:rsidR="003004A3" w:rsidRDefault="003004A3" w:rsidP="00264D51">
            <w:pPr>
              <w:spacing w:after="16" w:line="269" w:lineRule="auto"/>
            </w:pPr>
          </w:p>
          <w:p w14:paraId="18815926" w14:textId="77777777" w:rsidR="003004A3" w:rsidRDefault="003004A3" w:rsidP="00264D51">
            <w:pPr>
              <w:spacing w:after="16" w:line="269" w:lineRule="auto"/>
            </w:pPr>
          </w:p>
          <w:p w14:paraId="3545B962" w14:textId="77777777" w:rsidR="003004A3" w:rsidRDefault="003004A3" w:rsidP="00264D51">
            <w:pPr>
              <w:spacing w:after="16" w:line="269" w:lineRule="auto"/>
            </w:pPr>
          </w:p>
        </w:tc>
      </w:tr>
    </w:tbl>
    <w:p w14:paraId="5C8600B7" w14:textId="77777777" w:rsidR="003004A3" w:rsidRPr="003004A3" w:rsidRDefault="003004A3" w:rsidP="003004A3">
      <w:pPr>
        <w:pStyle w:val="Heading3"/>
      </w:pPr>
      <w:r w:rsidRPr="003004A3">
        <w:t>Summary of residual risk</w:t>
      </w:r>
    </w:p>
    <w:p w14:paraId="1BD65C93" w14:textId="6EB1BF73" w:rsidR="003004A3" w:rsidRPr="009B43F3" w:rsidRDefault="003004A3" w:rsidP="003004A3">
      <w:pPr>
        <w:spacing w:after="16" w:line="269" w:lineRule="auto"/>
      </w:pPr>
      <w:r w:rsidRPr="009B43F3">
        <w:t xml:space="preserve">Please detail any risks that cannot be mitigated by actions detailed </w:t>
      </w:r>
      <w:r w:rsidR="00F37FF1">
        <w:t>above</w:t>
      </w:r>
      <w:r w:rsidRPr="009B43F3">
        <w:t xml:space="preserve">. </w:t>
      </w:r>
    </w:p>
    <w:p w14:paraId="09AA430E" w14:textId="77777777" w:rsidR="003004A3" w:rsidRDefault="003004A3" w:rsidP="003004A3">
      <w:pPr>
        <w:spacing w:after="16" w:line="269" w:lineRule="auto"/>
      </w:pPr>
    </w:p>
    <w:tbl>
      <w:tblPr>
        <w:tblStyle w:val="TableGrid"/>
        <w:tblW w:w="0" w:type="auto"/>
        <w:tblLook w:val="04A0" w:firstRow="1" w:lastRow="0" w:firstColumn="1" w:lastColumn="0" w:noHBand="0" w:noVBand="1"/>
      </w:tblPr>
      <w:tblGrid>
        <w:gridCol w:w="9344"/>
      </w:tblGrid>
      <w:tr w:rsidR="003004A3" w14:paraId="321035DE" w14:textId="77777777" w:rsidTr="00264D51">
        <w:tc>
          <w:tcPr>
            <w:tcW w:w="9344" w:type="dxa"/>
          </w:tcPr>
          <w:p w14:paraId="63DB26C8" w14:textId="77777777" w:rsidR="003004A3" w:rsidRDefault="003004A3" w:rsidP="00264D51">
            <w:pPr>
              <w:spacing w:after="16" w:line="269" w:lineRule="auto"/>
            </w:pPr>
          </w:p>
          <w:p w14:paraId="696BB76C" w14:textId="77777777" w:rsidR="003004A3" w:rsidRDefault="003004A3" w:rsidP="00264D51">
            <w:pPr>
              <w:spacing w:after="16" w:line="269" w:lineRule="auto"/>
            </w:pPr>
          </w:p>
          <w:p w14:paraId="6468923C" w14:textId="77777777" w:rsidR="003004A3" w:rsidRDefault="003004A3" w:rsidP="00264D51">
            <w:pPr>
              <w:spacing w:after="16" w:line="269" w:lineRule="auto"/>
            </w:pPr>
          </w:p>
          <w:p w14:paraId="1ABEE622" w14:textId="77777777" w:rsidR="003004A3" w:rsidRDefault="003004A3" w:rsidP="00264D51">
            <w:pPr>
              <w:spacing w:after="16" w:line="269" w:lineRule="auto"/>
            </w:pPr>
          </w:p>
          <w:p w14:paraId="288F7421" w14:textId="77777777" w:rsidR="003004A3" w:rsidRDefault="003004A3" w:rsidP="00264D51">
            <w:pPr>
              <w:spacing w:after="16" w:line="269" w:lineRule="auto"/>
            </w:pPr>
          </w:p>
          <w:p w14:paraId="2266DE4C" w14:textId="77777777" w:rsidR="003004A3" w:rsidRDefault="003004A3" w:rsidP="00264D51">
            <w:pPr>
              <w:spacing w:after="16" w:line="269" w:lineRule="auto"/>
            </w:pPr>
          </w:p>
          <w:p w14:paraId="5F6AC7F3" w14:textId="77777777" w:rsidR="003004A3" w:rsidRDefault="003004A3" w:rsidP="00264D51">
            <w:pPr>
              <w:spacing w:after="16" w:line="269" w:lineRule="auto"/>
            </w:pPr>
          </w:p>
          <w:p w14:paraId="1E8593EA" w14:textId="77777777" w:rsidR="003004A3" w:rsidRDefault="003004A3" w:rsidP="00264D51">
            <w:pPr>
              <w:spacing w:after="16" w:line="269" w:lineRule="auto"/>
            </w:pPr>
          </w:p>
          <w:p w14:paraId="05883B4C" w14:textId="77777777" w:rsidR="003004A3" w:rsidRDefault="003004A3" w:rsidP="00264D51">
            <w:pPr>
              <w:spacing w:after="16" w:line="269" w:lineRule="auto"/>
            </w:pPr>
          </w:p>
          <w:p w14:paraId="56578A6E" w14:textId="77777777" w:rsidR="003004A3" w:rsidRDefault="003004A3" w:rsidP="00264D51">
            <w:pPr>
              <w:spacing w:after="16" w:line="269" w:lineRule="auto"/>
            </w:pPr>
          </w:p>
          <w:p w14:paraId="77668429" w14:textId="77777777" w:rsidR="003004A3" w:rsidRDefault="003004A3" w:rsidP="00264D51">
            <w:pPr>
              <w:spacing w:after="16" w:line="269" w:lineRule="auto"/>
            </w:pPr>
          </w:p>
          <w:p w14:paraId="32E90FCF" w14:textId="77777777" w:rsidR="003004A3" w:rsidRDefault="003004A3" w:rsidP="00264D51">
            <w:pPr>
              <w:spacing w:after="16" w:line="269" w:lineRule="auto"/>
            </w:pPr>
          </w:p>
        </w:tc>
      </w:tr>
    </w:tbl>
    <w:p w14:paraId="32EF4BEF" w14:textId="77777777" w:rsidR="003004A3" w:rsidRDefault="003004A3" w:rsidP="003004A3">
      <w:pPr>
        <w:spacing w:after="16" w:line="269" w:lineRule="auto"/>
      </w:pPr>
    </w:p>
    <w:p w14:paraId="2140D1D7" w14:textId="77777777" w:rsidR="003004A3" w:rsidRDefault="003004A3" w:rsidP="003004A3">
      <w:pPr>
        <w:spacing w:after="16" w:line="269" w:lineRule="auto"/>
      </w:pPr>
    </w:p>
    <w:p w14:paraId="2AD8055F" w14:textId="77777777" w:rsidR="003004A3" w:rsidRDefault="003004A3">
      <w:pPr>
        <w:rPr>
          <w:rFonts w:asciiTheme="majorHAnsi" w:eastAsiaTheme="majorEastAsia" w:hAnsiTheme="majorHAnsi" w:cstheme="majorBidi"/>
          <w:bCs/>
          <w:color w:val="634581" w:themeColor="accent3"/>
          <w:sz w:val="28"/>
          <w:szCs w:val="28"/>
        </w:rPr>
      </w:pPr>
      <w:r>
        <w:br w:type="page"/>
      </w:r>
    </w:p>
    <w:p w14:paraId="22CAF126" w14:textId="33F721CA" w:rsidR="003004A3" w:rsidRPr="003004A3" w:rsidRDefault="003004A3" w:rsidP="003004A3">
      <w:pPr>
        <w:pStyle w:val="Heading3"/>
      </w:pPr>
      <w:proofErr w:type="spellStart"/>
      <w:r w:rsidRPr="003004A3">
        <w:lastRenderedPageBreak/>
        <w:t>NatureScot</w:t>
      </w:r>
      <w:proofErr w:type="spellEnd"/>
      <w:r w:rsidRPr="003004A3">
        <w:t xml:space="preserve"> Comments on the Species Protection Plan</w:t>
      </w:r>
    </w:p>
    <w:p w14:paraId="5E920323" w14:textId="10DB2DDA" w:rsidR="003004A3" w:rsidRPr="009B43F3" w:rsidRDefault="003004A3" w:rsidP="003004A3">
      <w:pPr>
        <w:spacing w:after="16" w:line="269" w:lineRule="auto"/>
      </w:pPr>
      <w:r w:rsidRPr="00686536">
        <w:rPr>
          <w:u w:color="000000"/>
        </w:rPr>
        <w:t>Comments on the Species Protection Plan</w:t>
      </w:r>
      <w:r w:rsidRPr="00686536">
        <w:t xml:space="preserve"> should</w:t>
      </w:r>
      <w:r w:rsidRPr="009B43F3">
        <w:t xml:space="preserve"> be sought from </w:t>
      </w:r>
      <w:proofErr w:type="spellStart"/>
      <w:r w:rsidRPr="009B43F3">
        <w:t>NatureScot</w:t>
      </w:r>
      <w:proofErr w:type="spellEnd"/>
      <w:r w:rsidRPr="009B43F3">
        <w:t xml:space="preserve"> (via Area Officers). See </w:t>
      </w:r>
      <w:hyperlink r:id="rId14" w:history="1">
        <w:proofErr w:type="spellStart"/>
        <w:r w:rsidRPr="00D83B7C">
          <w:rPr>
            <w:rStyle w:val="Hyperlink"/>
            <w:color w:val="3C799C"/>
          </w:rPr>
          <w:t>NatureScot</w:t>
        </w:r>
        <w:proofErr w:type="spellEnd"/>
        <w:r w:rsidRPr="00D83B7C">
          <w:rPr>
            <w:rStyle w:val="Hyperlink"/>
            <w:color w:val="3C799C"/>
          </w:rPr>
          <w:t xml:space="preserve"> Office website</w:t>
        </w:r>
      </w:hyperlink>
      <w:r>
        <w:t xml:space="preserve"> for a map showing local offices</w:t>
      </w:r>
      <w:r w:rsidRPr="009B43F3">
        <w:t xml:space="preserve"> and current email </w:t>
      </w:r>
      <w:r>
        <w:t>addresses for contacts</w:t>
      </w:r>
      <w:r w:rsidRPr="009B43F3">
        <w:t xml:space="preserve">. Please detail here any advice you received and from whom to inform this Species Protection Plan. </w:t>
      </w:r>
      <w:r w:rsidRPr="000F2E11">
        <w:rPr>
          <w:i/>
        </w:rPr>
        <w:t>You may attach emails or links</w:t>
      </w:r>
      <w:r>
        <w:rPr>
          <w:i/>
        </w:rPr>
        <w:t xml:space="preserve"> to your email</w:t>
      </w:r>
      <w:r w:rsidRPr="000F2E11">
        <w:rPr>
          <w:i/>
        </w:rPr>
        <w:t>. If no advice was sought,</w:t>
      </w:r>
      <w:r>
        <w:rPr>
          <w:i/>
        </w:rPr>
        <w:t xml:space="preserve"> please</w:t>
      </w:r>
      <w:r w:rsidRPr="000F2E11">
        <w:rPr>
          <w:i/>
        </w:rPr>
        <w:t xml:space="preserve"> </w:t>
      </w:r>
      <w:r>
        <w:rPr>
          <w:i/>
        </w:rPr>
        <w:t xml:space="preserve">provide </w:t>
      </w:r>
      <w:r w:rsidRPr="000F2E11">
        <w:rPr>
          <w:i/>
        </w:rPr>
        <w:t>brief reasons/justification</w:t>
      </w:r>
      <w:r w:rsidRPr="009B43F3">
        <w:t>.</w:t>
      </w:r>
    </w:p>
    <w:p w14:paraId="228F48BB" w14:textId="77777777" w:rsidR="003004A3" w:rsidRDefault="003004A3" w:rsidP="003004A3">
      <w:pPr>
        <w:spacing w:after="16" w:line="269" w:lineRule="auto"/>
        <w:rPr>
          <w:u w:val="single" w:color="000000"/>
        </w:rPr>
      </w:pPr>
    </w:p>
    <w:tbl>
      <w:tblPr>
        <w:tblStyle w:val="TableGrid"/>
        <w:tblW w:w="0" w:type="auto"/>
        <w:tblLook w:val="04A0" w:firstRow="1" w:lastRow="0" w:firstColumn="1" w:lastColumn="0" w:noHBand="0" w:noVBand="1"/>
      </w:tblPr>
      <w:tblGrid>
        <w:gridCol w:w="9344"/>
      </w:tblGrid>
      <w:tr w:rsidR="003004A3" w14:paraId="719655C7" w14:textId="77777777" w:rsidTr="00264D51">
        <w:tc>
          <w:tcPr>
            <w:tcW w:w="9344" w:type="dxa"/>
          </w:tcPr>
          <w:p w14:paraId="6DE600CD" w14:textId="77777777" w:rsidR="003004A3" w:rsidRDefault="003004A3" w:rsidP="00264D51">
            <w:pPr>
              <w:spacing w:after="16" w:line="269" w:lineRule="auto"/>
              <w:rPr>
                <w:u w:val="single" w:color="000000"/>
              </w:rPr>
            </w:pPr>
          </w:p>
          <w:p w14:paraId="2BB9B4A1" w14:textId="77777777" w:rsidR="003004A3" w:rsidRDefault="003004A3" w:rsidP="00264D51">
            <w:pPr>
              <w:spacing w:after="16" w:line="269" w:lineRule="auto"/>
              <w:rPr>
                <w:u w:val="single" w:color="000000"/>
              </w:rPr>
            </w:pPr>
          </w:p>
          <w:p w14:paraId="0E535D95" w14:textId="77777777" w:rsidR="003004A3" w:rsidRDefault="003004A3" w:rsidP="00264D51">
            <w:pPr>
              <w:spacing w:after="16" w:line="269" w:lineRule="auto"/>
              <w:rPr>
                <w:u w:val="single" w:color="000000"/>
              </w:rPr>
            </w:pPr>
          </w:p>
          <w:p w14:paraId="2F39CF7B" w14:textId="77777777" w:rsidR="003004A3" w:rsidRDefault="003004A3" w:rsidP="00264D51">
            <w:pPr>
              <w:spacing w:after="16" w:line="269" w:lineRule="auto"/>
              <w:rPr>
                <w:u w:val="single" w:color="000000"/>
              </w:rPr>
            </w:pPr>
          </w:p>
          <w:p w14:paraId="57D97DEB" w14:textId="77777777" w:rsidR="003004A3" w:rsidRDefault="003004A3" w:rsidP="00264D51">
            <w:pPr>
              <w:spacing w:after="16" w:line="269" w:lineRule="auto"/>
              <w:rPr>
                <w:u w:val="single" w:color="000000"/>
              </w:rPr>
            </w:pPr>
          </w:p>
          <w:p w14:paraId="4DC09136" w14:textId="77777777" w:rsidR="003004A3" w:rsidRDefault="003004A3" w:rsidP="00264D51">
            <w:pPr>
              <w:spacing w:after="16" w:line="269" w:lineRule="auto"/>
              <w:rPr>
                <w:u w:val="single" w:color="000000"/>
              </w:rPr>
            </w:pPr>
          </w:p>
          <w:p w14:paraId="6F8FB395" w14:textId="77777777" w:rsidR="003004A3" w:rsidRDefault="003004A3" w:rsidP="00264D51">
            <w:pPr>
              <w:spacing w:after="16" w:line="269" w:lineRule="auto"/>
              <w:rPr>
                <w:u w:val="single" w:color="000000"/>
              </w:rPr>
            </w:pPr>
          </w:p>
          <w:p w14:paraId="76E95BB4" w14:textId="77777777" w:rsidR="003004A3" w:rsidRDefault="003004A3" w:rsidP="00264D51">
            <w:pPr>
              <w:spacing w:after="16" w:line="269" w:lineRule="auto"/>
              <w:rPr>
                <w:u w:val="single" w:color="000000"/>
              </w:rPr>
            </w:pPr>
          </w:p>
          <w:p w14:paraId="716FFCE7" w14:textId="77777777" w:rsidR="003004A3" w:rsidRDefault="003004A3" w:rsidP="00264D51">
            <w:pPr>
              <w:spacing w:after="16" w:line="269" w:lineRule="auto"/>
              <w:rPr>
                <w:u w:val="single" w:color="000000"/>
              </w:rPr>
            </w:pPr>
          </w:p>
          <w:p w14:paraId="70461523" w14:textId="77777777" w:rsidR="003004A3" w:rsidRDefault="003004A3" w:rsidP="00264D51">
            <w:pPr>
              <w:spacing w:after="16" w:line="269" w:lineRule="auto"/>
              <w:rPr>
                <w:u w:val="single" w:color="000000"/>
              </w:rPr>
            </w:pPr>
          </w:p>
          <w:p w14:paraId="4BA5DD38" w14:textId="77777777" w:rsidR="003004A3" w:rsidRDefault="003004A3" w:rsidP="00264D51">
            <w:pPr>
              <w:spacing w:after="16" w:line="269" w:lineRule="auto"/>
              <w:rPr>
                <w:u w:val="single" w:color="000000"/>
              </w:rPr>
            </w:pPr>
          </w:p>
          <w:p w14:paraId="352490C6" w14:textId="77777777" w:rsidR="003004A3" w:rsidRDefault="003004A3" w:rsidP="00264D51">
            <w:pPr>
              <w:spacing w:after="16" w:line="269" w:lineRule="auto"/>
              <w:rPr>
                <w:u w:val="single" w:color="000000"/>
              </w:rPr>
            </w:pPr>
          </w:p>
          <w:p w14:paraId="56D2D731" w14:textId="77777777" w:rsidR="003004A3" w:rsidRDefault="003004A3" w:rsidP="00264D51">
            <w:pPr>
              <w:spacing w:after="16" w:line="269" w:lineRule="auto"/>
              <w:rPr>
                <w:u w:val="single" w:color="000000"/>
              </w:rPr>
            </w:pPr>
          </w:p>
        </w:tc>
      </w:tr>
    </w:tbl>
    <w:p w14:paraId="2F65B179" w14:textId="77777777" w:rsidR="003004A3" w:rsidRDefault="003004A3" w:rsidP="003004A3">
      <w:pPr>
        <w:spacing w:after="16" w:line="269" w:lineRule="auto"/>
        <w:rPr>
          <w:u w:val="single" w:color="000000"/>
        </w:rPr>
      </w:pPr>
    </w:p>
    <w:p w14:paraId="6B56444C" w14:textId="77777777" w:rsidR="003004A3" w:rsidRPr="003004A3" w:rsidRDefault="003004A3" w:rsidP="003004A3">
      <w:pPr>
        <w:pStyle w:val="Heading3"/>
      </w:pPr>
      <w:r w:rsidRPr="003004A3">
        <w:t xml:space="preserve">Additional information </w:t>
      </w:r>
    </w:p>
    <w:p w14:paraId="6787138A" w14:textId="77777777" w:rsidR="003004A3" w:rsidRPr="009B43F3" w:rsidRDefault="003004A3" w:rsidP="003004A3">
      <w:pPr>
        <w:ind w:left="567" w:hanging="567"/>
      </w:pPr>
      <w:r>
        <w:t>Please provide any additional information y</w:t>
      </w:r>
      <w:r w:rsidRPr="009B43F3">
        <w:t>ou feel is useful in the assessment.</w:t>
      </w:r>
    </w:p>
    <w:tbl>
      <w:tblPr>
        <w:tblStyle w:val="TableGrid"/>
        <w:tblW w:w="0" w:type="auto"/>
        <w:tblLook w:val="04A0" w:firstRow="1" w:lastRow="0" w:firstColumn="1" w:lastColumn="0" w:noHBand="0" w:noVBand="1"/>
      </w:tblPr>
      <w:tblGrid>
        <w:gridCol w:w="9344"/>
      </w:tblGrid>
      <w:tr w:rsidR="003004A3" w14:paraId="7A02A01A" w14:textId="77777777" w:rsidTr="00264D51">
        <w:tc>
          <w:tcPr>
            <w:tcW w:w="9344" w:type="dxa"/>
          </w:tcPr>
          <w:p w14:paraId="44057FC1" w14:textId="77777777" w:rsidR="003004A3" w:rsidRDefault="003004A3" w:rsidP="00264D51">
            <w:pPr>
              <w:spacing w:after="16" w:line="269" w:lineRule="auto"/>
            </w:pPr>
          </w:p>
          <w:p w14:paraId="2202FB29" w14:textId="77777777" w:rsidR="003004A3" w:rsidRDefault="003004A3" w:rsidP="00264D51">
            <w:pPr>
              <w:spacing w:after="16" w:line="269" w:lineRule="auto"/>
            </w:pPr>
          </w:p>
          <w:p w14:paraId="676A2AE2" w14:textId="77777777" w:rsidR="003004A3" w:rsidRDefault="003004A3" w:rsidP="00264D51">
            <w:pPr>
              <w:spacing w:after="16" w:line="269" w:lineRule="auto"/>
            </w:pPr>
          </w:p>
          <w:p w14:paraId="6EFC1BE1" w14:textId="77777777" w:rsidR="003004A3" w:rsidRDefault="003004A3" w:rsidP="00264D51">
            <w:pPr>
              <w:spacing w:after="16" w:line="269" w:lineRule="auto"/>
            </w:pPr>
          </w:p>
          <w:p w14:paraId="58C689A3" w14:textId="77777777" w:rsidR="003004A3" w:rsidRDefault="003004A3" w:rsidP="00264D51">
            <w:pPr>
              <w:spacing w:after="16" w:line="269" w:lineRule="auto"/>
            </w:pPr>
          </w:p>
          <w:p w14:paraId="539B18A4" w14:textId="77777777" w:rsidR="003004A3" w:rsidRDefault="003004A3" w:rsidP="00264D51">
            <w:pPr>
              <w:spacing w:after="16" w:line="269" w:lineRule="auto"/>
            </w:pPr>
          </w:p>
          <w:p w14:paraId="000D3109" w14:textId="77777777" w:rsidR="003004A3" w:rsidRDefault="003004A3" w:rsidP="00264D51">
            <w:pPr>
              <w:spacing w:after="16" w:line="269" w:lineRule="auto"/>
            </w:pPr>
          </w:p>
          <w:p w14:paraId="151ED780" w14:textId="77777777" w:rsidR="003004A3" w:rsidRDefault="003004A3" w:rsidP="00264D51">
            <w:pPr>
              <w:spacing w:after="16" w:line="269" w:lineRule="auto"/>
            </w:pPr>
          </w:p>
          <w:p w14:paraId="5B3E09F0" w14:textId="77777777" w:rsidR="003004A3" w:rsidRDefault="003004A3" w:rsidP="00264D51">
            <w:pPr>
              <w:spacing w:after="16" w:line="269" w:lineRule="auto"/>
            </w:pPr>
          </w:p>
          <w:p w14:paraId="76102BC5" w14:textId="77777777" w:rsidR="003004A3" w:rsidRDefault="003004A3" w:rsidP="00264D51">
            <w:pPr>
              <w:spacing w:after="16" w:line="269" w:lineRule="auto"/>
            </w:pPr>
          </w:p>
          <w:p w14:paraId="656C2EA8" w14:textId="77777777" w:rsidR="003004A3" w:rsidRDefault="003004A3" w:rsidP="00264D51">
            <w:pPr>
              <w:spacing w:after="16" w:line="269" w:lineRule="auto"/>
            </w:pPr>
          </w:p>
          <w:p w14:paraId="0246DA3F" w14:textId="77777777" w:rsidR="003004A3" w:rsidRDefault="003004A3" w:rsidP="00264D51">
            <w:pPr>
              <w:spacing w:after="16" w:line="269" w:lineRule="auto"/>
            </w:pPr>
          </w:p>
          <w:p w14:paraId="732F55FC" w14:textId="77777777" w:rsidR="003004A3" w:rsidRDefault="003004A3" w:rsidP="00264D51">
            <w:pPr>
              <w:spacing w:after="16" w:line="269" w:lineRule="auto"/>
            </w:pPr>
          </w:p>
        </w:tc>
      </w:tr>
    </w:tbl>
    <w:p w14:paraId="7048C868" w14:textId="77777777" w:rsidR="002E0B7B" w:rsidRDefault="002E0B7B" w:rsidP="003004A3"/>
    <w:sectPr w:rsidR="002E0B7B" w:rsidSect="005B5054">
      <w:footerReference w:type="default" r:id="rId15"/>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C6BE" w14:textId="77777777" w:rsidR="008B6C76" w:rsidRPr="00975225" w:rsidRDefault="008B6C76" w:rsidP="00975225">
      <w:pPr>
        <w:pStyle w:val="Footer"/>
      </w:pPr>
    </w:p>
  </w:endnote>
  <w:endnote w:type="continuationSeparator" w:id="0">
    <w:p w14:paraId="17F3C414" w14:textId="77777777" w:rsidR="008B6C76" w:rsidRDefault="008B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214" w14:textId="77777777" w:rsidR="005B5054" w:rsidRPr="005B5054" w:rsidRDefault="005B5054">
    <w:pPr>
      <w:pStyle w:val="Footer"/>
    </w:pPr>
  </w:p>
  <w:sdt>
    <w:sdtPr>
      <w:id w:val="-1705238520"/>
      <w:docPartObj>
        <w:docPartGallery w:val="Page Numbers (Top of Page)"/>
        <w:docPartUnique/>
      </w:docPartObj>
    </w:sdtPr>
    <w:sdtContent>
      <w:p w14:paraId="2A099B0C"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00096845">
          <w:t>2</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00096845">
          <w:t>2</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EAA7" w14:textId="77777777" w:rsidR="008B6C76" w:rsidRPr="00975225" w:rsidRDefault="008B6C76" w:rsidP="00975225">
      <w:pPr>
        <w:pStyle w:val="Footer"/>
      </w:pPr>
    </w:p>
  </w:footnote>
  <w:footnote w:type="continuationSeparator" w:id="0">
    <w:p w14:paraId="7B450673" w14:textId="77777777" w:rsidR="008B6C76" w:rsidRDefault="008B6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295954"/>
    <w:multiLevelType w:val="hybridMultilevel"/>
    <w:tmpl w:val="672E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37341"/>
    <w:multiLevelType w:val="multilevel"/>
    <w:tmpl w:val="5C1CF7A6"/>
    <w:numStyleLink w:val="NatureScot"/>
  </w:abstractNum>
  <w:abstractNum w:abstractNumId="16" w15:restartNumberingAfterBreak="0">
    <w:nsid w:val="21B26ED4"/>
    <w:multiLevelType w:val="multilevel"/>
    <w:tmpl w:val="5C1CF7A6"/>
    <w:numStyleLink w:val="NatureScot"/>
  </w:abstractNum>
  <w:abstractNum w:abstractNumId="17"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2"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5"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6"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476591">
    <w:abstractNumId w:val="9"/>
  </w:num>
  <w:num w:numId="2" w16cid:durableId="580677185">
    <w:abstractNumId w:val="22"/>
  </w:num>
  <w:num w:numId="3" w16cid:durableId="1943609032">
    <w:abstractNumId w:val="7"/>
  </w:num>
  <w:num w:numId="4" w16cid:durableId="1394617628">
    <w:abstractNumId w:val="6"/>
  </w:num>
  <w:num w:numId="5" w16cid:durableId="1794405259">
    <w:abstractNumId w:val="5"/>
  </w:num>
  <w:num w:numId="6" w16cid:durableId="543711906">
    <w:abstractNumId w:val="4"/>
  </w:num>
  <w:num w:numId="7" w16cid:durableId="2093430373">
    <w:abstractNumId w:val="8"/>
  </w:num>
  <w:num w:numId="8" w16cid:durableId="1308825969">
    <w:abstractNumId w:val="3"/>
  </w:num>
  <w:num w:numId="9" w16cid:durableId="552736031">
    <w:abstractNumId w:val="2"/>
  </w:num>
  <w:num w:numId="10" w16cid:durableId="116726949">
    <w:abstractNumId w:val="1"/>
  </w:num>
  <w:num w:numId="11" w16cid:durableId="1934892614">
    <w:abstractNumId w:val="0"/>
  </w:num>
  <w:num w:numId="12" w16cid:durableId="2107921780">
    <w:abstractNumId w:val="24"/>
  </w:num>
  <w:num w:numId="13" w16cid:durableId="1327783234">
    <w:abstractNumId w:val="23"/>
  </w:num>
  <w:num w:numId="14" w16cid:durableId="1669796132">
    <w:abstractNumId w:val="25"/>
  </w:num>
  <w:num w:numId="15" w16cid:durableId="1953126076">
    <w:abstractNumId w:val="10"/>
  </w:num>
  <w:num w:numId="16" w16cid:durableId="1705792978">
    <w:abstractNumId w:val="21"/>
  </w:num>
  <w:num w:numId="17" w16cid:durableId="1824543018">
    <w:abstractNumId w:val="26"/>
  </w:num>
  <w:num w:numId="18" w16cid:durableId="912621521">
    <w:abstractNumId w:val="13"/>
  </w:num>
  <w:num w:numId="19" w16cid:durableId="1635867364">
    <w:abstractNumId w:val="18"/>
  </w:num>
  <w:num w:numId="20" w16cid:durableId="1742022713">
    <w:abstractNumId w:val="17"/>
  </w:num>
  <w:num w:numId="21" w16cid:durableId="1537616171">
    <w:abstractNumId w:val="27"/>
  </w:num>
  <w:num w:numId="22" w16cid:durableId="612901348">
    <w:abstractNumId w:val="20"/>
  </w:num>
  <w:num w:numId="23" w16cid:durableId="2130468693">
    <w:abstractNumId w:val="16"/>
  </w:num>
  <w:num w:numId="24" w16cid:durableId="741025108">
    <w:abstractNumId w:val="15"/>
  </w:num>
  <w:num w:numId="25" w16cid:durableId="264925928">
    <w:abstractNumId w:val="9"/>
  </w:num>
  <w:num w:numId="26" w16cid:durableId="1424454940">
    <w:abstractNumId w:val="19"/>
  </w:num>
  <w:num w:numId="27" w16cid:durableId="2108113830">
    <w:abstractNumId w:val="28"/>
  </w:num>
  <w:num w:numId="28" w16cid:durableId="7564287">
    <w:abstractNumId w:val="12"/>
  </w:num>
  <w:num w:numId="29" w16cid:durableId="322709086">
    <w:abstractNumId w:val="11"/>
  </w:num>
  <w:num w:numId="30" w16cid:durableId="337314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94"/>
    <w:rsid w:val="0001429A"/>
    <w:rsid w:val="000342D3"/>
    <w:rsid w:val="00037236"/>
    <w:rsid w:val="00081CA0"/>
    <w:rsid w:val="00096845"/>
    <w:rsid w:val="000A7500"/>
    <w:rsid w:val="000B2028"/>
    <w:rsid w:val="000C3DE6"/>
    <w:rsid w:val="000E6EA9"/>
    <w:rsid w:val="00117855"/>
    <w:rsid w:val="0014733A"/>
    <w:rsid w:val="00154E09"/>
    <w:rsid w:val="00163EC2"/>
    <w:rsid w:val="00167DA0"/>
    <w:rsid w:val="0018436C"/>
    <w:rsid w:val="00185D37"/>
    <w:rsid w:val="00192DA0"/>
    <w:rsid w:val="00193B2E"/>
    <w:rsid w:val="001A52B7"/>
    <w:rsid w:val="001B5785"/>
    <w:rsid w:val="001C01E3"/>
    <w:rsid w:val="001E53ED"/>
    <w:rsid w:val="00207821"/>
    <w:rsid w:val="0021762B"/>
    <w:rsid w:val="00256F73"/>
    <w:rsid w:val="00267B6E"/>
    <w:rsid w:val="002B2368"/>
    <w:rsid w:val="002C1A94"/>
    <w:rsid w:val="002E0B7B"/>
    <w:rsid w:val="002E156D"/>
    <w:rsid w:val="003004A3"/>
    <w:rsid w:val="0030367A"/>
    <w:rsid w:val="00327CEB"/>
    <w:rsid w:val="003337C3"/>
    <w:rsid w:val="00346DA8"/>
    <w:rsid w:val="00360DC9"/>
    <w:rsid w:val="00364F2A"/>
    <w:rsid w:val="003665DD"/>
    <w:rsid w:val="00367A38"/>
    <w:rsid w:val="00381778"/>
    <w:rsid w:val="003C068A"/>
    <w:rsid w:val="003D0C2D"/>
    <w:rsid w:val="003E3275"/>
    <w:rsid w:val="003E3D38"/>
    <w:rsid w:val="0042015A"/>
    <w:rsid w:val="0042428F"/>
    <w:rsid w:val="00424C75"/>
    <w:rsid w:val="00434D41"/>
    <w:rsid w:val="00460495"/>
    <w:rsid w:val="00471FAC"/>
    <w:rsid w:val="00473609"/>
    <w:rsid w:val="00474AE4"/>
    <w:rsid w:val="00475909"/>
    <w:rsid w:val="00475BEA"/>
    <w:rsid w:val="004830C4"/>
    <w:rsid w:val="004A588F"/>
    <w:rsid w:val="004C139B"/>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0625A"/>
    <w:rsid w:val="0061718A"/>
    <w:rsid w:val="00636BE7"/>
    <w:rsid w:val="00645D75"/>
    <w:rsid w:val="006632B1"/>
    <w:rsid w:val="00673352"/>
    <w:rsid w:val="006A2BB6"/>
    <w:rsid w:val="006A45B1"/>
    <w:rsid w:val="006A4AF7"/>
    <w:rsid w:val="006B11F0"/>
    <w:rsid w:val="006B23C0"/>
    <w:rsid w:val="006C76EA"/>
    <w:rsid w:val="006D086C"/>
    <w:rsid w:val="006E012A"/>
    <w:rsid w:val="006E1E20"/>
    <w:rsid w:val="006E2E94"/>
    <w:rsid w:val="007334E1"/>
    <w:rsid w:val="007618C7"/>
    <w:rsid w:val="00762C94"/>
    <w:rsid w:val="00776AF6"/>
    <w:rsid w:val="007955AC"/>
    <w:rsid w:val="007A0797"/>
    <w:rsid w:val="007A4B10"/>
    <w:rsid w:val="007A6425"/>
    <w:rsid w:val="007F1623"/>
    <w:rsid w:val="007F6F4A"/>
    <w:rsid w:val="00853D5B"/>
    <w:rsid w:val="00865BCE"/>
    <w:rsid w:val="00880238"/>
    <w:rsid w:val="008B17CF"/>
    <w:rsid w:val="008B6C76"/>
    <w:rsid w:val="008C3C27"/>
    <w:rsid w:val="008F5C87"/>
    <w:rsid w:val="00926EEF"/>
    <w:rsid w:val="00927137"/>
    <w:rsid w:val="00935F40"/>
    <w:rsid w:val="00966915"/>
    <w:rsid w:val="00970806"/>
    <w:rsid w:val="00975225"/>
    <w:rsid w:val="00983471"/>
    <w:rsid w:val="009C0101"/>
    <w:rsid w:val="009C3244"/>
    <w:rsid w:val="009D1179"/>
    <w:rsid w:val="009E3435"/>
    <w:rsid w:val="009E4CB6"/>
    <w:rsid w:val="009F4A45"/>
    <w:rsid w:val="009F7FBE"/>
    <w:rsid w:val="00A14DE1"/>
    <w:rsid w:val="00A15025"/>
    <w:rsid w:val="00A36F41"/>
    <w:rsid w:val="00A5476A"/>
    <w:rsid w:val="00A56D32"/>
    <w:rsid w:val="00A61552"/>
    <w:rsid w:val="00A63B86"/>
    <w:rsid w:val="00A718FF"/>
    <w:rsid w:val="00A7788F"/>
    <w:rsid w:val="00A93672"/>
    <w:rsid w:val="00A97BBB"/>
    <w:rsid w:val="00AA00AE"/>
    <w:rsid w:val="00AC2872"/>
    <w:rsid w:val="00AD6992"/>
    <w:rsid w:val="00AF3660"/>
    <w:rsid w:val="00AF44D4"/>
    <w:rsid w:val="00B14CCA"/>
    <w:rsid w:val="00B26752"/>
    <w:rsid w:val="00B644A6"/>
    <w:rsid w:val="00B80F36"/>
    <w:rsid w:val="00B834ED"/>
    <w:rsid w:val="00BB7F85"/>
    <w:rsid w:val="00BE30C3"/>
    <w:rsid w:val="00BF5111"/>
    <w:rsid w:val="00C21F36"/>
    <w:rsid w:val="00C239F7"/>
    <w:rsid w:val="00C4454B"/>
    <w:rsid w:val="00C82E29"/>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22F47"/>
    <w:rsid w:val="00E27BC1"/>
    <w:rsid w:val="00E8638C"/>
    <w:rsid w:val="00E9755F"/>
    <w:rsid w:val="00EA1F43"/>
    <w:rsid w:val="00EA7D9F"/>
    <w:rsid w:val="00ED1DBA"/>
    <w:rsid w:val="00EF2D41"/>
    <w:rsid w:val="00F129D8"/>
    <w:rsid w:val="00F22C83"/>
    <w:rsid w:val="00F37FF1"/>
    <w:rsid w:val="00F4071F"/>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C2710"/>
  <w15:chartTrackingRefBased/>
  <w15:docId w15:val="{5D9FC705-5356-4A09-A4E2-A72B3507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qFormat/>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1">
    <w:name w:val="Unresolved Mention1"/>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e.scot/professional-advice/protected-areas-and-species/protected-species/protected-species-z-guide/protected-species-bi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scot/professional-advice/protected-areas-and-species/licensing/species-protection-pla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scot/doc/peatland-restoration-and-breeding-bi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ature.scot/PeatlandACTION" TargetMode="External"/><Relationship Id="rId14" Type="http://schemas.openxmlformats.org/officeDocument/2006/relationships/hyperlink" Target="https://www.nature.scot/about-naturescot/contact-us/naturescot-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MH2\Director\Cache\naturescot.nexus.objective.co.uk%20uA1786\A3420108\01%20Peatland%20Action%20-%20Comms%20-%20TEMPLATE%20-%20MSOffice%20Word%20Template%20-%20PeatlandACTION-NatureScot%20-%20colour%20-%20FOR%20ONLINE%20DOCUMENTS%20ONLY%20(A342010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9ACF1FA1C48F4A3EF24F89F22E3DB"/>
        <w:category>
          <w:name w:val="General"/>
          <w:gallery w:val="placeholder"/>
        </w:category>
        <w:types>
          <w:type w:val="bbPlcHdr"/>
        </w:types>
        <w:behaviors>
          <w:behavior w:val="content"/>
        </w:behaviors>
        <w:guid w:val="{6CF44A39-85C4-4E7E-8AA8-17B370AAA56E}"/>
      </w:docPartPr>
      <w:docPartBody>
        <w:p w:rsidR="00D430AB" w:rsidRDefault="00000000">
          <w:pPr>
            <w:pStyle w:val="EB69ACF1FA1C48F4A3EF24F89F22E3DB"/>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C5"/>
    <w:rsid w:val="008507C5"/>
    <w:rsid w:val="00B447FC"/>
    <w:rsid w:val="00D4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69ACF1FA1C48F4A3EF24F89F22E3DB">
    <w:name w:val="EB69ACF1FA1C48F4A3EF24F89F22E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A625-21C0-4024-94B8-E5750D5A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Peatland Action - Comms - TEMPLATE - MSOffice Word Template - PeatlandACTION-NatureScot - colour - FOR ONLINE DOCUMENTS ONLY (A3420108)</Template>
  <TotalTime>9</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JONO Design</Company>
  <LinksUpToDate>false</LinksUpToDate>
  <CharactersWithSpaces>5089</CharactersWithSpaces>
  <SharedDoc>false</SharedDoc>
  <HyperlinkBase>www.jonodesign.co.uk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Protection Plan Template</dc:title>
  <dc:subject>Created for NatureScot by JONO Design</dc:subject>
  <dc:creator>Michelle Henley</dc:creator>
  <cp:keywords/>
  <dc:description/>
  <cp:lastModifiedBy>Michelle Henley</cp:lastModifiedBy>
  <cp:revision>4</cp:revision>
  <dcterms:created xsi:type="dcterms:W3CDTF">2024-01-03T17:42:00Z</dcterms:created>
  <dcterms:modified xsi:type="dcterms:W3CDTF">2024-01-03T17:52:00Z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A3420108</vt:lpwstr>
  </property>
  <property fmtid="{D5CDD505-2E9C-101B-9397-08002B2CF9AE}" pid="4" name="Objective-Title">
    <vt:lpwstr>01 Peatland Action - Comms - TEMPLATE - MSOffice Word Template - PeatlandACTION/NatureScot - colour - FOR ONLINE DOCUMENTS ONLY</vt:lpwstr>
  </property>
  <property fmtid="{D5CDD505-2E9C-101B-9397-08002B2CF9AE}" pid="5" name="Objective-Description">
    <vt:lpwstr/>
  </property>
  <property fmtid="{D5CDD505-2E9C-101B-9397-08002B2CF9AE}" pid="6" name="Objective-CreationStamp">
    <vt:filetime>2021-03-23T08:08:55Z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2023-03-29T13:58:03Z</vt:filetime>
  </property>
  <property fmtid="{D5CDD505-2E9C-101B-9397-08002B2CF9AE}" pid="10" name="Objective-ModificationStamp">
    <vt:filetime>2023-03-29T13:58:03Z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Action:COMM - Communications:Peatland Action - Communications - Materials - Current Year</vt:lpwstr>
  </property>
  <property fmtid="{D5CDD505-2E9C-101B-9397-08002B2CF9AE}" pid="13" name="Objective-Parent">
    <vt:lpwstr>Peatland Action - Communications - Materials - Current Year</vt:lpwstr>
  </property>
  <property fmtid="{D5CDD505-2E9C-101B-9397-08002B2CF9AE}" pid="14" name="Objective-State">
    <vt:lpwstr>Published</vt:lpwstr>
  </property>
  <property fmtid="{D5CDD505-2E9C-101B-9397-08002B2CF9AE}" pid="15" name="Objective-VersionId">
    <vt:lpwstr>vA6928518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qA176478</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