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9B" w:rsidRDefault="007F1623" w:rsidP="004C139B">
      <w:r w:rsidRPr="005F15AD">
        <w:rPr>
          <w:noProof/>
          <w:lang w:eastAsia="en-GB"/>
        </w:rPr>
        <w:drawing>
          <wp:inline distT="0" distB="0" distL="0" distR="0" wp14:anchorId="40934918" wp14:editId="6D68032B">
            <wp:extent cx="3240000" cy="1348650"/>
            <wp:effectExtent l="0" t="0" r="0" b="4445"/>
            <wp:docPr id="25" name="Picture 18" descr="Nature Scot Peatland Action - restoring Scotland's Peat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8" descr="Nature Scot Peatland Action - restoring Scotland's Peatlan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" r="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3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054" w:rsidRPr="002E1E8D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0" wp14:anchorId="4A4E8693" wp14:editId="418D9C47">
            <wp:simplePos x="0" y="0"/>
            <wp:positionH relativeFrom="margin">
              <wp:posOffset>4445</wp:posOffset>
            </wp:positionH>
            <wp:positionV relativeFrom="page">
              <wp:posOffset>10077450</wp:posOffset>
            </wp:positionV>
            <wp:extent cx="3240000" cy="203175"/>
            <wp:effectExtent l="0" t="0" r="0" b="6985"/>
            <wp:wrapNone/>
            <wp:docPr id="3" name="Picture 3" descr="Web address: nature.scot/peatlandacti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eb address: nature.scot/peatlandacti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0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139B" w:rsidRPr="00CD05C2" w:rsidRDefault="00E24EEA" w:rsidP="004C139B">
      <w:pPr>
        <w:pStyle w:val="Title"/>
      </w:pPr>
      <w:sdt>
        <w:sdtPr>
          <w:rPr>
            <w:rStyle w:val="Heading1Char"/>
            <w:b/>
          </w:rPr>
          <w:alias w:val="Title"/>
          <w:tag w:val=""/>
          <w:id w:val="-565950362"/>
          <w:placeholder>
            <w:docPart w:val="85F59899F85A4688997203FDA8DBB5D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Heading1Char"/>
          </w:rPr>
        </w:sdtEndPr>
        <w:sdtContent>
          <w:r w:rsidR="004D2266">
            <w:rPr>
              <w:rStyle w:val="Heading1Char"/>
              <w:b/>
            </w:rPr>
            <w:t>Landlord declaration f</w:t>
          </w:r>
          <w:r w:rsidR="00F872FE" w:rsidRPr="002112C3">
            <w:rPr>
              <w:rStyle w:val="Heading1Char"/>
              <w:b/>
            </w:rPr>
            <w:t>orm</w:t>
          </w:r>
        </w:sdtContent>
      </w:sdt>
    </w:p>
    <w:p w:rsidR="00E96E68" w:rsidRPr="002112C3" w:rsidRDefault="00E96E68" w:rsidP="00E96E68">
      <w:pPr>
        <w:rPr>
          <w:rFonts w:ascii="Calibri" w:hAnsi="Calibri"/>
        </w:rPr>
      </w:pPr>
      <w:r w:rsidRPr="002112C3">
        <w:rPr>
          <w:rFonts w:ascii="Calibri" w:hAnsi="Calibri"/>
        </w:rPr>
        <w:t xml:space="preserve">If you are a tenant of the land covered in your funding application, this form must be completed and signed by both you and your landlord. </w:t>
      </w:r>
    </w:p>
    <w:p w:rsidR="00E96E68" w:rsidRPr="002112C3" w:rsidRDefault="00E96E68" w:rsidP="00E96E68">
      <w:pPr>
        <w:rPr>
          <w:rFonts w:ascii="Calibri" w:hAnsi="Calibri"/>
        </w:rPr>
      </w:pPr>
      <w:r w:rsidRPr="002112C3">
        <w:rPr>
          <w:rFonts w:ascii="Calibri" w:hAnsi="Calibri"/>
        </w:rPr>
        <w:t xml:space="preserve">This form must be completed only where: </w:t>
      </w:r>
    </w:p>
    <w:p w:rsidR="00E96E68" w:rsidRPr="002112C3" w:rsidRDefault="00E96E68" w:rsidP="00E96E68">
      <w:pPr>
        <w:pStyle w:val="ListBullet"/>
        <w:rPr>
          <w:rFonts w:ascii="Calibri" w:hAnsi="Calibri"/>
        </w:rPr>
      </w:pPr>
      <w:r w:rsidRPr="002112C3">
        <w:rPr>
          <w:rFonts w:ascii="Calibri" w:hAnsi="Calibri"/>
        </w:rPr>
        <w:t xml:space="preserve">you have a tenancy covering the full duration of the contract and associated monitoring and maintenance periods and a copy of the lease has not been submitted as part of the application (or for official sub-tenants of a croft, a copy of the letter issued by the Crofting Commission confirming the approval of the sub-let and its duration). </w:t>
      </w:r>
      <w:r w:rsidRPr="002112C3">
        <w:rPr>
          <w:rFonts w:ascii="Calibri" w:hAnsi="Calibri"/>
          <w:b/>
        </w:rPr>
        <w:t>Sections 1, 2 and 3 of this form must be completed</w:t>
      </w:r>
      <w:r w:rsidRPr="002112C3">
        <w:rPr>
          <w:rFonts w:ascii="Calibri" w:hAnsi="Calibri"/>
        </w:rPr>
        <w:t>.</w:t>
      </w:r>
    </w:p>
    <w:p w:rsidR="00E96E68" w:rsidRPr="002112C3" w:rsidRDefault="00E96E68" w:rsidP="00E96E68">
      <w:pPr>
        <w:pStyle w:val="ListBullet"/>
        <w:numPr>
          <w:ilvl w:val="0"/>
          <w:numId w:val="0"/>
        </w:numPr>
        <w:ind w:left="360"/>
        <w:rPr>
          <w:rFonts w:ascii="Calibri" w:hAnsi="Calibri"/>
        </w:rPr>
      </w:pPr>
      <w:r w:rsidRPr="002112C3">
        <w:rPr>
          <w:rFonts w:ascii="Calibri" w:hAnsi="Calibri"/>
        </w:rPr>
        <w:t>Or</w:t>
      </w:r>
    </w:p>
    <w:p w:rsidR="00E96E68" w:rsidRPr="002112C3" w:rsidRDefault="00E96E68" w:rsidP="00E96E68">
      <w:pPr>
        <w:pStyle w:val="ListBullet"/>
        <w:rPr>
          <w:rFonts w:ascii="Calibri" w:hAnsi="Calibri"/>
        </w:rPr>
      </w:pPr>
      <w:r w:rsidRPr="002112C3">
        <w:rPr>
          <w:rFonts w:ascii="Calibri" w:hAnsi="Calibri"/>
        </w:rPr>
        <w:t xml:space="preserve">you have a tenancy or licence which does not cover the full duration of the contract and associated monitoring period. </w:t>
      </w:r>
      <w:r w:rsidRPr="002112C3">
        <w:rPr>
          <w:rFonts w:ascii="Calibri" w:hAnsi="Calibri"/>
          <w:b/>
        </w:rPr>
        <w:t>Sections 1, 2 and 4 of this form must be completed</w:t>
      </w:r>
      <w:r w:rsidRPr="002112C3">
        <w:rPr>
          <w:rFonts w:ascii="Calibri" w:hAnsi="Calibri"/>
        </w:rPr>
        <w:t>.</w:t>
      </w:r>
    </w:p>
    <w:p w:rsidR="00E96E68" w:rsidRPr="002112C3" w:rsidRDefault="00E96E68" w:rsidP="00E96E68">
      <w:pPr>
        <w:pStyle w:val="NoSpacing"/>
        <w:rPr>
          <w:rFonts w:ascii="Calibri" w:hAnsi="Calibri"/>
        </w:rPr>
      </w:pPr>
    </w:p>
    <w:p w:rsidR="00E96E68" w:rsidRPr="002112C3" w:rsidRDefault="00E96E68" w:rsidP="00E96E68">
      <w:pPr>
        <w:rPr>
          <w:rFonts w:ascii="Calibri" w:hAnsi="Calibri"/>
        </w:rPr>
      </w:pPr>
      <w:r w:rsidRPr="002112C3">
        <w:rPr>
          <w:rFonts w:ascii="Calibri" w:hAnsi="Calibri"/>
        </w:rPr>
        <w:t xml:space="preserve">Note – you must provide evidence that the landlord has been notified of the proposal, and is content for the work to proceed and </w:t>
      </w:r>
      <w:r w:rsidRPr="002112C3">
        <w:rPr>
          <w:rFonts w:ascii="Calibri" w:hAnsi="Calibri"/>
          <w:b/>
        </w:rPr>
        <w:t>you must sign the landlord notification at Section 5</w:t>
      </w:r>
      <w:r w:rsidRPr="002112C3">
        <w:rPr>
          <w:rFonts w:ascii="Calibri" w:hAnsi="Calibri"/>
        </w:rPr>
        <w:t>.</w:t>
      </w:r>
    </w:p>
    <w:p w:rsidR="00E96E68" w:rsidRPr="002112C3" w:rsidRDefault="00E96E68" w:rsidP="00E96E68">
      <w:pPr>
        <w:rPr>
          <w:rFonts w:ascii="Calibri" w:hAnsi="Calibri"/>
        </w:rPr>
      </w:pPr>
      <w:r w:rsidRPr="002112C3">
        <w:rPr>
          <w:rFonts w:ascii="Calibri" w:hAnsi="Calibri"/>
        </w:rPr>
        <w:t xml:space="preserve">NatureScot will collect and hold your details.  You should read our </w:t>
      </w:r>
      <w:hyperlink r:id="rId12" w:history="1">
        <w:r w:rsidRPr="00F13FAA">
          <w:rPr>
            <w:rStyle w:val="Hyperlink"/>
            <w:rFonts w:ascii="Calibri" w:hAnsi="Calibri"/>
            <w:color w:val="634581"/>
          </w:rPr>
          <w:t>Fun</w:t>
        </w:r>
        <w:r w:rsidRPr="00F13FAA">
          <w:rPr>
            <w:rStyle w:val="Hyperlink"/>
            <w:rFonts w:ascii="Calibri" w:hAnsi="Calibri"/>
            <w:color w:val="634581"/>
          </w:rPr>
          <w:t>d</w:t>
        </w:r>
        <w:r w:rsidRPr="00F13FAA">
          <w:rPr>
            <w:rStyle w:val="Hyperlink"/>
            <w:rFonts w:ascii="Calibri" w:hAnsi="Calibri"/>
            <w:color w:val="634581"/>
          </w:rPr>
          <w:t>ing Privacy Notice</w:t>
        </w:r>
      </w:hyperlink>
      <w:r w:rsidRPr="002112C3">
        <w:rPr>
          <w:rFonts w:ascii="Calibri" w:hAnsi="Calibri"/>
        </w:rPr>
        <w:t>.</w:t>
      </w:r>
    </w:p>
    <w:p w:rsidR="00171B58" w:rsidRDefault="00171B58" w:rsidP="002112C3">
      <w:pPr>
        <w:pStyle w:val="Heading2"/>
        <w:rPr>
          <w:sz w:val="28"/>
          <w:szCs w:val="28"/>
        </w:rPr>
      </w:pPr>
    </w:p>
    <w:p w:rsidR="00DD449F" w:rsidRPr="002112C3" w:rsidRDefault="00E96E68" w:rsidP="002112C3">
      <w:pPr>
        <w:pStyle w:val="Heading2"/>
        <w:rPr>
          <w:sz w:val="28"/>
          <w:szCs w:val="28"/>
        </w:rPr>
      </w:pPr>
      <w:bookmarkStart w:id="0" w:name="_GoBack"/>
      <w:bookmarkEnd w:id="0"/>
      <w:r w:rsidRPr="002112C3">
        <w:rPr>
          <w:sz w:val="28"/>
          <w:szCs w:val="28"/>
        </w:rPr>
        <w:t>Section 1:  Application details</w:t>
      </w:r>
    </w:p>
    <w:tbl>
      <w:tblPr>
        <w:tblStyle w:val="NatureScot-Peatland-colour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E96E68" w:rsidTr="00E96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E96E68" w:rsidRPr="002112C3" w:rsidRDefault="00E96E68" w:rsidP="00D42F9B">
            <w:pPr>
              <w:rPr>
                <w:rFonts w:ascii="Calibri" w:hAnsi="Calibri"/>
              </w:rPr>
            </w:pPr>
            <w:r w:rsidRPr="002112C3">
              <w:rPr>
                <w:rFonts w:ascii="Calibri" w:hAnsi="Calibri"/>
              </w:rPr>
              <w:t xml:space="preserve">Details of Peatland </w:t>
            </w:r>
            <w:r w:rsidR="005C3DD1" w:rsidRPr="002112C3">
              <w:rPr>
                <w:rFonts w:ascii="Calibri" w:hAnsi="Calibri"/>
              </w:rPr>
              <w:t>ACTION</w:t>
            </w:r>
            <w:r w:rsidRPr="002112C3">
              <w:rPr>
                <w:rFonts w:ascii="Calibri" w:hAnsi="Calibri"/>
              </w:rPr>
              <w:t xml:space="preserve"> </w:t>
            </w:r>
            <w:r w:rsidR="00D42F9B">
              <w:rPr>
                <w:rFonts w:ascii="Calibri" w:hAnsi="Calibri"/>
              </w:rPr>
              <w:t>p</w:t>
            </w:r>
            <w:r w:rsidRPr="002112C3">
              <w:rPr>
                <w:rFonts w:ascii="Calibri" w:hAnsi="Calibri"/>
              </w:rPr>
              <w:t>roject</w:t>
            </w:r>
          </w:p>
        </w:tc>
        <w:tc>
          <w:tcPr>
            <w:tcW w:w="4677" w:type="dxa"/>
          </w:tcPr>
          <w:p w:rsidR="00E96E68" w:rsidRPr="002112C3" w:rsidRDefault="00E96E68" w:rsidP="00E96E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96E68" w:rsidTr="00E96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E96E68" w:rsidRPr="002112C3" w:rsidRDefault="00E96E68" w:rsidP="00E96E68">
            <w:pPr>
              <w:rPr>
                <w:rFonts w:ascii="Calibri" w:hAnsi="Calibri"/>
                <w:sz w:val="24"/>
              </w:rPr>
            </w:pPr>
            <w:r w:rsidRPr="002112C3">
              <w:rPr>
                <w:rFonts w:ascii="Calibri" w:hAnsi="Calibri"/>
                <w:sz w:val="24"/>
              </w:rPr>
              <w:t>Project Title</w:t>
            </w:r>
          </w:p>
        </w:tc>
        <w:tc>
          <w:tcPr>
            <w:tcW w:w="4677" w:type="dxa"/>
          </w:tcPr>
          <w:p w:rsidR="00E96E68" w:rsidRPr="002112C3" w:rsidRDefault="00E96E68" w:rsidP="00E9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96E68" w:rsidTr="00E96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E96E68" w:rsidRPr="002112C3" w:rsidRDefault="00E96E68" w:rsidP="00E96E68">
            <w:pPr>
              <w:rPr>
                <w:rFonts w:ascii="Calibri" w:hAnsi="Calibri"/>
                <w:sz w:val="24"/>
              </w:rPr>
            </w:pPr>
            <w:r w:rsidRPr="002112C3">
              <w:rPr>
                <w:rFonts w:ascii="Calibri" w:hAnsi="Calibri"/>
                <w:sz w:val="24"/>
              </w:rPr>
              <w:t>Grant ID number (if known)</w:t>
            </w:r>
          </w:p>
        </w:tc>
        <w:tc>
          <w:tcPr>
            <w:tcW w:w="4677" w:type="dxa"/>
          </w:tcPr>
          <w:p w:rsidR="00E96E68" w:rsidRPr="002112C3" w:rsidRDefault="00E96E68" w:rsidP="00E9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96E68" w:rsidTr="00E96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E96E68" w:rsidRPr="002112C3" w:rsidRDefault="00E96E68" w:rsidP="00E96E68">
            <w:pPr>
              <w:rPr>
                <w:rFonts w:ascii="Calibri" w:hAnsi="Calibri"/>
                <w:sz w:val="24"/>
              </w:rPr>
            </w:pPr>
            <w:r w:rsidRPr="002112C3">
              <w:rPr>
                <w:rFonts w:ascii="Calibri" w:hAnsi="Calibri"/>
                <w:sz w:val="24"/>
              </w:rPr>
              <w:t>Year(s) of funding</w:t>
            </w:r>
          </w:p>
        </w:tc>
        <w:tc>
          <w:tcPr>
            <w:tcW w:w="4677" w:type="dxa"/>
          </w:tcPr>
          <w:p w:rsidR="00E96E68" w:rsidRPr="002112C3" w:rsidRDefault="00E96E68" w:rsidP="00E9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96E68" w:rsidTr="00E96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E96E68" w:rsidRPr="002112C3" w:rsidRDefault="00E96E68" w:rsidP="00E96E68">
            <w:pPr>
              <w:rPr>
                <w:rFonts w:ascii="Calibri" w:hAnsi="Calibri"/>
                <w:sz w:val="24"/>
              </w:rPr>
            </w:pPr>
            <w:r w:rsidRPr="002112C3">
              <w:rPr>
                <w:rFonts w:ascii="Calibri" w:hAnsi="Calibri"/>
                <w:sz w:val="24"/>
              </w:rPr>
              <w:t>Grant compliance monitoring period</w:t>
            </w:r>
          </w:p>
        </w:tc>
        <w:tc>
          <w:tcPr>
            <w:tcW w:w="4677" w:type="dxa"/>
          </w:tcPr>
          <w:p w:rsidR="00E96E68" w:rsidRPr="002112C3" w:rsidRDefault="00E96E68" w:rsidP="00E9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2112C3">
              <w:rPr>
                <w:rFonts w:ascii="Calibri" w:hAnsi="Calibri"/>
                <w:sz w:val="24"/>
              </w:rPr>
              <w:t>10 years</w:t>
            </w:r>
          </w:p>
        </w:tc>
      </w:tr>
    </w:tbl>
    <w:p w:rsidR="005C3DD1" w:rsidRDefault="005C3DD1">
      <w:pPr>
        <w:rPr>
          <w:rFonts w:asciiTheme="majorHAnsi" w:eastAsiaTheme="majorEastAsia" w:hAnsiTheme="majorHAnsi" w:cstheme="majorBidi"/>
          <w:b/>
          <w:bCs/>
          <w:color w:val="634581" w:themeColor="accent3"/>
          <w:sz w:val="40"/>
          <w:szCs w:val="40"/>
        </w:rPr>
      </w:pPr>
      <w:r>
        <w:br w:type="page"/>
      </w:r>
    </w:p>
    <w:p w:rsidR="00E96E68" w:rsidRPr="002112C3" w:rsidRDefault="00E96E68" w:rsidP="002112C3">
      <w:pPr>
        <w:pStyle w:val="Heading2"/>
        <w:rPr>
          <w:sz w:val="28"/>
          <w:szCs w:val="28"/>
        </w:rPr>
      </w:pPr>
      <w:r w:rsidRPr="002112C3">
        <w:rPr>
          <w:sz w:val="28"/>
          <w:szCs w:val="28"/>
        </w:rPr>
        <w:lastRenderedPageBreak/>
        <w:t xml:space="preserve">Section 2: </w:t>
      </w:r>
      <w:r w:rsidR="00630EE0" w:rsidRPr="002112C3">
        <w:rPr>
          <w:sz w:val="28"/>
          <w:szCs w:val="28"/>
        </w:rPr>
        <w:t xml:space="preserve"> </w:t>
      </w:r>
      <w:r w:rsidRPr="002112C3">
        <w:rPr>
          <w:sz w:val="28"/>
          <w:szCs w:val="28"/>
        </w:rPr>
        <w:t>Applicant and landlord/main tenant details</w:t>
      </w:r>
    </w:p>
    <w:tbl>
      <w:tblPr>
        <w:tblStyle w:val="NatureScot-Peatland-colour"/>
        <w:tblW w:w="0" w:type="auto"/>
        <w:tblLook w:val="04A0" w:firstRow="1" w:lastRow="0" w:firstColumn="1" w:lastColumn="0" w:noHBand="0" w:noVBand="1"/>
      </w:tblPr>
      <w:tblGrid>
        <w:gridCol w:w="4962"/>
        <w:gridCol w:w="4392"/>
      </w:tblGrid>
      <w:tr w:rsidR="00E96E68" w:rsidTr="00233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  <w:gridSpan w:val="2"/>
          </w:tcPr>
          <w:p w:rsidR="00E96E68" w:rsidRPr="002112C3" w:rsidRDefault="00D42F9B" w:rsidP="00233E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Details of a</w:t>
            </w:r>
            <w:r w:rsidR="00E96E68" w:rsidRPr="002112C3">
              <w:rPr>
                <w:rFonts w:ascii="Calibri" w:hAnsi="Calibri"/>
              </w:rPr>
              <w:t>pplicant (non-croft tenant or official sub-tenant of a croft)</w:t>
            </w:r>
          </w:p>
        </w:tc>
      </w:tr>
      <w:tr w:rsidR="00E96E68" w:rsidTr="005B7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E96E68" w:rsidRPr="005B72A8" w:rsidRDefault="00E96E68" w:rsidP="00E96E68">
            <w:pPr>
              <w:rPr>
                <w:rFonts w:ascii="Calibri" w:hAnsi="Calibri"/>
                <w:sz w:val="24"/>
              </w:rPr>
            </w:pPr>
            <w:r w:rsidRPr="005B72A8">
              <w:rPr>
                <w:rFonts w:ascii="Calibri" w:hAnsi="Calibri"/>
                <w:sz w:val="24"/>
              </w:rPr>
              <w:t>Business name (enter name of sole company or partnership)</w:t>
            </w:r>
          </w:p>
        </w:tc>
        <w:tc>
          <w:tcPr>
            <w:tcW w:w="4392" w:type="dxa"/>
          </w:tcPr>
          <w:p w:rsidR="00E96E68" w:rsidRPr="005B72A8" w:rsidRDefault="00E96E68" w:rsidP="00E9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96E68" w:rsidTr="005B7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E96E68" w:rsidRPr="005B72A8" w:rsidRDefault="00E96E68" w:rsidP="00E96E68">
            <w:pPr>
              <w:rPr>
                <w:rFonts w:ascii="Calibri" w:hAnsi="Calibri"/>
                <w:sz w:val="24"/>
              </w:rPr>
            </w:pPr>
            <w:r w:rsidRPr="005B72A8">
              <w:rPr>
                <w:rFonts w:ascii="Calibri" w:hAnsi="Calibri"/>
                <w:sz w:val="24"/>
              </w:rPr>
              <w:t>Location code of landholding to which this application relates or the name of the property</w:t>
            </w:r>
          </w:p>
        </w:tc>
        <w:tc>
          <w:tcPr>
            <w:tcW w:w="4392" w:type="dxa"/>
          </w:tcPr>
          <w:p w:rsidR="00E96E68" w:rsidRPr="005B72A8" w:rsidRDefault="00E96E68" w:rsidP="00E9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96E68" w:rsidTr="005B7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E96E68" w:rsidRPr="005B72A8" w:rsidRDefault="00E96E68" w:rsidP="00E96E68">
            <w:pPr>
              <w:rPr>
                <w:rFonts w:ascii="Calibri" w:hAnsi="Calibri"/>
                <w:sz w:val="24"/>
              </w:rPr>
            </w:pPr>
            <w:r w:rsidRPr="005B72A8">
              <w:rPr>
                <w:rFonts w:ascii="Calibri" w:hAnsi="Calibri"/>
                <w:sz w:val="24"/>
              </w:rPr>
              <w:t>Main Location Code (enter xxx/xxx)</w:t>
            </w:r>
          </w:p>
        </w:tc>
        <w:tc>
          <w:tcPr>
            <w:tcW w:w="4392" w:type="dxa"/>
          </w:tcPr>
          <w:p w:rsidR="00E96E68" w:rsidRPr="005B72A8" w:rsidRDefault="00E96E68" w:rsidP="00E9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96E68" w:rsidTr="005B7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E96E68" w:rsidRPr="005B72A8" w:rsidRDefault="00E96E68" w:rsidP="00E96E68">
            <w:pPr>
              <w:rPr>
                <w:rFonts w:ascii="Calibri" w:hAnsi="Calibri"/>
                <w:sz w:val="24"/>
              </w:rPr>
            </w:pPr>
            <w:r w:rsidRPr="005B72A8">
              <w:rPr>
                <w:rFonts w:ascii="Calibri" w:hAnsi="Calibri"/>
                <w:sz w:val="24"/>
              </w:rPr>
              <w:t xml:space="preserve">Business Reference Number (enter </w:t>
            </w:r>
            <w:proofErr w:type="spellStart"/>
            <w:r w:rsidRPr="005B72A8">
              <w:rPr>
                <w:rFonts w:ascii="Calibri" w:hAnsi="Calibri"/>
                <w:sz w:val="24"/>
              </w:rPr>
              <w:t>xxxxxx</w:t>
            </w:r>
            <w:proofErr w:type="spellEnd"/>
            <w:r w:rsidRPr="005B72A8"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4392" w:type="dxa"/>
          </w:tcPr>
          <w:p w:rsidR="00E96E68" w:rsidRPr="005B72A8" w:rsidRDefault="00E96E68" w:rsidP="00E9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96E68" w:rsidTr="005B7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E96E68" w:rsidRPr="005B72A8" w:rsidRDefault="00E96E68" w:rsidP="00E96E68">
            <w:pPr>
              <w:rPr>
                <w:rFonts w:ascii="Calibri" w:hAnsi="Calibri"/>
                <w:sz w:val="24"/>
              </w:rPr>
            </w:pPr>
            <w:r w:rsidRPr="005B72A8">
              <w:rPr>
                <w:rFonts w:ascii="Calibri" w:hAnsi="Calibri"/>
                <w:sz w:val="24"/>
              </w:rPr>
              <w:t>Date of expiry of lease or contractual licence (if less than 10 years from date of application)</w:t>
            </w:r>
          </w:p>
        </w:tc>
        <w:tc>
          <w:tcPr>
            <w:tcW w:w="4392" w:type="dxa"/>
          </w:tcPr>
          <w:p w:rsidR="00E96E68" w:rsidRPr="005B72A8" w:rsidRDefault="00E96E68" w:rsidP="00E9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:rsidR="00E96E68" w:rsidRDefault="00E96E68" w:rsidP="00E96E68">
      <w:pPr>
        <w:pStyle w:val="NoSpacing"/>
      </w:pPr>
    </w:p>
    <w:p w:rsidR="005B72A8" w:rsidRDefault="005B72A8" w:rsidP="00E96E68">
      <w:pPr>
        <w:pStyle w:val="NoSpacing"/>
      </w:pPr>
    </w:p>
    <w:tbl>
      <w:tblPr>
        <w:tblStyle w:val="NatureScot-Peatland-colour"/>
        <w:tblW w:w="0" w:type="auto"/>
        <w:tblLook w:val="04A0" w:firstRow="1" w:lastRow="0" w:firstColumn="1" w:lastColumn="0" w:noHBand="0" w:noVBand="1"/>
      </w:tblPr>
      <w:tblGrid>
        <w:gridCol w:w="4962"/>
        <w:gridCol w:w="4392"/>
      </w:tblGrid>
      <w:tr w:rsidR="00E96E68" w:rsidTr="00233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  <w:gridSpan w:val="2"/>
          </w:tcPr>
          <w:p w:rsidR="00E96E68" w:rsidRPr="002112C3" w:rsidRDefault="00D42F9B" w:rsidP="00233E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Details of landlord or main t</w:t>
            </w:r>
            <w:r w:rsidR="00E96E68" w:rsidRPr="002112C3">
              <w:rPr>
                <w:rFonts w:ascii="Calibri" w:hAnsi="Calibri"/>
              </w:rPr>
              <w:t>enant</w:t>
            </w:r>
          </w:p>
        </w:tc>
      </w:tr>
      <w:tr w:rsidR="00E96E68" w:rsidTr="005B7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E96E68" w:rsidRPr="005B72A8" w:rsidRDefault="00E96E68" w:rsidP="00233E3C">
            <w:pPr>
              <w:rPr>
                <w:rFonts w:ascii="Calibri" w:hAnsi="Calibri"/>
                <w:sz w:val="24"/>
              </w:rPr>
            </w:pPr>
            <w:r w:rsidRPr="005B72A8">
              <w:rPr>
                <w:rFonts w:ascii="Calibri" w:hAnsi="Calibri"/>
                <w:sz w:val="24"/>
              </w:rPr>
              <w:t>Business name (enter name of sole company or partnership, if appropriate)</w:t>
            </w:r>
          </w:p>
        </w:tc>
        <w:tc>
          <w:tcPr>
            <w:tcW w:w="4392" w:type="dxa"/>
          </w:tcPr>
          <w:p w:rsidR="00E96E68" w:rsidRPr="005B72A8" w:rsidRDefault="00E96E68" w:rsidP="00233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E96E68" w:rsidTr="005B7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E96E68" w:rsidRPr="005B72A8" w:rsidRDefault="00E96E68" w:rsidP="00233E3C">
            <w:pPr>
              <w:rPr>
                <w:rFonts w:ascii="Calibri" w:hAnsi="Calibri"/>
                <w:sz w:val="24"/>
              </w:rPr>
            </w:pPr>
            <w:r w:rsidRPr="005B72A8">
              <w:rPr>
                <w:rFonts w:ascii="Calibri" w:hAnsi="Calibri"/>
                <w:sz w:val="24"/>
              </w:rPr>
              <w:t>Correspondence (enter full address including postcode)</w:t>
            </w:r>
          </w:p>
        </w:tc>
        <w:tc>
          <w:tcPr>
            <w:tcW w:w="4392" w:type="dxa"/>
          </w:tcPr>
          <w:p w:rsidR="00E96E68" w:rsidRPr="005B72A8" w:rsidRDefault="00E96E68" w:rsidP="00233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:rsidR="005B72A8" w:rsidRDefault="005B72A8" w:rsidP="00E62DD3">
      <w:pPr>
        <w:pStyle w:val="Heading2"/>
        <w:rPr>
          <w:sz w:val="28"/>
          <w:szCs w:val="28"/>
        </w:rPr>
      </w:pPr>
    </w:p>
    <w:p w:rsidR="00F93D2F" w:rsidRPr="00E62DD3" w:rsidRDefault="00F93D2F" w:rsidP="00E62DD3">
      <w:pPr>
        <w:pStyle w:val="Heading2"/>
        <w:rPr>
          <w:sz w:val="28"/>
          <w:szCs w:val="28"/>
        </w:rPr>
      </w:pPr>
      <w:r w:rsidRPr="00E62DD3">
        <w:rPr>
          <w:sz w:val="28"/>
          <w:szCs w:val="28"/>
        </w:rPr>
        <w:t>Section 3:  Declaration from landlord/main tenant for tenancies with a term of over ten years</w:t>
      </w:r>
    </w:p>
    <w:p w:rsidR="00F93D2F" w:rsidRPr="002112C3" w:rsidRDefault="00F93D2F" w:rsidP="00F93D2F">
      <w:pPr>
        <w:rPr>
          <w:rFonts w:ascii="Calibri" w:hAnsi="Calibri"/>
        </w:rPr>
      </w:pPr>
      <w:r w:rsidRPr="002112C3">
        <w:rPr>
          <w:rFonts w:ascii="Calibri" w:hAnsi="Calibri"/>
          <w:b/>
        </w:rPr>
        <w:t>I/we declare that</w:t>
      </w:r>
      <w:r w:rsidRPr="002112C3">
        <w:rPr>
          <w:rFonts w:ascii="Calibri" w:hAnsi="Calibri"/>
        </w:rPr>
        <w:t xml:space="preserve">: </w:t>
      </w:r>
    </w:p>
    <w:p w:rsidR="00F93D2F" w:rsidRPr="002112C3" w:rsidRDefault="00F93D2F" w:rsidP="00F93D2F">
      <w:pPr>
        <w:pStyle w:val="ListBullet"/>
        <w:rPr>
          <w:rFonts w:ascii="Calibri" w:hAnsi="Calibri"/>
        </w:rPr>
      </w:pPr>
      <w:r w:rsidRPr="002112C3">
        <w:rPr>
          <w:rFonts w:ascii="Calibri" w:hAnsi="Calibri"/>
        </w:rPr>
        <w:t>I am/we are the outright owner/main tenant (delete as applicable) of all/part of the property referred to in Section 2</w:t>
      </w:r>
    </w:p>
    <w:p w:rsidR="00F93D2F" w:rsidRPr="002112C3" w:rsidRDefault="00F93D2F" w:rsidP="00F93D2F">
      <w:pPr>
        <w:pStyle w:val="ListBullet"/>
        <w:rPr>
          <w:rFonts w:ascii="Calibri" w:hAnsi="Calibri"/>
        </w:rPr>
      </w:pPr>
      <w:r w:rsidRPr="002112C3">
        <w:rPr>
          <w:rFonts w:ascii="Calibri" w:hAnsi="Calibri"/>
        </w:rPr>
        <w:t>I confirm that the tenant named above in Section 2 has a lease which will cover the duration of the contract and any associated monitoring and maintenance period as referred to in Section 1</w:t>
      </w:r>
    </w:p>
    <w:p w:rsidR="00E96E68" w:rsidRPr="002112C3" w:rsidRDefault="00F93D2F" w:rsidP="00F93D2F">
      <w:pPr>
        <w:pStyle w:val="ListBullet"/>
        <w:rPr>
          <w:rFonts w:ascii="Calibri" w:hAnsi="Calibri"/>
        </w:rPr>
      </w:pPr>
      <w:r w:rsidRPr="002112C3">
        <w:rPr>
          <w:rFonts w:ascii="Calibri" w:hAnsi="Calibri"/>
        </w:rPr>
        <w:t>In the event that the applicant ceases to have management control over this land, I/ we will take responsibility for maintaining the proposed restoration area for the remainder of the contract and any associated monitoring and maintenance period as referred to in Section 1.</w:t>
      </w:r>
    </w:p>
    <w:p w:rsidR="00F93D2F" w:rsidRDefault="00F93D2F" w:rsidP="00F93D2F">
      <w:pPr>
        <w:pStyle w:val="NoSpacing"/>
      </w:pPr>
    </w:p>
    <w:tbl>
      <w:tblPr>
        <w:tblStyle w:val="NatureScot-Peatland-colour"/>
        <w:tblW w:w="0" w:type="auto"/>
        <w:tblLook w:val="04A0" w:firstRow="1" w:lastRow="0" w:firstColumn="1" w:lastColumn="0" w:noHBand="0" w:noVBand="1"/>
      </w:tblPr>
      <w:tblGrid>
        <w:gridCol w:w="4962"/>
        <w:gridCol w:w="4392"/>
      </w:tblGrid>
      <w:tr w:rsidR="00F93D2F" w:rsidTr="00233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  <w:gridSpan w:val="2"/>
          </w:tcPr>
          <w:p w:rsidR="00F93D2F" w:rsidRPr="004D2266" w:rsidRDefault="00F93D2F" w:rsidP="00233E3C">
            <w:pPr>
              <w:rPr>
                <w:rFonts w:ascii="Calibri" w:hAnsi="Calibri"/>
              </w:rPr>
            </w:pPr>
            <w:r w:rsidRPr="004D2266">
              <w:rPr>
                <w:rFonts w:ascii="Calibri" w:hAnsi="Calibri"/>
              </w:rPr>
              <w:t xml:space="preserve">Signature of </w:t>
            </w:r>
            <w:r w:rsidR="00D42F9B">
              <w:rPr>
                <w:rFonts w:ascii="Calibri" w:hAnsi="Calibri"/>
              </w:rPr>
              <w:t>l</w:t>
            </w:r>
            <w:r w:rsidR="00630EE0" w:rsidRPr="004D2266">
              <w:rPr>
                <w:rFonts w:ascii="Calibri" w:hAnsi="Calibri"/>
              </w:rPr>
              <w:t>andlord</w:t>
            </w:r>
            <w:r w:rsidR="00D42F9B">
              <w:rPr>
                <w:rFonts w:ascii="Calibri" w:hAnsi="Calibri"/>
              </w:rPr>
              <w:t xml:space="preserve"> (or landlord’s agent) or main t</w:t>
            </w:r>
            <w:r w:rsidRPr="004D2266">
              <w:rPr>
                <w:rFonts w:ascii="Calibri" w:hAnsi="Calibri"/>
              </w:rPr>
              <w:t>enant</w:t>
            </w:r>
          </w:p>
        </w:tc>
      </w:tr>
      <w:tr w:rsidR="00F93D2F" w:rsidTr="00F51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F93D2F" w:rsidRPr="005B72A8" w:rsidRDefault="00F93D2F" w:rsidP="00233E3C">
            <w:pPr>
              <w:rPr>
                <w:rFonts w:ascii="Calibri" w:hAnsi="Calibri"/>
                <w:sz w:val="24"/>
              </w:rPr>
            </w:pPr>
            <w:r w:rsidRPr="005B72A8">
              <w:rPr>
                <w:rFonts w:ascii="Calibri" w:hAnsi="Calibri"/>
                <w:sz w:val="24"/>
              </w:rPr>
              <w:t>Name (please print)</w:t>
            </w:r>
          </w:p>
        </w:tc>
        <w:tc>
          <w:tcPr>
            <w:tcW w:w="4392" w:type="dxa"/>
          </w:tcPr>
          <w:p w:rsidR="00F93D2F" w:rsidRPr="005B72A8" w:rsidRDefault="00F93D2F" w:rsidP="00233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93D2F" w:rsidTr="00F51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F93D2F" w:rsidRPr="005B72A8" w:rsidRDefault="00F93D2F" w:rsidP="00233E3C">
            <w:pPr>
              <w:rPr>
                <w:rFonts w:ascii="Calibri" w:hAnsi="Calibri"/>
                <w:sz w:val="24"/>
              </w:rPr>
            </w:pPr>
            <w:r w:rsidRPr="005B72A8">
              <w:rPr>
                <w:rFonts w:ascii="Calibri" w:hAnsi="Calibri"/>
                <w:sz w:val="24"/>
              </w:rPr>
              <w:t>Position (please print)</w:t>
            </w:r>
          </w:p>
        </w:tc>
        <w:tc>
          <w:tcPr>
            <w:tcW w:w="4392" w:type="dxa"/>
          </w:tcPr>
          <w:p w:rsidR="00F93D2F" w:rsidRPr="005B72A8" w:rsidRDefault="00F93D2F" w:rsidP="00233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93D2F" w:rsidTr="00F51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F93D2F" w:rsidRPr="005B72A8" w:rsidRDefault="00F93D2F" w:rsidP="00233E3C">
            <w:pPr>
              <w:rPr>
                <w:rFonts w:ascii="Calibri" w:hAnsi="Calibri"/>
                <w:sz w:val="24"/>
              </w:rPr>
            </w:pPr>
            <w:r w:rsidRPr="005B72A8">
              <w:rPr>
                <w:rFonts w:ascii="Calibri" w:hAnsi="Calibri"/>
                <w:sz w:val="24"/>
              </w:rPr>
              <w:t>Date</w:t>
            </w:r>
          </w:p>
        </w:tc>
        <w:tc>
          <w:tcPr>
            <w:tcW w:w="4392" w:type="dxa"/>
          </w:tcPr>
          <w:p w:rsidR="00F93D2F" w:rsidRPr="005B72A8" w:rsidRDefault="00F93D2F" w:rsidP="00233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:rsidR="00F93D2F" w:rsidRPr="004D2266" w:rsidRDefault="00F93D2F" w:rsidP="004D2266">
      <w:pPr>
        <w:pStyle w:val="Heading2"/>
        <w:rPr>
          <w:sz w:val="28"/>
          <w:szCs w:val="28"/>
        </w:rPr>
      </w:pPr>
      <w:r w:rsidRPr="004D2266">
        <w:rPr>
          <w:sz w:val="28"/>
          <w:szCs w:val="28"/>
        </w:rPr>
        <w:lastRenderedPageBreak/>
        <w:t>Section 4:  Declaration from landlord/mai</w:t>
      </w:r>
      <w:r w:rsidR="00630EE0" w:rsidRPr="004D2266">
        <w:rPr>
          <w:sz w:val="28"/>
          <w:szCs w:val="28"/>
        </w:rPr>
        <w:t>n tenant to agree to take over P</w:t>
      </w:r>
      <w:r w:rsidRPr="004D2266">
        <w:rPr>
          <w:sz w:val="28"/>
          <w:szCs w:val="28"/>
        </w:rPr>
        <w:t xml:space="preserve">eatland </w:t>
      </w:r>
      <w:r w:rsidR="00630EE0" w:rsidRPr="004D2266">
        <w:rPr>
          <w:sz w:val="28"/>
          <w:szCs w:val="28"/>
        </w:rPr>
        <w:t xml:space="preserve">ACTION </w:t>
      </w:r>
      <w:r w:rsidRPr="004D2266">
        <w:rPr>
          <w:sz w:val="28"/>
          <w:szCs w:val="28"/>
        </w:rPr>
        <w:t>obligations if a tenancy or licence does not cover the duration of the contract and any associated monitoring period</w:t>
      </w:r>
    </w:p>
    <w:p w:rsidR="00F93D2F" w:rsidRDefault="00F93D2F" w:rsidP="00F93D2F">
      <w:r w:rsidRPr="004D2266">
        <w:rPr>
          <w:b/>
        </w:rPr>
        <w:t>I/we declare that</w:t>
      </w:r>
      <w:r>
        <w:t xml:space="preserve">: </w:t>
      </w:r>
    </w:p>
    <w:p w:rsidR="00F93D2F" w:rsidRPr="004D2266" w:rsidRDefault="00F93D2F" w:rsidP="00F93D2F">
      <w:pPr>
        <w:pStyle w:val="ListBullet"/>
        <w:rPr>
          <w:rFonts w:ascii="Calibri" w:hAnsi="Calibri"/>
        </w:rPr>
      </w:pPr>
      <w:r w:rsidRPr="004D2266">
        <w:rPr>
          <w:rFonts w:ascii="Calibri" w:hAnsi="Calibri"/>
        </w:rPr>
        <w:t>I am/we are the outright owner or main tenant of all/part of the property referred to in Section 2</w:t>
      </w:r>
    </w:p>
    <w:p w:rsidR="00F93D2F" w:rsidRPr="004D2266" w:rsidRDefault="00F93D2F" w:rsidP="00F93D2F">
      <w:pPr>
        <w:pStyle w:val="ListBullet"/>
        <w:rPr>
          <w:rFonts w:ascii="Calibri" w:hAnsi="Calibri"/>
        </w:rPr>
      </w:pPr>
      <w:r w:rsidRPr="004D2266">
        <w:rPr>
          <w:rFonts w:ascii="Calibri" w:hAnsi="Calibri"/>
        </w:rPr>
        <w:t>I am/we are aware of the proposed restoration area included in the Peatland Action application referred to in Section 1 by my tenant/sub-tenant referred to in Section 2 (the applicant)</w:t>
      </w:r>
    </w:p>
    <w:p w:rsidR="00F93D2F" w:rsidRPr="004D2266" w:rsidRDefault="00F93D2F" w:rsidP="00F93D2F">
      <w:pPr>
        <w:pStyle w:val="ListBullet"/>
        <w:rPr>
          <w:rFonts w:ascii="Calibri" w:hAnsi="Calibri"/>
        </w:rPr>
      </w:pPr>
      <w:r w:rsidRPr="004D2266">
        <w:rPr>
          <w:rFonts w:ascii="Calibri" w:hAnsi="Calibri"/>
        </w:rPr>
        <w:t xml:space="preserve">I/we have read and understood the Peatland Action application guidance, including the Applying for funding – information for applicants, Terms &amp; Conditions, and </w:t>
      </w:r>
      <w:hyperlink r:id="rId13" w:history="1">
        <w:r w:rsidR="00E14927" w:rsidRPr="00F13FAA">
          <w:rPr>
            <w:rStyle w:val="Hyperlink"/>
            <w:rFonts w:ascii="Calibri" w:hAnsi="Calibri"/>
            <w:color w:val="634581"/>
          </w:rPr>
          <w:t>Funding Privacy Notice</w:t>
        </w:r>
      </w:hyperlink>
    </w:p>
    <w:p w:rsidR="00F93D2F" w:rsidRPr="004D2266" w:rsidRDefault="00F93D2F" w:rsidP="00F93D2F">
      <w:pPr>
        <w:pStyle w:val="ListBullet"/>
        <w:rPr>
          <w:rFonts w:ascii="Calibri" w:hAnsi="Calibri"/>
        </w:rPr>
      </w:pPr>
      <w:r w:rsidRPr="004D2266">
        <w:rPr>
          <w:rFonts w:ascii="Calibri" w:hAnsi="Calibri"/>
        </w:rPr>
        <w:t>In the event that the applicant ceases to have management control over this land, I/ we will take responsibility for maintaining the proposed restoration area for the remainder of the contract and any associated monitoring and maintenance period as referred to in Section 1</w:t>
      </w:r>
    </w:p>
    <w:p w:rsidR="00F93D2F" w:rsidRPr="004D2266" w:rsidRDefault="00F93D2F" w:rsidP="00F93D2F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</w:rPr>
      </w:pPr>
      <w:r w:rsidRPr="004D2266">
        <w:rPr>
          <w:rFonts w:ascii="Calibri" w:hAnsi="Calibri"/>
        </w:rPr>
        <w:t>–</w:t>
      </w:r>
      <w:r w:rsidRPr="004D2266">
        <w:rPr>
          <w:rFonts w:ascii="Calibri" w:hAnsi="Calibri"/>
        </w:rPr>
        <w:tab/>
        <w:t>I/we will inform NatureScot within three months of the cessation of the tenancy/licence.</w:t>
      </w:r>
    </w:p>
    <w:p w:rsidR="00F93D2F" w:rsidRDefault="00F93D2F" w:rsidP="00F93D2F">
      <w:pPr>
        <w:pStyle w:val="ListBullet"/>
        <w:numPr>
          <w:ilvl w:val="0"/>
          <w:numId w:val="0"/>
        </w:numPr>
        <w:ind w:left="360" w:hanging="360"/>
      </w:pPr>
    </w:p>
    <w:tbl>
      <w:tblPr>
        <w:tblStyle w:val="NatureScot-Peatland-colour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F93D2F" w:rsidTr="00233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  <w:gridSpan w:val="2"/>
          </w:tcPr>
          <w:p w:rsidR="00F93D2F" w:rsidRPr="005B72A8" w:rsidRDefault="00F93D2F" w:rsidP="00233E3C">
            <w:pPr>
              <w:rPr>
                <w:rFonts w:ascii="Calibri" w:hAnsi="Calibri"/>
              </w:rPr>
            </w:pPr>
            <w:r w:rsidRPr="005B72A8">
              <w:rPr>
                <w:rFonts w:ascii="Calibri" w:hAnsi="Calibri"/>
              </w:rPr>
              <w:t xml:space="preserve">Signature of </w:t>
            </w:r>
            <w:r w:rsidR="001178F4" w:rsidRPr="005B72A8">
              <w:rPr>
                <w:rFonts w:ascii="Calibri" w:hAnsi="Calibri"/>
              </w:rPr>
              <w:t>l</w:t>
            </w:r>
            <w:r w:rsidR="00630EE0" w:rsidRPr="005B72A8">
              <w:rPr>
                <w:rFonts w:ascii="Calibri" w:hAnsi="Calibri"/>
              </w:rPr>
              <w:t>andlord</w:t>
            </w:r>
            <w:r w:rsidR="001178F4" w:rsidRPr="005B72A8">
              <w:rPr>
                <w:rFonts w:ascii="Calibri" w:hAnsi="Calibri"/>
              </w:rPr>
              <w:t xml:space="preserve"> (or landlord’s agent) or main t</w:t>
            </w:r>
            <w:r w:rsidRPr="005B72A8">
              <w:rPr>
                <w:rFonts w:ascii="Calibri" w:hAnsi="Calibri"/>
              </w:rPr>
              <w:t>enant</w:t>
            </w:r>
          </w:p>
        </w:tc>
      </w:tr>
      <w:tr w:rsidR="00F93D2F" w:rsidTr="00233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F93D2F" w:rsidRPr="005B72A8" w:rsidRDefault="00F93D2F" w:rsidP="00233E3C">
            <w:pPr>
              <w:rPr>
                <w:rFonts w:ascii="Calibri" w:hAnsi="Calibri"/>
                <w:sz w:val="24"/>
              </w:rPr>
            </w:pPr>
            <w:r w:rsidRPr="005B72A8">
              <w:rPr>
                <w:rFonts w:ascii="Calibri" w:hAnsi="Calibri"/>
                <w:sz w:val="24"/>
              </w:rPr>
              <w:t>Name (please print)</w:t>
            </w:r>
          </w:p>
        </w:tc>
        <w:tc>
          <w:tcPr>
            <w:tcW w:w="4677" w:type="dxa"/>
          </w:tcPr>
          <w:p w:rsidR="00F93D2F" w:rsidRPr="005B72A8" w:rsidRDefault="00F93D2F" w:rsidP="00233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93D2F" w:rsidTr="00233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F93D2F" w:rsidRPr="005B72A8" w:rsidRDefault="00F93D2F" w:rsidP="00233E3C">
            <w:pPr>
              <w:rPr>
                <w:rFonts w:ascii="Calibri" w:hAnsi="Calibri"/>
                <w:sz w:val="24"/>
              </w:rPr>
            </w:pPr>
            <w:r w:rsidRPr="005B72A8">
              <w:rPr>
                <w:rFonts w:ascii="Calibri" w:hAnsi="Calibri"/>
                <w:sz w:val="24"/>
              </w:rPr>
              <w:t>Position (please print)</w:t>
            </w:r>
          </w:p>
        </w:tc>
        <w:tc>
          <w:tcPr>
            <w:tcW w:w="4677" w:type="dxa"/>
          </w:tcPr>
          <w:p w:rsidR="00F93D2F" w:rsidRPr="005B72A8" w:rsidRDefault="00F93D2F" w:rsidP="00233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F93D2F" w:rsidTr="00233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F93D2F" w:rsidRPr="005B72A8" w:rsidRDefault="00F93D2F" w:rsidP="00233E3C">
            <w:pPr>
              <w:rPr>
                <w:rFonts w:ascii="Calibri" w:hAnsi="Calibri"/>
                <w:sz w:val="24"/>
              </w:rPr>
            </w:pPr>
            <w:r w:rsidRPr="005B72A8">
              <w:rPr>
                <w:rFonts w:ascii="Calibri" w:hAnsi="Calibri"/>
                <w:sz w:val="24"/>
              </w:rPr>
              <w:t>Date</w:t>
            </w:r>
          </w:p>
        </w:tc>
        <w:tc>
          <w:tcPr>
            <w:tcW w:w="4677" w:type="dxa"/>
          </w:tcPr>
          <w:p w:rsidR="00F93D2F" w:rsidRPr="005B72A8" w:rsidRDefault="00F93D2F" w:rsidP="00233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:rsidR="005B72A8" w:rsidRDefault="005B72A8" w:rsidP="004D2266">
      <w:pPr>
        <w:pStyle w:val="Heading2"/>
        <w:rPr>
          <w:sz w:val="28"/>
          <w:szCs w:val="28"/>
        </w:rPr>
      </w:pPr>
    </w:p>
    <w:p w:rsidR="00F93D2F" w:rsidRPr="004D2266" w:rsidRDefault="00811138" w:rsidP="004D2266">
      <w:pPr>
        <w:pStyle w:val="Heading2"/>
        <w:rPr>
          <w:sz w:val="28"/>
          <w:szCs w:val="28"/>
        </w:rPr>
      </w:pPr>
      <w:r w:rsidRPr="004D2266">
        <w:rPr>
          <w:sz w:val="28"/>
          <w:szCs w:val="28"/>
        </w:rPr>
        <w:t xml:space="preserve">Section 5: </w:t>
      </w:r>
      <w:r w:rsidR="00630EE0" w:rsidRPr="004D2266">
        <w:rPr>
          <w:sz w:val="28"/>
          <w:szCs w:val="28"/>
        </w:rPr>
        <w:t xml:space="preserve"> </w:t>
      </w:r>
      <w:r w:rsidRPr="004D2266">
        <w:rPr>
          <w:sz w:val="28"/>
          <w:szCs w:val="28"/>
        </w:rPr>
        <w:t>Landlord notification – I confirm that the landlord has been notified of this proposal and is content for the work to proceed</w:t>
      </w:r>
    </w:p>
    <w:tbl>
      <w:tblPr>
        <w:tblStyle w:val="NatureScot-Peatland-colour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811138" w:rsidRPr="004D2266" w:rsidTr="00233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  <w:gridSpan w:val="2"/>
          </w:tcPr>
          <w:p w:rsidR="00811138" w:rsidRPr="005B72A8" w:rsidRDefault="00811138" w:rsidP="00233E3C">
            <w:pPr>
              <w:rPr>
                <w:rFonts w:ascii="Calibri" w:hAnsi="Calibri"/>
              </w:rPr>
            </w:pPr>
            <w:r w:rsidRPr="005B72A8">
              <w:rPr>
                <w:rFonts w:ascii="Calibri" w:hAnsi="Calibri"/>
              </w:rPr>
              <w:t xml:space="preserve">Signature of </w:t>
            </w:r>
            <w:r w:rsidR="001178F4" w:rsidRPr="005B72A8">
              <w:rPr>
                <w:rFonts w:ascii="Calibri" w:hAnsi="Calibri"/>
              </w:rPr>
              <w:t>l</w:t>
            </w:r>
            <w:r w:rsidR="00630EE0" w:rsidRPr="005B72A8">
              <w:rPr>
                <w:rFonts w:ascii="Calibri" w:hAnsi="Calibri"/>
              </w:rPr>
              <w:t>andlord</w:t>
            </w:r>
            <w:r w:rsidR="001178F4" w:rsidRPr="005B72A8">
              <w:rPr>
                <w:rFonts w:ascii="Calibri" w:hAnsi="Calibri"/>
              </w:rPr>
              <w:t xml:space="preserve"> (or landlord’s agent) or main t</w:t>
            </w:r>
            <w:r w:rsidRPr="005B72A8">
              <w:rPr>
                <w:rFonts w:ascii="Calibri" w:hAnsi="Calibri"/>
              </w:rPr>
              <w:t>enant</w:t>
            </w:r>
          </w:p>
        </w:tc>
      </w:tr>
      <w:tr w:rsidR="00811138" w:rsidRPr="004D2266" w:rsidTr="00233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811138" w:rsidRPr="005B72A8" w:rsidRDefault="00811138" w:rsidP="00233E3C">
            <w:pPr>
              <w:rPr>
                <w:rFonts w:ascii="Calibri" w:hAnsi="Calibri"/>
                <w:sz w:val="24"/>
              </w:rPr>
            </w:pPr>
            <w:r w:rsidRPr="005B72A8">
              <w:rPr>
                <w:rFonts w:ascii="Calibri" w:hAnsi="Calibri"/>
                <w:sz w:val="24"/>
              </w:rPr>
              <w:t>Name (please print)</w:t>
            </w:r>
          </w:p>
        </w:tc>
        <w:tc>
          <w:tcPr>
            <w:tcW w:w="4677" w:type="dxa"/>
          </w:tcPr>
          <w:p w:rsidR="00811138" w:rsidRPr="005B72A8" w:rsidRDefault="00811138" w:rsidP="00233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811138" w:rsidRPr="004D2266" w:rsidTr="00233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811138" w:rsidRPr="005B72A8" w:rsidRDefault="00811138" w:rsidP="00233E3C">
            <w:pPr>
              <w:rPr>
                <w:rFonts w:ascii="Calibri" w:hAnsi="Calibri"/>
                <w:sz w:val="24"/>
              </w:rPr>
            </w:pPr>
            <w:r w:rsidRPr="005B72A8">
              <w:rPr>
                <w:rFonts w:ascii="Calibri" w:hAnsi="Calibri"/>
                <w:sz w:val="24"/>
              </w:rPr>
              <w:t>Position (please print)</w:t>
            </w:r>
          </w:p>
        </w:tc>
        <w:tc>
          <w:tcPr>
            <w:tcW w:w="4677" w:type="dxa"/>
          </w:tcPr>
          <w:p w:rsidR="00811138" w:rsidRPr="005B72A8" w:rsidRDefault="00811138" w:rsidP="00233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811138" w:rsidRPr="004D2266" w:rsidTr="00233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811138" w:rsidRPr="005B72A8" w:rsidRDefault="00811138" w:rsidP="00233E3C">
            <w:pPr>
              <w:rPr>
                <w:rFonts w:ascii="Calibri" w:hAnsi="Calibri"/>
                <w:sz w:val="24"/>
              </w:rPr>
            </w:pPr>
            <w:r w:rsidRPr="005B72A8">
              <w:rPr>
                <w:rFonts w:ascii="Calibri" w:hAnsi="Calibri"/>
                <w:sz w:val="24"/>
              </w:rPr>
              <w:t>Date</w:t>
            </w:r>
          </w:p>
        </w:tc>
        <w:tc>
          <w:tcPr>
            <w:tcW w:w="4677" w:type="dxa"/>
          </w:tcPr>
          <w:p w:rsidR="00811138" w:rsidRPr="005B72A8" w:rsidRDefault="00811138" w:rsidP="00233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:rsidR="00F93D2F" w:rsidRPr="004D2266" w:rsidRDefault="00F93D2F" w:rsidP="00811138">
      <w:pPr>
        <w:pStyle w:val="NoSpacing"/>
        <w:rPr>
          <w:rFonts w:ascii="Calibri" w:hAnsi="Calibri"/>
        </w:rPr>
      </w:pPr>
    </w:p>
    <w:p w:rsidR="00811138" w:rsidRPr="004D2266" w:rsidRDefault="00811138" w:rsidP="00811138">
      <w:pPr>
        <w:rPr>
          <w:rFonts w:ascii="Calibri" w:hAnsi="Calibri"/>
        </w:rPr>
      </w:pPr>
      <w:r w:rsidRPr="004D2266">
        <w:rPr>
          <w:rFonts w:ascii="Calibri" w:hAnsi="Calibri"/>
        </w:rPr>
        <w:t xml:space="preserve">Please return all 3 (three) pages of this form as one completed and signed document to </w:t>
      </w:r>
      <w:hyperlink r:id="rId14" w:history="1">
        <w:r w:rsidRPr="00F13FAA">
          <w:rPr>
            <w:rStyle w:val="Hyperlink"/>
            <w:rFonts w:ascii="Calibri" w:hAnsi="Calibri"/>
            <w:color w:val="634581"/>
          </w:rPr>
          <w:t>peatlandactiongrant@nature.scot</w:t>
        </w:r>
      </w:hyperlink>
      <w:r w:rsidRPr="004D2266">
        <w:rPr>
          <w:rFonts w:ascii="Calibri" w:hAnsi="Calibri"/>
        </w:rPr>
        <w:t>.</w:t>
      </w:r>
    </w:p>
    <w:sectPr w:rsidR="00811138" w:rsidRPr="004D2266" w:rsidSect="005B5054">
      <w:footerReference w:type="default" r:id="rId15"/>
      <w:pgSz w:w="11906" w:h="16838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EA" w:rsidRPr="00975225" w:rsidRDefault="00E24EEA" w:rsidP="00975225">
      <w:pPr>
        <w:pStyle w:val="Footer"/>
      </w:pPr>
    </w:p>
  </w:endnote>
  <w:endnote w:type="continuationSeparator" w:id="0">
    <w:p w:rsidR="00E24EEA" w:rsidRDefault="00E2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3C" w:rsidRPr="005B5054" w:rsidRDefault="00E62DD3" w:rsidP="005C3DD1">
    <w:pPr>
      <w:pStyle w:val="Footer"/>
      <w:jc w:val="left"/>
      <w:rPr>
        <w:noProof w:val="0"/>
      </w:rPr>
    </w:pPr>
    <w:r>
      <w:rPr>
        <w:rFonts w:ascii="Calibri" w:hAnsi="Calibri"/>
      </w:rPr>
      <w:t>March 2022</w:t>
    </w:r>
    <w:r w:rsidR="005C3DD1" w:rsidRPr="00E62DD3">
      <w:rPr>
        <w:rFonts w:ascii="Calibri" w:hAnsi="Calibri"/>
      </w:rPr>
      <w:ptab w:relativeTo="margin" w:alignment="center" w:leader="none"/>
    </w:r>
    <w:r w:rsidR="005C3DD1" w:rsidRPr="00E62DD3">
      <w:rPr>
        <w:rFonts w:ascii="Calibri" w:hAnsi="Calibri"/>
      </w:rPr>
      <w:ptab w:relativeTo="margin" w:alignment="right" w:leader="none"/>
    </w: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233E3C" w:rsidRPr="005B5054">
          <w:t xml:space="preserve">Page </w:t>
        </w:r>
        <w:r w:rsidR="00233E3C" w:rsidRPr="005B5054">
          <w:fldChar w:fldCharType="begin"/>
        </w:r>
        <w:r w:rsidR="00233E3C" w:rsidRPr="005B5054">
          <w:instrText xml:space="preserve"> PAGE </w:instrText>
        </w:r>
        <w:r w:rsidR="00233E3C" w:rsidRPr="005B5054">
          <w:fldChar w:fldCharType="separate"/>
        </w:r>
        <w:r w:rsidR="00171B58">
          <w:t>2</w:t>
        </w:r>
        <w:r w:rsidR="00233E3C" w:rsidRPr="005B5054">
          <w:fldChar w:fldCharType="end"/>
        </w:r>
        <w:r w:rsidR="00233E3C" w:rsidRPr="005B5054">
          <w:t xml:space="preserve"> of </w:t>
        </w:r>
        <w:r w:rsidR="00233E3C" w:rsidRPr="005B5054">
          <w:fldChar w:fldCharType="begin"/>
        </w:r>
        <w:r w:rsidR="00233E3C" w:rsidRPr="005B5054">
          <w:instrText xml:space="preserve"> NUMPAGES  </w:instrText>
        </w:r>
        <w:r w:rsidR="00233E3C" w:rsidRPr="005B5054">
          <w:fldChar w:fldCharType="separate"/>
        </w:r>
        <w:r w:rsidR="00171B58">
          <w:t>3</w:t>
        </w:r>
        <w:r w:rsidR="00233E3C" w:rsidRPr="005B505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EA" w:rsidRPr="00975225" w:rsidRDefault="00E24EEA" w:rsidP="00975225">
      <w:pPr>
        <w:pStyle w:val="Footer"/>
      </w:pPr>
    </w:p>
  </w:footnote>
  <w:footnote w:type="continuationSeparator" w:id="0">
    <w:p w:rsidR="00E24EEA" w:rsidRDefault="00E24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0243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FAF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5843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322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9243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4C9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4A1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D27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627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FC57CC"/>
    <w:lvl w:ilvl="0">
      <w:numFmt w:val="bullet"/>
      <w:pStyle w:val="List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</w:abstractNum>
  <w:abstractNum w:abstractNumId="10" w15:restartNumberingAfterBreak="0">
    <w:nsid w:val="0DEB33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38B68FB"/>
    <w:multiLevelType w:val="hybridMultilevel"/>
    <w:tmpl w:val="52609E30"/>
    <w:lvl w:ilvl="0" w:tplc="3158838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55BC5"/>
    <w:multiLevelType w:val="hybridMultilevel"/>
    <w:tmpl w:val="7E54EE20"/>
    <w:lvl w:ilvl="0" w:tplc="CF405B5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52612"/>
    <w:multiLevelType w:val="multilevel"/>
    <w:tmpl w:val="276CC2CE"/>
    <w:lvl w:ilvl="0">
      <w:numFmt w:val="bullet"/>
      <w:lvlText w:val="-"/>
      <w:lvlJc w:val="left"/>
      <w:pPr>
        <w:ind w:left="1417" w:hanging="567"/>
      </w:pPr>
      <w:rPr>
        <w:rFonts w:ascii="Calibri Light" w:eastAsiaTheme="minorHAnsi" w:hAnsi="Calibri Light" w:cs="Calibri Light" w:hint="default"/>
      </w:rPr>
    </w:lvl>
    <w:lvl w:ilvl="1">
      <w:start w:val="1"/>
      <w:numFmt w:val="bullet"/>
      <w:lvlText w:val="—"/>
      <w:lvlJc w:val="left"/>
      <w:pPr>
        <w:ind w:left="1984" w:hanging="567"/>
      </w:pPr>
      <w:rPr>
        <w:rFonts w:ascii="Calibri Light" w:hAnsi="Calibri Light" w:hint="default"/>
      </w:rPr>
    </w:lvl>
    <w:lvl w:ilvl="2">
      <w:start w:val="1"/>
      <w:numFmt w:val="bullet"/>
      <w:lvlText w:val="—"/>
      <w:lvlJc w:val="left"/>
      <w:pPr>
        <w:ind w:left="2551" w:hanging="567"/>
      </w:pPr>
      <w:rPr>
        <w:rFonts w:ascii="Calibri Light" w:hAnsi="Calibri Light" w:hint="default"/>
      </w:rPr>
    </w:lvl>
    <w:lvl w:ilvl="3">
      <w:start w:val="1"/>
      <w:numFmt w:val="bullet"/>
      <w:lvlText w:val="—"/>
      <w:lvlJc w:val="left"/>
      <w:pPr>
        <w:ind w:left="3118" w:hanging="567"/>
      </w:pPr>
      <w:rPr>
        <w:rFonts w:ascii="Calibri Light" w:hAnsi="Calibri Light" w:hint="default"/>
      </w:rPr>
    </w:lvl>
    <w:lvl w:ilvl="4">
      <w:start w:val="1"/>
      <w:numFmt w:val="bullet"/>
      <w:lvlText w:val="—"/>
      <w:lvlJc w:val="left"/>
      <w:pPr>
        <w:ind w:left="3685" w:hanging="567"/>
      </w:pPr>
      <w:rPr>
        <w:rFonts w:ascii="Calibri Light" w:hAnsi="Calibri Light" w:hint="default"/>
      </w:rPr>
    </w:lvl>
    <w:lvl w:ilvl="5">
      <w:start w:val="1"/>
      <w:numFmt w:val="bullet"/>
      <w:lvlText w:val="—"/>
      <w:lvlJc w:val="left"/>
      <w:pPr>
        <w:ind w:left="4252" w:hanging="567"/>
      </w:pPr>
      <w:rPr>
        <w:rFonts w:ascii="Calibri Light" w:hAnsi="Calibri Light" w:hint="default"/>
      </w:rPr>
    </w:lvl>
    <w:lvl w:ilvl="6">
      <w:start w:val="1"/>
      <w:numFmt w:val="bullet"/>
      <w:lvlText w:val="—"/>
      <w:lvlJc w:val="left"/>
      <w:pPr>
        <w:ind w:left="4819" w:hanging="567"/>
      </w:pPr>
      <w:rPr>
        <w:rFonts w:ascii="Calibri Light" w:hAnsi="Calibri Light" w:hint="default"/>
      </w:rPr>
    </w:lvl>
    <w:lvl w:ilvl="7">
      <w:start w:val="1"/>
      <w:numFmt w:val="bullet"/>
      <w:lvlText w:val="—"/>
      <w:lvlJc w:val="left"/>
      <w:pPr>
        <w:ind w:left="5386" w:hanging="567"/>
      </w:pPr>
      <w:rPr>
        <w:rFonts w:ascii="Calibri Light" w:hAnsi="Calibri Light" w:hint="default"/>
      </w:rPr>
    </w:lvl>
    <w:lvl w:ilvl="8">
      <w:start w:val="1"/>
      <w:numFmt w:val="bullet"/>
      <w:lvlText w:val="—"/>
      <w:lvlJc w:val="left"/>
      <w:pPr>
        <w:ind w:left="5953" w:hanging="567"/>
      </w:pPr>
      <w:rPr>
        <w:rFonts w:ascii="Calibri Light" w:hAnsi="Calibri Light" w:hint="default"/>
      </w:rPr>
    </w:lvl>
  </w:abstractNum>
  <w:abstractNum w:abstractNumId="14" w15:restartNumberingAfterBreak="0">
    <w:nsid w:val="1D737341"/>
    <w:multiLevelType w:val="multilevel"/>
    <w:tmpl w:val="5C1CF7A6"/>
    <w:numStyleLink w:val="NatureScot"/>
  </w:abstractNum>
  <w:abstractNum w:abstractNumId="15" w15:restartNumberingAfterBreak="0">
    <w:nsid w:val="21B26ED4"/>
    <w:multiLevelType w:val="multilevel"/>
    <w:tmpl w:val="5C1CF7A6"/>
    <w:numStyleLink w:val="NatureScot"/>
  </w:abstractNum>
  <w:abstractNum w:abstractNumId="16" w15:restartNumberingAfterBreak="0">
    <w:nsid w:val="236F0C4F"/>
    <w:multiLevelType w:val="multilevel"/>
    <w:tmpl w:val="AA1228EA"/>
    <w:lvl w:ilvl="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3428A"/>
    <w:multiLevelType w:val="multilevel"/>
    <w:tmpl w:val="AA1228EA"/>
    <w:lvl w:ilvl="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449C5"/>
    <w:multiLevelType w:val="hybridMultilevel"/>
    <w:tmpl w:val="A148C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F3811"/>
    <w:multiLevelType w:val="multilevel"/>
    <w:tmpl w:val="5C1CF7A6"/>
    <w:styleLink w:val="NatureScot"/>
    <w:lvl w:ilvl="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 Light" w:hAnsi="Calibri Light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 Light" w:hAnsi="Calibri Light"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libri Light" w:hAnsi="Calibri Light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B054E"/>
    <w:multiLevelType w:val="multilevel"/>
    <w:tmpl w:val="83F24306"/>
    <w:lvl w:ilvl="0">
      <w:start w:val="1"/>
      <w:numFmt w:val="bullet"/>
      <w:lvlText w:val="–"/>
      <w:lvlJc w:val="left"/>
      <w:pPr>
        <w:ind w:left="567" w:hanging="567"/>
      </w:pPr>
      <w:rPr>
        <w:rFonts w:ascii="Calibri Light" w:hAnsi="Calibri Light" w:hint="default"/>
      </w:rPr>
    </w:lvl>
    <w:lvl w:ilvl="1">
      <w:start w:val="1"/>
      <w:numFmt w:val="bullet"/>
      <w:lvlText w:val="—"/>
      <w:lvlJc w:val="left"/>
      <w:pPr>
        <w:ind w:left="1134" w:hanging="567"/>
      </w:pPr>
      <w:rPr>
        <w:rFonts w:ascii="Calibri Light" w:hAnsi="Calibri Light" w:hint="default"/>
      </w:rPr>
    </w:lvl>
    <w:lvl w:ilvl="2">
      <w:start w:val="1"/>
      <w:numFmt w:val="bullet"/>
      <w:lvlText w:val="—"/>
      <w:lvlJc w:val="left"/>
      <w:pPr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—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—"/>
      <w:lvlJc w:val="left"/>
      <w:pPr>
        <w:ind w:left="2835" w:hanging="567"/>
      </w:pPr>
      <w:rPr>
        <w:rFonts w:ascii="Calibri Light" w:hAnsi="Calibri Light" w:hint="default"/>
      </w:rPr>
    </w:lvl>
    <w:lvl w:ilvl="5">
      <w:start w:val="1"/>
      <w:numFmt w:val="bullet"/>
      <w:lvlText w:val="—"/>
      <w:lvlJc w:val="left"/>
      <w:pPr>
        <w:ind w:left="3402" w:hanging="567"/>
      </w:pPr>
      <w:rPr>
        <w:rFonts w:ascii="Calibri Light" w:hAnsi="Calibri Light" w:hint="default"/>
      </w:rPr>
    </w:lvl>
    <w:lvl w:ilvl="6">
      <w:start w:val="1"/>
      <w:numFmt w:val="bullet"/>
      <w:lvlText w:val="—"/>
      <w:lvlJc w:val="left"/>
      <w:pPr>
        <w:ind w:left="3969" w:hanging="567"/>
      </w:pPr>
      <w:rPr>
        <w:rFonts w:ascii="Calibri Light" w:hAnsi="Calibri Light" w:hint="default"/>
      </w:rPr>
    </w:lvl>
    <w:lvl w:ilvl="7">
      <w:start w:val="1"/>
      <w:numFmt w:val="bullet"/>
      <w:lvlText w:val="—"/>
      <w:lvlJc w:val="left"/>
      <w:pPr>
        <w:ind w:left="4536" w:hanging="567"/>
      </w:pPr>
      <w:rPr>
        <w:rFonts w:ascii="Calibri Light" w:hAnsi="Calibri Light" w:hint="default"/>
      </w:rPr>
    </w:lvl>
    <w:lvl w:ilvl="8">
      <w:start w:val="1"/>
      <w:numFmt w:val="bullet"/>
      <w:lvlText w:val="—"/>
      <w:lvlJc w:val="left"/>
      <w:pPr>
        <w:ind w:left="5103" w:hanging="567"/>
      </w:pPr>
      <w:rPr>
        <w:rFonts w:ascii="Calibri Light" w:hAnsi="Calibri Light" w:hint="default"/>
      </w:rPr>
    </w:lvl>
  </w:abstractNum>
  <w:abstractNum w:abstractNumId="21" w15:restartNumberingAfterBreak="0">
    <w:nsid w:val="5D8463BD"/>
    <w:multiLevelType w:val="hybridMultilevel"/>
    <w:tmpl w:val="0A84E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31D65"/>
    <w:multiLevelType w:val="multilevel"/>
    <w:tmpl w:val="10B8ACA0"/>
    <w:lvl w:ilvl="0">
      <w:start w:val="1"/>
      <w:numFmt w:val="bullet"/>
      <w:lvlText w:val="—"/>
      <w:lvlJc w:val="left"/>
      <w:pPr>
        <w:ind w:left="851" w:hanging="491"/>
      </w:pPr>
      <w:rPr>
        <w:rFonts w:ascii="Calibri Light" w:hAnsi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0045E"/>
    <w:multiLevelType w:val="hybridMultilevel"/>
    <w:tmpl w:val="C350599C"/>
    <w:lvl w:ilvl="0" w:tplc="611259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 w15:restartNumberingAfterBreak="0">
    <w:nsid w:val="68746A29"/>
    <w:multiLevelType w:val="multilevel"/>
    <w:tmpl w:val="F182D2DC"/>
    <w:lvl w:ilvl="0">
      <w:start w:val="1"/>
      <w:numFmt w:val="bullet"/>
      <w:lvlText w:val="—"/>
      <w:lvlJc w:val="left"/>
      <w:pPr>
        <w:ind w:left="567" w:hanging="567"/>
      </w:pPr>
      <w:rPr>
        <w:rFonts w:ascii="Calibri Light" w:hAnsi="Calibri Light" w:hint="default"/>
      </w:rPr>
    </w:lvl>
    <w:lvl w:ilvl="1">
      <w:start w:val="1"/>
      <w:numFmt w:val="bullet"/>
      <w:lvlText w:val="—"/>
      <w:lvlJc w:val="left"/>
      <w:pPr>
        <w:ind w:left="1134" w:hanging="567"/>
      </w:pPr>
      <w:rPr>
        <w:rFonts w:ascii="Calibri Light" w:hAnsi="Calibri Light" w:hint="default"/>
      </w:rPr>
    </w:lvl>
    <w:lvl w:ilvl="2">
      <w:start w:val="1"/>
      <w:numFmt w:val="bullet"/>
      <w:lvlText w:val="—"/>
      <w:lvlJc w:val="left"/>
      <w:pPr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—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—"/>
      <w:lvlJc w:val="left"/>
      <w:pPr>
        <w:ind w:left="2835" w:hanging="567"/>
      </w:pPr>
      <w:rPr>
        <w:rFonts w:ascii="Calibri Light" w:hAnsi="Calibri Light" w:hint="default"/>
      </w:rPr>
    </w:lvl>
    <w:lvl w:ilvl="5">
      <w:start w:val="1"/>
      <w:numFmt w:val="bullet"/>
      <w:lvlText w:val="—"/>
      <w:lvlJc w:val="left"/>
      <w:pPr>
        <w:ind w:left="3402" w:hanging="567"/>
      </w:pPr>
      <w:rPr>
        <w:rFonts w:ascii="Calibri Light" w:hAnsi="Calibri Light" w:hint="default"/>
      </w:rPr>
    </w:lvl>
    <w:lvl w:ilvl="6">
      <w:start w:val="1"/>
      <w:numFmt w:val="bullet"/>
      <w:lvlText w:val="—"/>
      <w:lvlJc w:val="left"/>
      <w:pPr>
        <w:ind w:left="3969" w:hanging="567"/>
      </w:pPr>
      <w:rPr>
        <w:rFonts w:ascii="Calibri Light" w:hAnsi="Calibri Light" w:hint="default"/>
      </w:rPr>
    </w:lvl>
    <w:lvl w:ilvl="7">
      <w:start w:val="1"/>
      <w:numFmt w:val="bullet"/>
      <w:lvlText w:val="—"/>
      <w:lvlJc w:val="left"/>
      <w:pPr>
        <w:ind w:left="4536" w:hanging="567"/>
      </w:pPr>
      <w:rPr>
        <w:rFonts w:ascii="Calibri Light" w:hAnsi="Calibri Light" w:hint="default"/>
      </w:rPr>
    </w:lvl>
    <w:lvl w:ilvl="8">
      <w:start w:val="1"/>
      <w:numFmt w:val="bullet"/>
      <w:lvlText w:val="—"/>
      <w:lvlJc w:val="left"/>
      <w:pPr>
        <w:ind w:left="5103" w:hanging="567"/>
      </w:pPr>
      <w:rPr>
        <w:rFonts w:ascii="Calibri Light" w:hAnsi="Calibri Light" w:hint="default"/>
      </w:rPr>
    </w:lvl>
  </w:abstractNum>
  <w:abstractNum w:abstractNumId="25" w15:restartNumberingAfterBreak="0">
    <w:nsid w:val="688A36AA"/>
    <w:multiLevelType w:val="hybridMultilevel"/>
    <w:tmpl w:val="BF327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31A9D"/>
    <w:multiLevelType w:val="multilevel"/>
    <w:tmpl w:val="5C1CF7A6"/>
    <w:lvl w:ilvl="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856DF"/>
    <w:multiLevelType w:val="hybridMultilevel"/>
    <w:tmpl w:val="8CB0D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22"/>
  </w:num>
  <w:num w:numId="14">
    <w:abstractNumId w:val="24"/>
  </w:num>
  <w:num w:numId="15">
    <w:abstractNumId w:val="10"/>
  </w:num>
  <w:num w:numId="16">
    <w:abstractNumId w:val="20"/>
  </w:num>
  <w:num w:numId="17">
    <w:abstractNumId w:val="25"/>
  </w:num>
  <w:num w:numId="18">
    <w:abstractNumId w:val="13"/>
  </w:num>
  <w:num w:numId="19">
    <w:abstractNumId w:val="17"/>
  </w:num>
  <w:num w:numId="20">
    <w:abstractNumId w:val="16"/>
  </w:num>
  <w:num w:numId="21">
    <w:abstractNumId w:val="26"/>
  </w:num>
  <w:num w:numId="22">
    <w:abstractNumId w:val="19"/>
  </w:num>
  <w:num w:numId="23">
    <w:abstractNumId w:val="15"/>
  </w:num>
  <w:num w:numId="24">
    <w:abstractNumId w:val="14"/>
  </w:num>
  <w:num w:numId="25">
    <w:abstractNumId w:val="9"/>
  </w:num>
  <w:num w:numId="26">
    <w:abstractNumId w:val="18"/>
  </w:num>
  <w:num w:numId="27">
    <w:abstractNumId w:val="27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17"/>
    <w:rsid w:val="0001322F"/>
    <w:rsid w:val="0001429A"/>
    <w:rsid w:val="000342D3"/>
    <w:rsid w:val="00037236"/>
    <w:rsid w:val="00081CA0"/>
    <w:rsid w:val="000A7500"/>
    <w:rsid w:val="000C3DE6"/>
    <w:rsid w:val="000E6EA9"/>
    <w:rsid w:val="00117855"/>
    <w:rsid w:val="001178F4"/>
    <w:rsid w:val="0014733A"/>
    <w:rsid w:val="00154E09"/>
    <w:rsid w:val="00163EC2"/>
    <w:rsid w:val="00167DA0"/>
    <w:rsid w:val="00171B58"/>
    <w:rsid w:val="0018436C"/>
    <w:rsid w:val="00185D37"/>
    <w:rsid w:val="00192DA0"/>
    <w:rsid w:val="00193B2E"/>
    <w:rsid w:val="00196D33"/>
    <w:rsid w:val="001A52B7"/>
    <w:rsid w:val="001B5785"/>
    <w:rsid w:val="001C01E3"/>
    <w:rsid w:val="00207821"/>
    <w:rsid w:val="002112C3"/>
    <w:rsid w:val="0021762B"/>
    <w:rsid w:val="00233E3C"/>
    <w:rsid w:val="00256F73"/>
    <w:rsid w:val="00267B6E"/>
    <w:rsid w:val="002B2368"/>
    <w:rsid w:val="002C1A94"/>
    <w:rsid w:val="002E0B7B"/>
    <w:rsid w:val="002E156D"/>
    <w:rsid w:val="0030367A"/>
    <w:rsid w:val="00327CEB"/>
    <w:rsid w:val="003337C3"/>
    <w:rsid w:val="00360DC9"/>
    <w:rsid w:val="00364F2A"/>
    <w:rsid w:val="003665DD"/>
    <w:rsid w:val="00367A38"/>
    <w:rsid w:val="0038026A"/>
    <w:rsid w:val="00381778"/>
    <w:rsid w:val="003C068A"/>
    <w:rsid w:val="003D0C2D"/>
    <w:rsid w:val="003E3275"/>
    <w:rsid w:val="003E3D38"/>
    <w:rsid w:val="0042428F"/>
    <w:rsid w:val="00424C75"/>
    <w:rsid w:val="00434D41"/>
    <w:rsid w:val="00460495"/>
    <w:rsid w:val="00471FAC"/>
    <w:rsid w:val="00473609"/>
    <w:rsid w:val="00474AE4"/>
    <w:rsid w:val="00475909"/>
    <w:rsid w:val="00475BEA"/>
    <w:rsid w:val="004830C4"/>
    <w:rsid w:val="004A588F"/>
    <w:rsid w:val="004C139B"/>
    <w:rsid w:val="004D2266"/>
    <w:rsid w:val="004E4241"/>
    <w:rsid w:val="00514610"/>
    <w:rsid w:val="0052045E"/>
    <w:rsid w:val="00537076"/>
    <w:rsid w:val="00563E77"/>
    <w:rsid w:val="00577C68"/>
    <w:rsid w:val="0059132E"/>
    <w:rsid w:val="0059538D"/>
    <w:rsid w:val="005B5054"/>
    <w:rsid w:val="005B72A8"/>
    <w:rsid w:val="005C3DD1"/>
    <w:rsid w:val="005C4207"/>
    <w:rsid w:val="005D54C7"/>
    <w:rsid w:val="005E6322"/>
    <w:rsid w:val="005F2425"/>
    <w:rsid w:val="005F4D62"/>
    <w:rsid w:val="005F7AB3"/>
    <w:rsid w:val="0060625A"/>
    <w:rsid w:val="0061718A"/>
    <w:rsid w:val="00630EE0"/>
    <w:rsid w:val="00636BE7"/>
    <w:rsid w:val="00645D75"/>
    <w:rsid w:val="006632B1"/>
    <w:rsid w:val="00673352"/>
    <w:rsid w:val="006A2BB6"/>
    <w:rsid w:val="006A45B1"/>
    <w:rsid w:val="006A4AF7"/>
    <w:rsid w:val="006B11F0"/>
    <w:rsid w:val="006B23C0"/>
    <w:rsid w:val="006C76EA"/>
    <w:rsid w:val="006D086C"/>
    <w:rsid w:val="006E012A"/>
    <w:rsid w:val="006E1E20"/>
    <w:rsid w:val="007334E1"/>
    <w:rsid w:val="007618C7"/>
    <w:rsid w:val="00762C94"/>
    <w:rsid w:val="00776AF6"/>
    <w:rsid w:val="007955AC"/>
    <w:rsid w:val="007A0797"/>
    <w:rsid w:val="007A4B10"/>
    <w:rsid w:val="007A6425"/>
    <w:rsid w:val="007F1623"/>
    <w:rsid w:val="007F6F4A"/>
    <w:rsid w:val="00811138"/>
    <w:rsid w:val="00853D5B"/>
    <w:rsid w:val="00865BCE"/>
    <w:rsid w:val="00880238"/>
    <w:rsid w:val="008B17CF"/>
    <w:rsid w:val="008C3C27"/>
    <w:rsid w:val="008F5C87"/>
    <w:rsid w:val="00913D18"/>
    <w:rsid w:val="00926EEF"/>
    <w:rsid w:val="00927137"/>
    <w:rsid w:val="00935F40"/>
    <w:rsid w:val="00966915"/>
    <w:rsid w:val="00970806"/>
    <w:rsid w:val="00975225"/>
    <w:rsid w:val="00983471"/>
    <w:rsid w:val="009C0101"/>
    <w:rsid w:val="009D1179"/>
    <w:rsid w:val="009E3435"/>
    <w:rsid w:val="009E4CB6"/>
    <w:rsid w:val="009F4A45"/>
    <w:rsid w:val="009F7FBE"/>
    <w:rsid w:val="00A004D8"/>
    <w:rsid w:val="00A14DE1"/>
    <w:rsid w:val="00A15025"/>
    <w:rsid w:val="00A5476A"/>
    <w:rsid w:val="00A56D32"/>
    <w:rsid w:val="00A61552"/>
    <w:rsid w:val="00A63B86"/>
    <w:rsid w:val="00A718FF"/>
    <w:rsid w:val="00A7788F"/>
    <w:rsid w:val="00A77ACE"/>
    <w:rsid w:val="00A93672"/>
    <w:rsid w:val="00AA00AE"/>
    <w:rsid w:val="00AC2872"/>
    <w:rsid w:val="00AD6992"/>
    <w:rsid w:val="00AF3660"/>
    <w:rsid w:val="00AF44D4"/>
    <w:rsid w:val="00B14CCA"/>
    <w:rsid w:val="00B26752"/>
    <w:rsid w:val="00B644A6"/>
    <w:rsid w:val="00B834ED"/>
    <w:rsid w:val="00BB7F85"/>
    <w:rsid w:val="00BE30C3"/>
    <w:rsid w:val="00BF5111"/>
    <w:rsid w:val="00C21F36"/>
    <w:rsid w:val="00C239F7"/>
    <w:rsid w:val="00C4454B"/>
    <w:rsid w:val="00C82E29"/>
    <w:rsid w:val="00C859D1"/>
    <w:rsid w:val="00C91D2F"/>
    <w:rsid w:val="00C922FF"/>
    <w:rsid w:val="00CA7F56"/>
    <w:rsid w:val="00CB2CAB"/>
    <w:rsid w:val="00CC1AFC"/>
    <w:rsid w:val="00CD05C2"/>
    <w:rsid w:val="00CD6C05"/>
    <w:rsid w:val="00CD7AF1"/>
    <w:rsid w:val="00CF342F"/>
    <w:rsid w:val="00CF7123"/>
    <w:rsid w:val="00D3354C"/>
    <w:rsid w:val="00D42F9B"/>
    <w:rsid w:val="00D44976"/>
    <w:rsid w:val="00D519B2"/>
    <w:rsid w:val="00D54B17"/>
    <w:rsid w:val="00D606AE"/>
    <w:rsid w:val="00D84A3C"/>
    <w:rsid w:val="00DA43CC"/>
    <w:rsid w:val="00DA6D2E"/>
    <w:rsid w:val="00DD449F"/>
    <w:rsid w:val="00DF6B27"/>
    <w:rsid w:val="00E14927"/>
    <w:rsid w:val="00E22F47"/>
    <w:rsid w:val="00E24EEA"/>
    <w:rsid w:val="00E27BC1"/>
    <w:rsid w:val="00E62DD3"/>
    <w:rsid w:val="00E8638C"/>
    <w:rsid w:val="00E96E68"/>
    <w:rsid w:val="00EA1F43"/>
    <w:rsid w:val="00EA7D9F"/>
    <w:rsid w:val="00ED1DBA"/>
    <w:rsid w:val="00EF2D41"/>
    <w:rsid w:val="00F129D8"/>
    <w:rsid w:val="00F13FAA"/>
    <w:rsid w:val="00F22C83"/>
    <w:rsid w:val="00F4071F"/>
    <w:rsid w:val="00F51C57"/>
    <w:rsid w:val="00F56BA0"/>
    <w:rsid w:val="00F64BFF"/>
    <w:rsid w:val="00F86D17"/>
    <w:rsid w:val="00F872FE"/>
    <w:rsid w:val="00F92A4C"/>
    <w:rsid w:val="00F93D2F"/>
    <w:rsid w:val="00FD07E5"/>
    <w:rsid w:val="00F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161ED"/>
  <w15:chartTrackingRefBased/>
  <w15:docId w15:val="{115C77FC-63A2-4870-999B-EDE44DFC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0534C" w:themeColor="text1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89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CEB"/>
  </w:style>
  <w:style w:type="paragraph" w:styleId="Heading1">
    <w:name w:val="heading 1"/>
    <w:next w:val="IntroParagraph"/>
    <w:link w:val="Heading1Char"/>
    <w:uiPriority w:val="9"/>
    <w:qFormat/>
    <w:rsid w:val="00811138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634581" w:themeColor="accent3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4071F"/>
    <w:pPr>
      <w:spacing w:before="360" w:after="120"/>
      <w:outlineLvl w:val="1"/>
    </w:pPr>
    <w:rPr>
      <w:bCs w:val="0"/>
      <w:sz w:val="36"/>
      <w:szCs w:val="3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3E3275"/>
    <w:pPr>
      <w:spacing w:before="360" w:after="120"/>
      <w:outlineLvl w:val="2"/>
    </w:pPr>
    <w:rPr>
      <w:b w:val="0"/>
      <w:sz w:val="28"/>
      <w:szCs w:val="28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3E3275"/>
    <w:pPr>
      <w:spacing w:before="360" w:after="120"/>
      <w:outlineLvl w:val="3"/>
    </w:pPr>
    <w:rPr>
      <w:b w:val="0"/>
      <w:sz w:val="24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381778"/>
    <w:pPr>
      <w:spacing w:before="40" w:after="0"/>
      <w:outlineLvl w:val="4"/>
    </w:pPr>
    <w:rPr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138"/>
    <w:rPr>
      <w:rFonts w:asciiTheme="majorHAnsi" w:eastAsiaTheme="majorEastAsia" w:hAnsiTheme="majorHAnsi" w:cstheme="majorBidi"/>
      <w:b/>
      <w:bCs/>
      <w:color w:val="634581" w:themeColor="accent3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4071F"/>
    <w:rPr>
      <w:rFonts w:asciiTheme="majorHAnsi" w:eastAsiaTheme="majorEastAsia" w:hAnsiTheme="majorHAnsi" w:cstheme="majorBidi"/>
      <w:b/>
      <w:noProof/>
      <w:color w:val="634581" w:themeColor="accent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E3275"/>
    <w:rPr>
      <w:rFonts w:asciiTheme="majorHAnsi" w:eastAsiaTheme="majorEastAsia" w:hAnsiTheme="majorHAnsi" w:cstheme="majorBidi"/>
      <w:bCs/>
      <w:noProof/>
      <w:color w:val="634581" w:themeColor="accent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E3275"/>
    <w:rPr>
      <w:rFonts w:asciiTheme="majorHAnsi" w:eastAsiaTheme="majorEastAsia" w:hAnsiTheme="majorHAnsi" w:cstheme="majorBidi"/>
      <w:bCs/>
      <w:noProof/>
      <w:color w:val="634581" w:themeColor="accent3"/>
      <w:szCs w:val="48"/>
    </w:rPr>
  </w:style>
  <w:style w:type="paragraph" w:styleId="Title">
    <w:name w:val="Title"/>
    <w:next w:val="Normal"/>
    <w:link w:val="TitleChar"/>
    <w:uiPriority w:val="10"/>
    <w:qFormat/>
    <w:rsid w:val="0014733A"/>
    <w:pPr>
      <w:spacing w:before="840" w:after="120" w:line="240" w:lineRule="auto"/>
    </w:pPr>
    <w:rPr>
      <w:rFonts w:asciiTheme="majorHAnsi" w:eastAsiaTheme="majorEastAsia" w:hAnsiTheme="majorHAnsi" w:cstheme="majorBidi"/>
      <w:b/>
      <w:bCs/>
      <w:color w:val="634581" w:themeColor="accent3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4733A"/>
    <w:rPr>
      <w:rFonts w:asciiTheme="majorHAnsi" w:eastAsiaTheme="majorEastAsia" w:hAnsiTheme="majorHAnsi" w:cstheme="majorBidi"/>
      <w:b/>
      <w:bCs/>
      <w:color w:val="634581" w:themeColor="accent3"/>
      <w:spacing w:val="-10"/>
      <w:kern w:val="28"/>
      <w:sz w:val="60"/>
      <w:szCs w:val="60"/>
    </w:rPr>
  </w:style>
  <w:style w:type="paragraph" w:styleId="Subtitle">
    <w:name w:val="Subtitle"/>
    <w:next w:val="Normal"/>
    <w:link w:val="SubtitleChar"/>
    <w:uiPriority w:val="11"/>
    <w:qFormat/>
    <w:rsid w:val="0014733A"/>
    <w:pPr>
      <w:numPr>
        <w:ilvl w:val="1"/>
      </w:numPr>
      <w:spacing w:after="600"/>
    </w:pPr>
    <w:rPr>
      <w:rFonts w:eastAsiaTheme="minorEastAsia"/>
      <w:color w:val="634581" w:themeColor="accent3"/>
      <w:spacing w:val="15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14733A"/>
    <w:rPr>
      <w:rFonts w:eastAsiaTheme="minorEastAsia"/>
      <w:color w:val="634581" w:themeColor="accent3"/>
      <w:spacing w:val="15"/>
      <w:sz w:val="44"/>
      <w:szCs w:val="44"/>
    </w:rPr>
  </w:style>
  <w:style w:type="paragraph" w:styleId="TOCHeading">
    <w:name w:val="TOC Heading"/>
    <w:basedOn w:val="Heading1"/>
    <w:next w:val="Normal"/>
    <w:uiPriority w:val="39"/>
    <w:unhideWhenUsed/>
    <w:qFormat/>
    <w:rsid w:val="001A52B7"/>
    <w:pPr>
      <w:outlineLvl w:val="9"/>
    </w:pPr>
  </w:style>
  <w:style w:type="character" w:styleId="Hyperlink">
    <w:name w:val="Hyperlink"/>
    <w:basedOn w:val="DefaultParagraphFont"/>
    <w:uiPriority w:val="99"/>
    <w:unhideWhenUsed/>
    <w:qFormat/>
    <w:rsid w:val="00327CEB"/>
    <w:rPr>
      <w:rFonts w:asciiTheme="minorHAnsi" w:hAnsiTheme="minorHAnsi"/>
      <w:b/>
      <w:color w:val="50534C" w:themeColor="text1"/>
      <w:u w:val="none"/>
    </w:rPr>
  </w:style>
  <w:style w:type="paragraph" w:styleId="TOC2">
    <w:name w:val="toc 2"/>
    <w:basedOn w:val="Normal"/>
    <w:next w:val="Normal"/>
    <w:uiPriority w:val="39"/>
    <w:unhideWhenUsed/>
    <w:rsid w:val="00A93672"/>
    <w:pPr>
      <w:tabs>
        <w:tab w:val="right" w:leader="dot" w:pos="9628"/>
      </w:tabs>
      <w:spacing w:after="120"/>
      <w:ind w:left="567" w:right="849"/>
    </w:pPr>
    <w:rPr>
      <w:noProof/>
    </w:rPr>
  </w:style>
  <w:style w:type="paragraph" w:styleId="TOC1">
    <w:name w:val="toc 1"/>
    <w:basedOn w:val="Normal"/>
    <w:next w:val="Normal"/>
    <w:uiPriority w:val="39"/>
    <w:unhideWhenUsed/>
    <w:rsid w:val="00A93672"/>
    <w:pPr>
      <w:tabs>
        <w:tab w:val="right" w:leader="dot" w:pos="9638"/>
      </w:tabs>
      <w:spacing w:before="360" w:after="120"/>
      <w:ind w:left="567" w:right="849"/>
    </w:pPr>
    <w:rPr>
      <w:b/>
      <w:noProof/>
    </w:rPr>
  </w:style>
  <w:style w:type="paragraph" w:styleId="Footer">
    <w:name w:val="footer"/>
    <w:basedOn w:val="Normal"/>
    <w:link w:val="FooterChar"/>
    <w:uiPriority w:val="99"/>
    <w:unhideWhenUsed/>
    <w:qFormat/>
    <w:rsid w:val="00327CEB"/>
    <w:pPr>
      <w:tabs>
        <w:tab w:val="center" w:pos="4513"/>
        <w:tab w:val="right" w:pos="9026"/>
      </w:tabs>
      <w:spacing w:after="0" w:line="240" w:lineRule="auto"/>
      <w:jc w:val="right"/>
    </w:pPr>
    <w:rPr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27CEB"/>
    <w:rPr>
      <w:noProof/>
      <w:sz w:val="20"/>
      <w:szCs w:val="20"/>
    </w:rPr>
  </w:style>
  <w:style w:type="paragraph" w:styleId="NoSpacing">
    <w:name w:val="No Spacing"/>
    <w:uiPriority w:val="1"/>
    <w:qFormat/>
    <w:rsid w:val="00327CEB"/>
    <w:pPr>
      <w:spacing w:after="0" w:line="240" w:lineRule="auto"/>
    </w:pPr>
    <w:rPr>
      <w:noProof/>
    </w:rPr>
  </w:style>
  <w:style w:type="paragraph" w:styleId="Quote">
    <w:name w:val="Quote"/>
    <w:next w:val="Normal"/>
    <w:link w:val="QuoteChar"/>
    <w:uiPriority w:val="29"/>
    <w:qFormat/>
    <w:rsid w:val="00327CEB"/>
    <w:pPr>
      <w:spacing w:after="120"/>
      <w:ind w:left="850" w:right="709" w:hanging="130"/>
    </w:pPr>
    <w:rPr>
      <w:rFonts w:ascii="Calibri" w:hAnsi="Calibri" w:cs="Calibri"/>
      <w:noProof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327CEB"/>
    <w:rPr>
      <w:rFonts w:ascii="Calibri" w:hAnsi="Calibri" w:cs="Calibri"/>
      <w:noProof/>
      <w:sz w:val="28"/>
      <w:szCs w:val="28"/>
    </w:rPr>
  </w:style>
  <w:style w:type="paragraph" w:styleId="BodyText2">
    <w:name w:val="Body Text 2"/>
    <w:aliases w:val="Dark Box - Light Text"/>
    <w:basedOn w:val="Normal"/>
    <w:link w:val="BodyText2Char"/>
    <w:uiPriority w:val="89"/>
    <w:unhideWhenUsed/>
    <w:qFormat/>
    <w:rsid w:val="0014733A"/>
    <w:pPr>
      <w:spacing w:before="120" w:after="120"/>
      <w:ind w:left="170" w:right="170"/>
    </w:pPr>
    <w:rPr>
      <w:color w:val="FFFFFF" w:themeColor="background1"/>
    </w:rPr>
  </w:style>
  <w:style w:type="character" w:customStyle="1" w:styleId="BodyText2Char">
    <w:name w:val="Body Text 2 Char"/>
    <w:aliases w:val="Dark Box - Light Text Char"/>
    <w:basedOn w:val="DefaultParagraphFont"/>
    <w:link w:val="BodyText2"/>
    <w:uiPriority w:val="89"/>
    <w:rsid w:val="0014733A"/>
    <w:rPr>
      <w:color w:val="FFFFFF" w:themeColor="background1"/>
    </w:rPr>
  </w:style>
  <w:style w:type="paragraph" w:customStyle="1" w:styleId="LightBox-DarkText">
    <w:name w:val="Light Box - Dark Text"/>
    <w:basedOn w:val="BodyText2"/>
    <w:link w:val="LightBox-DarkTextChar"/>
    <w:uiPriority w:val="91"/>
    <w:qFormat/>
    <w:rsid w:val="00327CEB"/>
    <w:rPr>
      <w:color w:val="282926" w:themeColor="text1" w:themeShade="80"/>
    </w:rPr>
  </w:style>
  <w:style w:type="character" w:customStyle="1" w:styleId="LightBox-DarkTextChar">
    <w:name w:val="Light Box - Dark Text Char"/>
    <w:basedOn w:val="BodyText2Char"/>
    <w:link w:val="LightBox-DarkText"/>
    <w:uiPriority w:val="91"/>
    <w:rsid w:val="00327CEB"/>
    <w:rPr>
      <w:noProof/>
      <w:color w:val="282926" w:themeColor="text1" w:themeShade="80"/>
    </w:rPr>
  </w:style>
  <w:style w:type="paragraph" w:styleId="ListParagraph">
    <w:name w:val="List Paragraph"/>
    <w:basedOn w:val="Normal"/>
    <w:uiPriority w:val="34"/>
    <w:rsid w:val="00DD449F"/>
    <w:pPr>
      <w:numPr>
        <w:numId w:val="28"/>
      </w:numPr>
      <w:ind w:left="567" w:hanging="567"/>
    </w:pPr>
  </w:style>
  <w:style w:type="paragraph" w:styleId="ListBullet2">
    <w:name w:val="List Bullet 2"/>
    <w:basedOn w:val="ListBullet"/>
    <w:uiPriority w:val="99"/>
    <w:unhideWhenUsed/>
    <w:rsid w:val="0061718A"/>
    <w:pPr>
      <w:ind w:left="852"/>
    </w:pPr>
  </w:style>
  <w:style w:type="paragraph" w:styleId="ListBullet3">
    <w:name w:val="List Bullet 3"/>
    <w:basedOn w:val="ListBullet"/>
    <w:uiPriority w:val="99"/>
    <w:unhideWhenUsed/>
    <w:rsid w:val="0061718A"/>
    <w:pPr>
      <w:ind w:left="1278"/>
    </w:pPr>
  </w:style>
  <w:style w:type="paragraph" w:styleId="ListBullet4">
    <w:name w:val="List Bullet 4"/>
    <w:basedOn w:val="ListBullet"/>
    <w:uiPriority w:val="99"/>
    <w:unhideWhenUsed/>
    <w:rsid w:val="0061718A"/>
    <w:pPr>
      <w:ind w:left="1704"/>
    </w:pPr>
  </w:style>
  <w:style w:type="paragraph" w:styleId="ListBullet5">
    <w:name w:val="List Bullet 5"/>
    <w:basedOn w:val="ListBullet"/>
    <w:uiPriority w:val="99"/>
    <w:unhideWhenUsed/>
    <w:rsid w:val="0061718A"/>
    <w:pPr>
      <w:ind w:left="2130"/>
    </w:pPr>
  </w:style>
  <w:style w:type="paragraph" w:customStyle="1" w:styleId="IntroParagraph">
    <w:name w:val="Intro Paragraph"/>
    <w:basedOn w:val="Normal"/>
    <w:next w:val="Normal"/>
    <w:uiPriority w:val="1"/>
    <w:qFormat/>
    <w:rsid w:val="00327CEB"/>
    <w:rPr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81778"/>
    <w:rPr>
      <w:rFonts w:asciiTheme="majorHAnsi" w:eastAsiaTheme="majorEastAsia" w:hAnsiTheme="majorHAnsi" w:cstheme="majorBidi"/>
      <w:bCs/>
      <w:noProof/>
      <w:szCs w:val="4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27CEB"/>
    <w:pPr>
      <w:spacing w:after="0" w:line="240" w:lineRule="auto"/>
      <w:ind w:left="142" w:hanging="14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7C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65BC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70806"/>
    <w:pPr>
      <w:tabs>
        <w:tab w:val="left" w:pos="284"/>
      </w:tabs>
      <w:spacing w:after="0" w:line="240" w:lineRule="auto"/>
      <w:ind w:left="142" w:hanging="142"/>
    </w:pPr>
  </w:style>
  <w:style w:type="character" w:customStyle="1" w:styleId="EndnoteTextChar">
    <w:name w:val="Endnote Text Char"/>
    <w:basedOn w:val="DefaultParagraphFont"/>
    <w:link w:val="EndnoteText"/>
    <w:uiPriority w:val="99"/>
    <w:rsid w:val="00970806"/>
  </w:style>
  <w:style w:type="character" w:styleId="EndnoteReference">
    <w:name w:val="endnote reference"/>
    <w:basedOn w:val="DefaultParagraphFont"/>
    <w:uiPriority w:val="99"/>
    <w:semiHidden/>
    <w:unhideWhenUsed/>
    <w:rsid w:val="00983471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34E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E27BC1"/>
    <w:pPr>
      <w:spacing w:after="200" w:line="240" w:lineRule="auto"/>
    </w:pPr>
    <w:rPr>
      <w:sz w:val="22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96691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uiPriority w:val="39"/>
    <w:rsid w:val="0096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9669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7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8B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8B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8B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8BBF" w:themeFill="accent1"/>
      </w:tcPr>
    </w:tblStylePr>
    <w:tblStylePr w:type="band1Vert">
      <w:tblPr/>
      <w:tcPr>
        <w:shd w:val="clear" w:color="auto" w:fill="BED0E5" w:themeFill="accent1" w:themeFillTint="66"/>
      </w:tcPr>
    </w:tblStylePr>
    <w:tblStylePr w:type="band1Horz">
      <w:tblPr/>
      <w:tcPr>
        <w:shd w:val="clear" w:color="auto" w:fill="BED0E5" w:themeFill="accent1" w:themeFillTint="66"/>
      </w:tcPr>
    </w:tblStylePr>
  </w:style>
  <w:style w:type="paragraph" w:styleId="ListBullet">
    <w:name w:val="List Bullet"/>
    <w:basedOn w:val="Normal"/>
    <w:uiPriority w:val="99"/>
    <w:unhideWhenUsed/>
    <w:qFormat/>
    <w:rsid w:val="00327CEB"/>
    <w:pPr>
      <w:numPr>
        <w:numId w:val="25"/>
      </w:numPr>
      <w:spacing w:after="0"/>
      <w:contextualSpacing/>
    </w:pPr>
  </w:style>
  <w:style w:type="table" w:styleId="GridTable5Dark">
    <w:name w:val="Grid Table 5 Dark"/>
    <w:basedOn w:val="TableNormal"/>
    <w:uiPriority w:val="50"/>
    <w:rsid w:val="00185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DDA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534C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534C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534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534C" w:themeFill="text1"/>
      </w:tcPr>
    </w:tblStylePr>
    <w:tblStylePr w:type="band1Vert">
      <w:tblPr/>
      <w:tcPr>
        <w:shd w:val="clear" w:color="auto" w:fill="B9BBB5" w:themeFill="text1" w:themeFillTint="66"/>
      </w:tcPr>
    </w:tblStylePr>
    <w:tblStylePr w:type="band1Horz">
      <w:tblPr/>
      <w:tcPr>
        <w:shd w:val="clear" w:color="auto" w:fill="B9BBB5" w:themeFill="text1" w:themeFillTint="66"/>
      </w:tcPr>
    </w:tblStylePr>
  </w:style>
  <w:style w:type="numbering" w:customStyle="1" w:styleId="NatureScot">
    <w:name w:val="NatureScot"/>
    <w:uiPriority w:val="99"/>
    <w:rsid w:val="008B17CF"/>
    <w:pPr>
      <w:numPr>
        <w:numId w:val="2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D519B2"/>
    <w:rPr>
      <w:b/>
      <w:color w:val="50534C" w:themeColor="text1"/>
      <w:u w:val="none"/>
    </w:rPr>
  </w:style>
  <w:style w:type="paragraph" w:styleId="Header">
    <w:name w:val="header"/>
    <w:basedOn w:val="Normal"/>
    <w:link w:val="HeaderChar"/>
    <w:uiPriority w:val="99"/>
    <w:unhideWhenUsed/>
    <w:rsid w:val="00663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2B1"/>
  </w:style>
  <w:style w:type="character" w:styleId="PageNumber">
    <w:name w:val="page number"/>
    <w:basedOn w:val="DefaultParagraphFont"/>
    <w:uiPriority w:val="99"/>
    <w:semiHidden/>
    <w:unhideWhenUsed/>
    <w:rsid w:val="006632B1"/>
    <w:rPr>
      <w:rFonts w:asciiTheme="minorHAnsi" w:hAnsiTheme="minorHAnsi"/>
      <w:sz w:val="20"/>
    </w:rPr>
  </w:style>
  <w:style w:type="character" w:styleId="PlaceholderText">
    <w:name w:val="Placeholder Text"/>
    <w:basedOn w:val="DefaultParagraphFont"/>
    <w:uiPriority w:val="99"/>
    <w:semiHidden/>
    <w:rsid w:val="004C139B"/>
    <w:rPr>
      <w:color w:val="808080"/>
    </w:rPr>
  </w:style>
  <w:style w:type="table" w:customStyle="1" w:styleId="NatureScot-Peatland-colour">
    <w:name w:val="NatureScot-Peatland-colour"/>
    <w:basedOn w:val="TableNormal"/>
    <w:uiPriority w:val="99"/>
    <w:rsid w:val="00473609"/>
    <w:pPr>
      <w:spacing w:before="60" w:after="60" w:line="240" w:lineRule="auto"/>
    </w:pPr>
    <w:rPr>
      <w:sz w:val="22"/>
    </w:rPr>
    <w:tblPr>
      <w:tblStyleRowBandSize w:val="1"/>
      <w:tblStyleColBandSize w:val="1"/>
      <w:tblBorders>
        <w:bottom w:val="single" w:sz="4" w:space="0" w:color="DFD6E9" w:themeColor="accent3" w:themeTint="33"/>
        <w:insideH w:val="single" w:sz="4" w:space="0" w:color="DFD6E9" w:themeColor="accent3" w:themeTint="33"/>
        <w:insideV w:val="single" w:sz="4" w:space="0" w:color="DFD6E9" w:themeColor="accent3" w:themeTint="33"/>
      </w:tblBorders>
    </w:tblPr>
    <w:tblStylePr w:type="firstRow">
      <w:rPr>
        <w:color w:val="FFFFFF" w:themeColor="background1"/>
        <w:sz w:val="24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4581" w:themeFill="accent3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6E9" w:themeFill="accent3" w:themeFillTint="33"/>
      </w:tcPr>
    </w:tblStylePr>
    <w:tblStylePr w:type="firstCol">
      <w:rPr>
        <w:color w:val="50534C" w:themeColor="text1"/>
      </w:rPr>
      <w:tblPr/>
      <w:tcPr>
        <w:shd w:val="clear" w:color="auto" w:fill="DFD6E9" w:themeFill="accent3" w:themeFillTint="33"/>
      </w:tcPr>
    </w:tblStylePr>
  </w:style>
  <w:style w:type="paragraph" w:styleId="ListNumber">
    <w:name w:val="List Number"/>
    <w:basedOn w:val="ListParagraph"/>
    <w:uiPriority w:val="99"/>
    <w:unhideWhenUsed/>
    <w:qFormat/>
    <w:rsid w:val="0059538D"/>
    <w:pPr>
      <w:numPr>
        <w:numId w:val="29"/>
      </w:numPr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www.nature.scot/about-naturescot/access-information-and-services/access-information/funding-privacy-notice" TargetMode="Externa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s://www.nature.scot/about-naturescot/access-information-and-services/access-information/funding-privacy-notice" TargetMode="Externa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webSettings" Target="webSettings.xml" Id="rId6" /><Relationship Type="http://schemas.openxmlformats.org/officeDocument/2006/relationships/image" Target="media/image2.jpeg" Id="rId11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hyperlink" Target="http://www.nature.scot/PeatlandACTION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yperlink" Target="mailto:peatlandactiongrant@nature.scot" TargetMode="External" Id="rId14" /><Relationship Type="http://schemas.openxmlformats.org/officeDocument/2006/relationships/customXml" Target="/customXML/item3.xml" Id="R6399767334f649f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Design\Jobs\SNH%20-%20NS\06000\06075%20-%20Peatland%20Action%20templates\Finals\Templates\Peatland%20ActionTemplate%20-%20colou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F59899F85A4688997203FDA8DBB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B45FD-FB46-4FBD-A4EA-5F23C318C96D}"/>
      </w:docPartPr>
      <w:docPartBody>
        <w:p w:rsidR="00F1303E" w:rsidRDefault="0057252C">
          <w:pPr>
            <w:pStyle w:val="85F59899F85A4688997203FDA8DBB5D2"/>
          </w:pPr>
          <w:r w:rsidRPr="009F232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C"/>
    <w:rsid w:val="00091A1B"/>
    <w:rsid w:val="0013785F"/>
    <w:rsid w:val="0057252C"/>
    <w:rsid w:val="00B840CE"/>
    <w:rsid w:val="00B94B5A"/>
    <w:rsid w:val="00D44B3A"/>
    <w:rsid w:val="00F1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F59899F85A4688997203FDA8DBB5D2">
    <w:name w:val="85F59899F85A4688997203FDA8DBB5D2"/>
  </w:style>
  <w:style w:type="paragraph" w:customStyle="1" w:styleId="97CE5141D2B8466A8468B15FB7F36EE9">
    <w:name w:val="97CE5141D2B8466A8468B15FB7F36EE9"/>
    <w:rsid w:val="00091A1B"/>
  </w:style>
  <w:style w:type="paragraph" w:customStyle="1" w:styleId="342FE21903EC4770906D2ABAF1F1E11E">
    <w:name w:val="342FE21903EC4770906D2ABAF1F1E11E"/>
    <w:rsid w:val="00091A1B"/>
  </w:style>
  <w:style w:type="paragraph" w:customStyle="1" w:styleId="91F6ED3953644B53B86F389B453F02F8">
    <w:name w:val="91F6ED3953644B53B86F389B453F02F8"/>
    <w:rsid w:val="00091A1B"/>
  </w:style>
  <w:style w:type="paragraph" w:customStyle="1" w:styleId="B955318F61DE47CEAA20E82A22E1A96A">
    <w:name w:val="B955318F61DE47CEAA20E82A22E1A96A"/>
    <w:rsid w:val="00091A1B"/>
  </w:style>
  <w:style w:type="paragraph" w:customStyle="1" w:styleId="C489DC0AE89F4D4A8399EEDA48AFE941">
    <w:name w:val="C489DC0AE89F4D4A8399EEDA48AFE941"/>
    <w:rsid w:val="00091A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S Peatland Action">
  <a:themeElements>
    <a:clrScheme name="NS Peatland Action">
      <a:dk1>
        <a:srgbClr val="50534C"/>
      </a:dk1>
      <a:lt1>
        <a:sysClr val="window" lastClr="FFFFFF"/>
      </a:lt1>
      <a:dk2>
        <a:srgbClr val="254749"/>
      </a:dk2>
      <a:lt2>
        <a:srgbClr val="8D8F8F"/>
      </a:lt2>
      <a:accent1>
        <a:srgbClr val="5E8BBF"/>
      </a:accent1>
      <a:accent2>
        <a:srgbClr val="85BE00"/>
      </a:accent2>
      <a:accent3>
        <a:srgbClr val="634581"/>
      </a:accent3>
      <a:accent4>
        <a:srgbClr val="BF2E48"/>
      </a:accent4>
      <a:accent5>
        <a:srgbClr val="CF4527"/>
      </a:accent5>
      <a:accent6>
        <a:srgbClr val="D0CF00"/>
      </a:accent6>
      <a:hlink>
        <a:srgbClr val="282926"/>
      </a:hlink>
      <a:folHlink>
        <a:srgbClr val="417493"/>
      </a:folHlink>
    </a:clrScheme>
    <a:fontScheme name="NatureScot - Word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atureScot" id="{3EC6AD7B-FA34-49B8-BE4D-9AA07ACA1853}" vid="{0F660E0D-76FA-4D62-9295-AE3E7EA34C22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71FFD1B571BE2883E0537D20C80A46C7" version="1.0.0">
  <systemFields>
    <field name="Objective-Id">
      <value order="0">A3680050</value>
    </field>
    <field name="Objective-Title">
      <value order="0">Peatland Action - 2022-23 - TEMPLATE - Landlord declaration form</value>
    </field>
    <field name="Objective-Description">
      <value order="0"/>
    </field>
    <field name="Objective-CreationStamp">
      <value order="0">2022-03-14T14:26:32Z</value>
    </field>
    <field name="Objective-IsApproved">
      <value order="0">false</value>
    </field>
    <field name="Objective-IsPublished">
      <value order="0">true</value>
    </field>
    <field name="Objective-DatePublished">
      <value order="0">2022-03-15T14:25:33Z</value>
    </field>
    <field name="Objective-ModificationStamp">
      <value order="0">2022-07-21T14:31:04Z</value>
    </field>
    <field name="Objective-Owner">
      <value order="0">Hazel MacNeil</value>
    </field>
    <field name="Objective-Path">
      <value order="0">Objective Global Folder:NatureScot Fileplan:MAN - Management:FI - Financial Incentives:GRA - Grants:GPM - Grant Programme Management:Grants - Peatland Action - Development</value>
    </field>
    <field name="Objective-Parent">
      <value order="0">Grants - Peatland Action - Development</value>
    </field>
    <field name="Objective-State">
      <value order="0">Published</value>
    </field>
    <field name="Objective-VersionId">
      <value order="0">vA6485342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qA165562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311843B7-D38D-4E9D-B853-5FE2E395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Peatland ActionTemplate - colour</Template>
  <TotalTime>68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Landlord Declaration Form</vt:lpstr>
    </vt:vector>
  </TitlesOfParts>
  <Company>JONO Design</Company>
  <LinksUpToDate>false</LinksUpToDate>
  <CharactersWithSpaces>4541</CharactersWithSpaces>
  <SharedDoc>false</SharedDoc>
  <HyperlinkBase>www.jonodesign.co.uk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declaration form</dc:title>
  <dc:subject>Created for NatureScot by JONO Design</dc:subject>
  <dc:creator>Owner</dc:creator>
  <cp:keywords/>
  <dc:description/>
  <cp:lastModifiedBy>Hazel MacNeill</cp:lastModifiedBy>
  <cp:revision>19</cp:revision>
  <dcterms:created xsi:type="dcterms:W3CDTF">2021-03-24T15:08:00Z</dcterms:created>
  <dcterms:modified xsi:type="dcterms:W3CDTF">2022-03-15T15:23:00Z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A3680050</vt:lpwstr>
  </property>
  <property fmtid="{D5CDD505-2E9C-101B-9397-08002B2CF9AE}" pid="4" name="Objective-Title">
    <vt:lpwstr>Peatland Action - 2022-23 - TEMPLATE - Landlord declaration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2022-03-14T14:26:32Z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2022-03-15T14:25:33Z</vt:filetime>
  </property>
  <property fmtid="{D5CDD505-2E9C-101B-9397-08002B2CF9AE}" pid="10" name="Objective-ModificationStamp">
    <vt:filetime>2022-07-21T14:31:04Z</vt:filetime>
  </property>
  <property fmtid="{D5CDD505-2E9C-101B-9397-08002B2CF9AE}" pid="11" name="Objective-Owner">
    <vt:lpwstr>Hazel MacNeil</vt:lpwstr>
  </property>
  <property fmtid="{D5CDD505-2E9C-101B-9397-08002B2CF9AE}" pid="12" name="Objective-Path">
    <vt:lpwstr>Objective Global Folder:NatureScot Fileplan:MAN - Management:FI - Financial Incentives:GRA - Grants:GPM - Grant Programme Management:Grants - Peatland Action - Development</vt:lpwstr>
  </property>
  <property fmtid="{D5CDD505-2E9C-101B-9397-08002B2CF9AE}" pid="13" name="Objective-Parent">
    <vt:lpwstr>Grants - Peatland Action - Development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vA6485342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qA165562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Sensitivity Review Date">
    <vt:lpwstr/>
  </property>
  <property fmtid="{D5CDD505-2E9C-101B-9397-08002B2CF9AE}" pid="24" name="Objective-FOI Exemption">
    <vt:lpwstr>Release</vt:lpwstr>
  </property>
  <property fmtid="{D5CDD505-2E9C-101B-9397-08002B2CF9AE}" pid="25" name="Objective-DPA Exemption">
    <vt:lpwstr>Release</vt:lpwstr>
  </property>
  <property fmtid="{D5CDD505-2E9C-101B-9397-08002B2CF9AE}" pid="26" name="Objective-EIR Exception">
    <vt:lpwstr>Release</vt:lpwstr>
  </property>
  <property fmtid="{D5CDD505-2E9C-101B-9397-08002B2CF9AE}" pid="27" name="Objective-Justification">
    <vt:lpwstr/>
  </property>
  <property fmtid="{D5CDD505-2E9C-101B-9397-08002B2CF9AE}" pid="28" name="Objective-Date of Request">
    <vt:lpwstr/>
  </property>
  <property fmtid="{D5CDD505-2E9C-101B-9397-08002B2CF9AE}" pid="29" name="Objective-Date of Release">
    <vt:lpwstr/>
  </property>
  <property fmtid="{D5CDD505-2E9C-101B-9397-08002B2CF9AE}" pid="30" name="Objective-FOI/EIR Disclosure Date">
    <vt:lpwstr/>
  </property>
  <property fmtid="{D5CDD505-2E9C-101B-9397-08002B2CF9AE}" pid="31" name="Objective-FOI/EIR Dissemination Date">
    <vt:lpwstr/>
  </property>
  <property fmtid="{D5CDD505-2E9C-101B-9397-08002B2CF9AE}" pid="32" name="Objective-FOI Release Details">
    <vt:lpwstr/>
  </property>
  <property fmtid="{D5CDD505-2E9C-101B-9397-08002B2CF9AE}" pid="33" name="Objective-Connect Creator">
    <vt:lpwstr/>
  </property>
</Properties>
</file>