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F2" w:rsidRPr="005F15AD" w:rsidRDefault="00B0792A" w:rsidP="00F270F2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5F15AD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>
            <wp:extent cx="3364230" cy="1397635"/>
            <wp:effectExtent l="0" t="0" r="0" b="0"/>
            <wp:docPr id="25" name="Picture 18" descr="C:\Users\aifm\AppData\Local\Microsoft\Windows\INetCache\Content.Word\NatureScot Peatland Action logo with strapline horizontal cmy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ifm\AppData\Local\Microsoft\Windows\INetCache\Content.Word\NatureScot Peatland Action logo with strapline horizontal cmyk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" t="12259" r="5002" b="1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F2" w:rsidRPr="003330D8" w:rsidRDefault="00F270F2" w:rsidP="003330D8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 w:val="24"/>
        </w:rPr>
      </w:pPr>
    </w:p>
    <w:p w:rsidR="006768D2" w:rsidRPr="003330D8" w:rsidRDefault="006768D2" w:rsidP="003330D8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 w:val="24"/>
        </w:rPr>
      </w:pPr>
    </w:p>
    <w:p w:rsidR="00F270F2" w:rsidRPr="003330D8" w:rsidRDefault="00F270F2" w:rsidP="003330D8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sz w:val="24"/>
        </w:rPr>
      </w:pPr>
    </w:p>
    <w:p w:rsidR="003330D8" w:rsidRPr="003330D8" w:rsidRDefault="003330D8" w:rsidP="00487170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:rsidR="00F96A68" w:rsidRPr="005F15AD" w:rsidRDefault="00682469" w:rsidP="003330D8">
      <w:pPr>
        <w:spacing w:line="276" w:lineRule="auto"/>
        <w:jc w:val="left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Feasibility S</w:t>
      </w:r>
      <w:r w:rsidR="00A92841">
        <w:rPr>
          <w:rFonts w:asciiTheme="minorHAnsi" w:hAnsiTheme="minorHAnsi" w:cstheme="minorHAnsi"/>
          <w:b/>
          <w:sz w:val="48"/>
          <w:szCs w:val="48"/>
        </w:rPr>
        <w:t xml:space="preserve">tudy enquiry </w:t>
      </w:r>
      <w:r w:rsidR="003966A6">
        <w:rPr>
          <w:rFonts w:asciiTheme="minorHAnsi" w:hAnsiTheme="minorHAnsi" w:cstheme="minorHAnsi"/>
          <w:b/>
          <w:sz w:val="48"/>
          <w:szCs w:val="48"/>
        </w:rPr>
        <w:t>form</w:t>
      </w:r>
    </w:p>
    <w:p w:rsidR="00A12608" w:rsidRPr="005F15AD" w:rsidRDefault="00A12608" w:rsidP="007146CD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</w:p>
    <w:p w:rsidR="003966A6" w:rsidRDefault="003966A6" w:rsidP="003966A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Submit your completed form to: </w:t>
      </w:r>
      <w:hyperlink r:id="rId9" w:history="1">
        <w:r w:rsidR="00EF508A" w:rsidRPr="00F10649">
          <w:rPr>
            <w:rStyle w:val="Hyperlink"/>
            <w:rFonts w:asciiTheme="minorHAnsi" w:hAnsiTheme="minorHAnsi" w:cstheme="minorHAnsi"/>
            <w:b/>
            <w:sz w:val="24"/>
          </w:rPr>
          <w:t>peatlandfeasibility@nature.scot</w:t>
        </w:r>
      </w:hyperlink>
      <w:r>
        <w:rPr>
          <w:rFonts w:asciiTheme="minorHAnsi" w:hAnsiTheme="minorHAnsi" w:cstheme="minorHAnsi"/>
          <w:b/>
          <w:sz w:val="24"/>
        </w:rPr>
        <w:t xml:space="preserve"> </w:t>
      </w:r>
    </w:p>
    <w:p w:rsidR="003966A6" w:rsidRPr="00D325A3" w:rsidRDefault="003966A6" w:rsidP="003966A6">
      <w:pPr>
        <w:rPr>
          <w:b/>
        </w:rPr>
      </w:pP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933"/>
      </w:tblGrid>
      <w:tr w:rsidR="003966A6" w:rsidRPr="003966A6" w:rsidTr="004D1F83">
        <w:tc>
          <w:tcPr>
            <w:tcW w:w="9611" w:type="dxa"/>
            <w:gridSpan w:val="2"/>
          </w:tcPr>
          <w:p w:rsidR="003966A6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b/>
                <w:sz w:val="24"/>
              </w:rPr>
              <w:t>FEASIBILITY STUDY ENQUIRY</w:t>
            </w: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Date of Enquiry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Name of Enquirer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Organisation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Position in Organisation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Site Name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Contact Telephone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Contact Email Address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Site Location (6-figure central grid reference)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682469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Land ownership boundary. </w:t>
            </w:r>
            <w:r w:rsidR="00A92841" w:rsidRPr="00A92841">
              <w:rPr>
                <w:rFonts w:asciiTheme="minorHAnsi" w:hAnsiTheme="minorHAnsi" w:cstheme="minorHAnsi"/>
                <w:sz w:val="24"/>
              </w:rPr>
              <w:t xml:space="preserve">Please forward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shapefiles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(preferred) and/or a PDF map showing the full land ownership boundary.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Total area of site (hectares)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Number of Landowners involved with site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Contact details of Landowners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2469" w:rsidRPr="003966A6" w:rsidTr="004D1F83">
        <w:tc>
          <w:tcPr>
            <w:tcW w:w="4678" w:type="dxa"/>
          </w:tcPr>
          <w:p w:rsidR="00682469" w:rsidRPr="00A92841" w:rsidRDefault="00682469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682469">
              <w:rPr>
                <w:rFonts w:asciiTheme="minorHAnsi" w:hAnsiTheme="minorHAnsi" w:cstheme="minorHAnsi"/>
                <w:sz w:val="24"/>
              </w:rPr>
              <w:t>Is land tenanted</w:t>
            </w:r>
            <w:r>
              <w:rPr>
                <w:rFonts w:asciiTheme="minorHAnsi" w:hAnsiTheme="minorHAnsi" w:cstheme="minorHAnsi"/>
                <w:sz w:val="24"/>
              </w:rPr>
              <w:t>? If so, how many tenants and have they been consulted?</w:t>
            </w:r>
          </w:p>
        </w:tc>
        <w:tc>
          <w:tcPr>
            <w:tcW w:w="4933" w:type="dxa"/>
          </w:tcPr>
          <w:p w:rsidR="00682469" w:rsidRPr="00A92841" w:rsidRDefault="00682469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Confirmation</w:t>
            </w:r>
            <w:r w:rsidR="00682469">
              <w:rPr>
                <w:rFonts w:asciiTheme="minorHAnsi" w:hAnsiTheme="minorHAnsi" w:cstheme="minorHAnsi"/>
                <w:sz w:val="24"/>
              </w:rPr>
              <w:t xml:space="preserve"> that area is likely to contain</w:t>
            </w:r>
            <w:r w:rsidRPr="00A92841">
              <w:rPr>
                <w:rFonts w:asciiTheme="minorHAnsi" w:hAnsiTheme="minorHAnsi" w:cstheme="minorHAnsi"/>
                <w:sz w:val="24"/>
              </w:rPr>
              <w:t xml:space="preserve"> deep peat (based on ‘Scotland soils and carbon</w:t>
            </w:r>
            <w:r w:rsidR="00682469">
              <w:rPr>
                <w:rFonts w:asciiTheme="minorHAnsi" w:hAnsiTheme="minorHAnsi" w:cstheme="minorHAnsi"/>
                <w:sz w:val="24"/>
              </w:rPr>
              <w:t xml:space="preserve"> 2016</w:t>
            </w:r>
            <w:r w:rsidRPr="00A92841">
              <w:rPr>
                <w:rFonts w:asciiTheme="minorHAnsi" w:hAnsiTheme="minorHAnsi" w:cstheme="minorHAnsi"/>
                <w:sz w:val="24"/>
              </w:rPr>
              <w:t>’ online map)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  <w:r w:rsidRPr="00A92841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EF508A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Attach </w:t>
            </w:r>
            <w:r w:rsidR="00A92841" w:rsidRPr="00A92841">
              <w:rPr>
                <w:rFonts w:asciiTheme="minorHAnsi" w:hAnsiTheme="minorHAnsi" w:cstheme="minorHAnsi"/>
                <w:sz w:val="24"/>
              </w:rPr>
              <w:t>land</w:t>
            </w:r>
            <w:r w:rsidR="000C39A2">
              <w:rPr>
                <w:rFonts w:asciiTheme="minorHAnsi" w:hAnsiTheme="minorHAnsi" w:cstheme="minorHAnsi"/>
                <w:sz w:val="24"/>
              </w:rPr>
              <w:t xml:space="preserve">owner(s) permissions to </w:t>
            </w:r>
            <w:r>
              <w:rPr>
                <w:rFonts w:asciiTheme="minorHAnsi" w:hAnsiTheme="minorHAnsi" w:cstheme="minorHAnsi"/>
                <w:sz w:val="24"/>
              </w:rPr>
              <w:t>proceed with Feasibility Study request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Details of any previous landowner engagement/liaison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Historical and current land use(s) of proposed area(s)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2841" w:rsidRPr="003966A6" w:rsidTr="004D1F83">
        <w:tc>
          <w:tcPr>
            <w:tcW w:w="4678" w:type="dxa"/>
          </w:tcPr>
          <w:p w:rsidR="00A92841" w:rsidRPr="00A92841" w:rsidRDefault="00A92841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Stocking/deer densities relative to management units (if known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  <w:r w:rsidR="000C39A2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933" w:type="dxa"/>
          </w:tcPr>
          <w:p w:rsidR="00A92841" w:rsidRPr="00A92841" w:rsidRDefault="00A92841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2469" w:rsidRPr="003966A6" w:rsidTr="004D1F83">
        <w:tc>
          <w:tcPr>
            <w:tcW w:w="4678" w:type="dxa"/>
          </w:tcPr>
          <w:p w:rsidR="00682469" w:rsidRPr="00A92841" w:rsidRDefault="00682469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A92841">
              <w:rPr>
                <w:rFonts w:asciiTheme="minorHAnsi" w:hAnsiTheme="minorHAnsi" w:cstheme="minorHAnsi"/>
                <w:sz w:val="24"/>
              </w:rPr>
              <w:t>Have you already discuss</w:t>
            </w:r>
            <w:r>
              <w:rPr>
                <w:rFonts w:asciiTheme="minorHAnsi" w:hAnsiTheme="minorHAnsi" w:cstheme="minorHAnsi"/>
                <w:sz w:val="24"/>
              </w:rPr>
              <w:t>ed this enquiry</w:t>
            </w:r>
            <w:r w:rsidRPr="00A92841">
              <w:rPr>
                <w:rFonts w:asciiTheme="minorHAnsi" w:hAnsiTheme="minorHAnsi" w:cstheme="minorHAnsi"/>
                <w:sz w:val="24"/>
              </w:rPr>
              <w:t xml:space="preserve"> with a Peatland ACTION Project Officer or </w:t>
            </w:r>
            <w:proofErr w:type="spellStart"/>
            <w:r w:rsidRPr="00A92841">
              <w:rPr>
                <w:rFonts w:asciiTheme="minorHAnsi" w:hAnsiTheme="minorHAnsi" w:cstheme="minorHAnsi"/>
                <w:sz w:val="24"/>
              </w:rPr>
              <w:t>NatureScot</w:t>
            </w:r>
            <w:proofErr w:type="spellEnd"/>
            <w:r w:rsidRPr="00A92841">
              <w:rPr>
                <w:rFonts w:asciiTheme="minorHAnsi" w:hAnsiTheme="minorHAnsi" w:cstheme="minorHAnsi"/>
                <w:sz w:val="24"/>
              </w:rPr>
              <w:t xml:space="preserve"> Staff?  Please give contact details.</w:t>
            </w:r>
          </w:p>
        </w:tc>
        <w:tc>
          <w:tcPr>
            <w:tcW w:w="4933" w:type="dxa"/>
          </w:tcPr>
          <w:p w:rsidR="00682469" w:rsidRPr="00A92841" w:rsidRDefault="00682469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2469" w:rsidRPr="003966A6" w:rsidTr="004D1F83">
        <w:tc>
          <w:tcPr>
            <w:tcW w:w="4678" w:type="dxa"/>
          </w:tcPr>
          <w:p w:rsidR="00682469" w:rsidRPr="00A92841" w:rsidRDefault="00682469" w:rsidP="00A928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Please confirm that your intention is to apply for Peatland ACTION grant funding following the completion of a successful Feasibility Study.</w:t>
            </w:r>
          </w:p>
        </w:tc>
        <w:tc>
          <w:tcPr>
            <w:tcW w:w="4933" w:type="dxa"/>
          </w:tcPr>
          <w:p w:rsidR="00682469" w:rsidRPr="00A92841" w:rsidRDefault="00682469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82469" w:rsidRPr="003966A6" w:rsidTr="00B4665B">
        <w:trPr>
          <w:trHeight w:val="879"/>
        </w:trPr>
        <w:tc>
          <w:tcPr>
            <w:tcW w:w="4678" w:type="dxa"/>
          </w:tcPr>
          <w:p w:rsidR="00682469" w:rsidRPr="00A92841" w:rsidRDefault="00682469" w:rsidP="00CD1A41">
            <w:pPr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Are you intending to proceed through Peatland Code?</w:t>
            </w:r>
            <w:bookmarkStart w:id="0" w:name="_GoBack"/>
            <w:bookmarkEnd w:id="0"/>
          </w:p>
        </w:tc>
        <w:tc>
          <w:tcPr>
            <w:tcW w:w="4933" w:type="dxa"/>
          </w:tcPr>
          <w:p w:rsidR="00682469" w:rsidRPr="00A92841" w:rsidRDefault="00682469" w:rsidP="00A92841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17530" w:rsidRPr="005F15AD" w:rsidRDefault="00E17530" w:rsidP="003966A6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</w:p>
    <w:sectPr w:rsidR="00E17530" w:rsidRPr="005F15AD" w:rsidSect="002E6A77">
      <w:footerReference w:type="default" r:id="rId10"/>
      <w:footerReference w:type="first" r:id="rId11"/>
      <w:pgSz w:w="11906" w:h="16838"/>
      <w:pgMar w:top="1021" w:right="1440" w:bottom="1247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8F" w:rsidRDefault="00BA118F" w:rsidP="00B11E8F">
      <w:r>
        <w:separator/>
      </w:r>
    </w:p>
  </w:endnote>
  <w:endnote w:type="continuationSeparator" w:id="0">
    <w:p w:rsidR="00BA118F" w:rsidRDefault="00BA118F" w:rsidP="00B1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46" w:rsidRDefault="004F4C46" w:rsidP="004F4C46">
    <w:pPr>
      <w:pStyle w:val="Footer"/>
    </w:pPr>
    <w:r>
      <w:t>A2693108</w:t>
    </w:r>
    <w:r>
      <w:tab/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682469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682469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4F4C46" w:rsidRDefault="004F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E8F" w:rsidRDefault="00B0792A">
    <w:pPr>
      <w:pStyle w:val="Footer"/>
    </w:pPr>
    <w:r w:rsidRPr="002E1E8D">
      <w:rPr>
        <w:noProof/>
        <w:lang w:eastAsia="en-GB"/>
      </w:rPr>
      <w:drawing>
        <wp:inline distT="0" distB="0" distL="0" distR="0">
          <wp:extent cx="4011295" cy="250190"/>
          <wp:effectExtent l="0" t="0" r="0" b="0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8F" w:rsidRDefault="00BA118F" w:rsidP="00B11E8F">
      <w:r>
        <w:separator/>
      </w:r>
    </w:p>
  </w:footnote>
  <w:footnote w:type="continuationSeparator" w:id="0">
    <w:p w:rsidR="00BA118F" w:rsidRDefault="00BA118F" w:rsidP="00B1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B12"/>
    <w:multiLevelType w:val="hybridMultilevel"/>
    <w:tmpl w:val="347CD3F0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70622D"/>
    <w:multiLevelType w:val="hybridMultilevel"/>
    <w:tmpl w:val="615C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3F55"/>
    <w:multiLevelType w:val="hybridMultilevel"/>
    <w:tmpl w:val="BCEC3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0A14"/>
    <w:multiLevelType w:val="hybridMultilevel"/>
    <w:tmpl w:val="088A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375C"/>
    <w:multiLevelType w:val="hybridMultilevel"/>
    <w:tmpl w:val="71344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29B8"/>
    <w:multiLevelType w:val="hybridMultilevel"/>
    <w:tmpl w:val="6006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71A3B"/>
    <w:multiLevelType w:val="multilevel"/>
    <w:tmpl w:val="A2B45F24"/>
    <w:lvl w:ilvl="0">
      <w:start w:val="1"/>
      <w:numFmt w:val="decimal"/>
      <w:pStyle w:val="HM1"/>
      <w:lvlText w:val="%1"/>
      <w:lvlJc w:val="left"/>
      <w:pPr>
        <w:tabs>
          <w:tab w:val="num" w:pos="851"/>
        </w:tabs>
        <w:ind w:left="851" w:hanging="851"/>
      </w:pPr>
      <w:rPr>
        <w:rFonts w:ascii="Arial" w:eastAsia="MS Mincho" w:hAnsi="Arial" w:cs="Times New Roman"/>
        <w:b w:val="0"/>
        <w:i w:val="0"/>
        <w:sz w:val="22"/>
        <w:szCs w:val="22"/>
      </w:rPr>
    </w:lvl>
    <w:lvl w:ilvl="1">
      <w:start w:val="1"/>
      <w:numFmt w:val="decimal"/>
      <w:pStyle w:val="HM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HM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pStyle w:val="HM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pStyle w:val="HM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lowerRoman"/>
      <w:pStyle w:val="HM6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lowerLetter"/>
      <w:pStyle w:val="HM7"/>
      <w:lvlText w:val="(%7)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lowerRoman"/>
      <w:pStyle w:val="HM8"/>
      <w:lvlText w:val="(%8)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E654135"/>
    <w:multiLevelType w:val="hybridMultilevel"/>
    <w:tmpl w:val="9370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E0505"/>
    <w:multiLevelType w:val="hybridMultilevel"/>
    <w:tmpl w:val="5B5E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E4A47"/>
    <w:multiLevelType w:val="hybridMultilevel"/>
    <w:tmpl w:val="ADE47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3BED"/>
    <w:multiLevelType w:val="hybridMultilevel"/>
    <w:tmpl w:val="7F68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63583"/>
    <w:multiLevelType w:val="hybridMultilevel"/>
    <w:tmpl w:val="2C3092EC"/>
    <w:lvl w:ilvl="0" w:tplc="8FE01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A6"/>
    <w:rsid w:val="000212C2"/>
    <w:rsid w:val="00074D22"/>
    <w:rsid w:val="00095BB7"/>
    <w:rsid w:val="000C39A2"/>
    <w:rsid w:val="000D7D26"/>
    <w:rsid w:val="001016D0"/>
    <w:rsid w:val="001A2BCF"/>
    <w:rsid w:val="001B5886"/>
    <w:rsid w:val="001F1D0C"/>
    <w:rsid w:val="0023072A"/>
    <w:rsid w:val="00246C91"/>
    <w:rsid w:val="0028292F"/>
    <w:rsid w:val="002B01CF"/>
    <w:rsid w:val="002D51E1"/>
    <w:rsid w:val="002E5279"/>
    <w:rsid w:val="002E5865"/>
    <w:rsid w:val="002E6A77"/>
    <w:rsid w:val="003330D8"/>
    <w:rsid w:val="00360D8F"/>
    <w:rsid w:val="003966A6"/>
    <w:rsid w:val="003F0C6A"/>
    <w:rsid w:val="00487170"/>
    <w:rsid w:val="004A5CC3"/>
    <w:rsid w:val="004F4C46"/>
    <w:rsid w:val="00574BC6"/>
    <w:rsid w:val="005A3930"/>
    <w:rsid w:val="005B0EDE"/>
    <w:rsid w:val="005E570D"/>
    <w:rsid w:val="005F15AD"/>
    <w:rsid w:val="00642176"/>
    <w:rsid w:val="006768D2"/>
    <w:rsid w:val="00677E47"/>
    <w:rsid w:val="0068066C"/>
    <w:rsid w:val="00682469"/>
    <w:rsid w:val="006A1197"/>
    <w:rsid w:val="007146CD"/>
    <w:rsid w:val="00775E94"/>
    <w:rsid w:val="007A3D4B"/>
    <w:rsid w:val="007B4D10"/>
    <w:rsid w:val="007C48F0"/>
    <w:rsid w:val="007D24BB"/>
    <w:rsid w:val="007E1315"/>
    <w:rsid w:val="007E4183"/>
    <w:rsid w:val="00872669"/>
    <w:rsid w:val="008F4B8D"/>
    <w:rsid w:val="008F6FAC"/>
    <w:rsid w:val="00912622"/>
    <w:rsid w:val="00912653"/>
    <w:rsid w:val="009168E6"/>
    <w:rsid w:val="00921812"/>
    <w:rsid w:val="00992AF2"/>
    <w:rsid w:val="00A12608"/>
    <w:rsid w:val="00A2085A"/>
    <w:rsid w:val="00A374E5"/>
    <w:rsid w:val="00A378AD"/>
    <w:rsid w:val="00A62055"/>
    <w:rsid w:val="00A92841"/>
    <w:rsid w:val="00AB7EEA"/>
    <w:rsid w:val="00B0792A"/>
    <w:rsid w:val="00B11E8F"/>
    <w:rsid w:val="00B631A9"/>
    <w:rsid w:val="00B7511B"/>
    <w:rsid w:val="00B84790"/>
    <w:rsid w:val="00BA118F"/>
    <w:rsid w:val="00BD64E1"/>
    <w:rsid w:val="00C054B4"/>
    <w:rsid w:val="00C140FC"/>
    <w:rsid w:val="00C7417C"/>
    <w:rsid w:val="00C964DE"/>
    <w:rsid w:val="00CB5587"/>
    <w:rsid w:val="00CD1A41"/>
    <w:rsid w:val="00D169DB"/>
    <w:rsid w:val="00D7412F"/>
    <w:rsid w:val="00D84CBE"/>
    <w:rsid w:val="00DA6BB0"/>
    <w:rsid w:val="00DE052E"/>
    <w:rsid w:val="00DF2E38"/>
    <w:rsid w:val="00E17530"/>
    <w:rsid w:val="00E17F1E"/>
    <w:rsid w:val="00E82543"/>
    <w:rsid w:val="00E84A4E"/>
    <w:rsid w:val="00EC5DA6"/>
    <w:rsid w:val="00ED696A"/>
    <w:rsid w:val="00EE3693"/>
    <w:rsid w:val="00EF508A"/>
    <w:rsid w:val="00F270F2"/>
    <w:rsid w:val="00F96A68"/>
    <w:rsid w:val="00FD5B54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010A1"/>
  <w15:docId w15:val="{707B0118-0B92-4854-AC50-BE72A794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F2"/>
    <w:pPr>
      <w:jc w:val="both"/>
    </w:pPr>
    <w:rPr>
      <w:rFonts w:ascii="Arial" w:eastAsia="MS Mincho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1">
    <w:name w:val="HM1"/>
    <w:basedOn w:val="Normal"/>
    <w:rsid w:val="00F270F2"/>
    <w:pPr>
      <w:numPr>
        <w:numId w:val="1"/>
      </w:numPr>
      <w:spacing w:after="240"/>
    </w:pPr>
  </w:style>
  <w:style w:type="paragraph" w:customStyle="1" w:styleId="HM2">
    <w:name w:val="HM2"/>
    <w:basedOn w:val="Normal"/>
    <w:rsid w:val="00F270F2"/>
    <w:pPr>
      <w:numPr>
        <w:ilvl w:val="1"/>
        <w:numId w:val="1"/>
      </w:numPr>
      <w:spacing w:after="240"/>
    </w:pPr>
  </w:style>
  <w:style w:type="paragraph" w:customStyle="1" w:styleId="HM3">
    <w:name w:val="HM3"/>
    <w:basedOn w:val="Normal"/>
    <w:rsid w:val="00F270F2"/>
    <w:pPr>
      <w:numPr>
        <w:ilvl w:val="2"/>
        <w:numId w:val="1"/>
      </w:numPr>
      <w:spacing w:after="240"/>
    </w:pPr>
  </w:style>
  <w:style w:type="paragraph" w:customStyle="1" w:styleId="HM4">
    <w:name w:val="HM4"/>
    <w:basedOn w:val="Normal"/>
    <w:rsid w:val="00F270F2"/>
    <w:pPr>
      <w:numPr>
        <w:ilvl w:val="3"/>
        <w:numId w:val="1"/>
      </w:numPr>
      <w:spacing w:after="240"/>
    </w:pPr>
  </w:style>
  <w:style w:type="paragraph" w:customStyle="1" w:styleId="HM5">
    <w:name w:val="HM5"/>
    <w:basedOn w:val="Normal"/>
    <w:rsid w:val="00F270F2"/>
    <w:pPr>
      <w:numPr>
        <w:ilvl w:val="4"/>
        <w:numId w:val="1"/>
      </w:numPr>
      <w:spacing w:after="240"/>
    </w:pPr>
  </w:style>
  <w:style w:type="paragraph" w:customStyle="1" w:styleId="HM6">
    <w:name w:val="HM6"/>
    <w:basedOn w:val="Normal"/>
    <w:rsid w:val="00F270F2"/>
    <w:pPr>
      <w:numPr>
        <w:ilvl w:val="5"/>
        <w:numId w:val="1"/>
      </w:numPr>
      <w:spacing w:after="240"/>
    </w:pPr>
  </w:style>
  <w:style w:type="paragraph" w:customStyle="1" w:styleId="HM7">
    <w:name w:val="HM7"/>
    <w:basedOn w:val="Normal"/>
    <w:rsid w:val="00F270F2"/>
    <w:pPr>
      <w:numPr>
        <w:ilvl w:val="6"/>
        <w:numId w:val="1"/>
      </w:numPr>
      <w:spacing w:after="240"/>
    </w:pPr>
  </w:style>
  <w:style w:type="paragraph" w:customStyle="1" w:styleId="HM8">
    <w:name w:val="HM8"/>
    <w:basedOn w:val="Normal"/>
    <w:rsid w:val="00F270F2"/>
    <w:pPr>
      <w:numPr>
        <w:ilvl w:val="7"/>
        <w:numId w:val="1"/>
      </w:numPr>
      <w:spacing w:after="240"/>
    </w:pPr>
  </w:style>
  <w:style w:type="paragraph" w:styleId="Header">
    <w:name w:val="header"/>
    <w:basedOn w:val="Normal"/>
    <w:link w:val="HeaderChar"/>
    <w:rsid w:val="00F270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0F2"/>
    <w:rPr>
      <w:rFonts w:ascii="Arial" w:eastAsia="MS Mincho" w:hAnsi="Arial" w:cs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0F2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11E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1E8F"/>
    <w:rPr>
      <w:rFonts w:ascii="Arial" w:eastAsia="MS Mincho" w:hAnsi="Arial" w:cs="Times New Roman"/>
      <w:sz w:val="20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7B4D10"/>
  </w:style>
  <w:style w:type="character" w:styleId="Hyperlink">
    <w:name w:val="Hyperlink"/>
    <w:uiPriority w:val="99"/>
    <w:unhideWhenUsed/>
    <w:rsid w:val="00AB7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EE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B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EE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7EE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7EEA"/>
    <w:rPr>
      <w:rFonts w:ascii="Arial" w:eastAsia="MS Mincho" w:hAnsi="Arial" w:cs="Times New Roman"/>
      <w:b/>
      <w:bCs/>
      <w:sz w:val="20"/>
      <w:szCs w:val="20"/>
      <w:lang w:eastAsia="ja-JP"/>
    </w:rPr>
  </w:style>
  <w:style w:type="character" w:styleId="FollowedHyperlink">
    <w:name w:val="FollowedHyperlink"/>
    <w:uiPriority w:val="99"/>
    <w:semiHidden/>
    <w:unhideWhenUsed/>
    <w:rsid w:val="00DE052E"/>
    <w:rPr>
      <w:color w:val="800080"/>
      <w:u w:val="single"/>
    </w:rPr>
  </w:style>
  <w:style w:type="table" w:styleId="TableGrid">
    <w:name w:val="Table Grid"/>
    <w:basedOn w:val="TableNormal"/>
    <w:uiPriority w:val="59"/>
    <w:rsid w:val="003966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1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D1D1D1"/>
                <w:right w:val="single" w:sz="6" w:space="0" w:color="999999"/>
              </w:divBdr>
              <w:divsChild>
                <w:div w:id="50131492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peatlandfeasibility@nature.scot" TargetMode="External" Id="rId9" /><Relationship Type="http://schemas.openxmlformats.org/officeDocument/2006/relationships/customXml" Target="/customXML/item2.xml" Id="R7f5988f172f94dc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fm\Objcache\Objects\A2723243%20(A2723243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1FFD1B571BE2883E0537D20C80A46C7" version="1.0.0">
  <systemFields>
    <field name="Objective-Id">
      <value order="0">A3772922</value>
    </field>
    <field name="Objective-Title">
      <value order="0">Peatland Action - 2022-23 - FORM - Feasibility Study - Enquiry Form</value>
    </field>
    <field name="Objective-Description">
      <value order="0"/>
    </field>
    <field name="Objective-CreationStamp">
      <value order="0">2022-07-05T14:26:33Z</value>
    </field>
    <field name="Objective-IsApproved">
      <value order="0">false</value>
    </field>
    <field name="Objective-IsPublished">
      <value order="0">true</value>
    </field>
    <field name="Objective-DatePublished">
      <value order="0">2022-07-05T15:09:52Z</value>
    </field>
    <field name="Objective-ModificationStamp">
      <value order="0">2022-07-05T15:09:52Z</value>
    </field>
    <field name="Objective-Owner">
      <value order="0">Mags Russell</value>
    </field>
    <field name="Objective-Path">
      <value order="0">Objective Global Folder:NatureScot Fileplan:NAT - Natural Environments:PEAT - Peat and Fens:PA - Peatland Action:G and T - Guidance and Templates Governance:Peatland Action - Guidance and Report Templates - FINAL - 2022-2024</value>
    </field>
    <field name="Objective-Parent">
      <value order="0">Peatland Action - Guidance and Report Templates - FINAL - 2022-2024</value>
    </field>
    <field name="Objective-State">
      <value order="0">Published</value>
    </field>
    <field name="Objective-VersionId">
      <value order="0">vA6633326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qA176449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A2723243 (A2723243)</Template>
  <TotalTime>45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Mann</dc:creator>
  <cp:lastModifiedBy>Donald Nayar</cp:lastModifiedBy>
  <cp:revision>7</cp:revision>
  <cp:lastPrinted>2018-08-02T10:59:00Z</cp:lastPrinted>
  <dcterms:created xsi:type="dcterms:W3CDTF">2022-07-05T14:16:00Z</dcterms:created>
  <dcterms:modified xsi:type="dcterms:W3CDTF">2022-07-05T15:09:00Z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A3772922</vt:lpwstr>
  </property>
  <property fmtid="{D5CDD505-2E9C-101B-9397-08002B2CF9AE}" pid="4" name="Objective-Title">
    <vt:lpwstr>Peatland Action - 2022-23 - FORM - Feasibility Study - Enquiry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2022-07-05T14:26:33Z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2022-07-05T15:09:52Z</vt:filetime>
  </property>
  <property fmtid="{D5CDD505-2E9C-101B-9397-08002B2CF9AE}" pid="10" name="Objective-ModificationStamp">
    <vt:filetime>2022-07-05T15:09:52Z</vt:filetime>
  </property>
  <property fmtid="{D5CDD505-2E9C-101B-9397-08002B2CF9AE}" pid="11" name="Objective-Owner">
    <vt:lpwstr>Mags Russell</vt:lpwstr>
  </property>
  <property fmtid="{D5CDD505-2E9C-101B-9397-08002B2CF9AE}" pid="12" name="Objective-Path">
    <vt:lpwstr>Objective Global Folder:NatureScot Fileplan:NAT - Natural Environments:PEAT - Peat and Fens:PA - Peatland Action:G and T - Guidance and Templates Governance:Peatland Action - Guidance and Report Templates - FINAL - 2022-2024</vt:lpwstr>
  </property>
  <property fmtid="{D5CDD505-2E9C-101B-9397-08002B2CF9AE}" pid="13" name="Objective-Parent">
    <vt:lpwstr>Peatland Action - Guidance and Report Templates - FINAL - 2022-2024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vA6633326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qA176449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