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32" w:rsidRDefault="00E65732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E65732" w:rsidRDefault="00E65732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E65732" w:rsidRDefault="00E65732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424535" w:rsidRDefault="00424535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D865A7" w:rsidRDefault="00D865A7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</w:p>
    <w:p w:rsidR="0090474F" w:rsidRPr="0090474F" w:rsidRDefault="0090474F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cs="Arial"/>
          <w:b/>
          <w:bCs/>
          <w:color w:val="0070C0"/>
          <w:sz w:val="28"/>
          <w:szCs w:val="28"/>
          <w:lang w:eastAsia="en-GB"/>
        </w:rPr>
        <w:t>Equalities Impact Assessment Template</w:t>
      </w:r>
    </w:p>
    <w:p w:rsidR="0090474F" w:rsidRDefault="0090474F" w:rsidP="0090474F">
      <w:pPr>
        <w:pStyle w:val="ListParagraph"/>
        <w:autoSpaceDE w:val="0"/>
        <w:autoSpaceDN w:val="0"/>
        <w:adjustRightInd w:val="0"/>
        <w:jc w:val="center"/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90474F">
        <w:rPr>
          <w:rFonts w:cs="Arial"/>
          <w:b/>
          <w:bCs/>
          <w:color w:val="0070C0"/>
          <w:sz w:val="28"/>
          <w:szCs w:val="28"/>
          <w:lang w:eastAsia="en-GB"/>
        </w:rPr>
        <w:t>Green Infrastructure Fund – Phase 2</w:t>
      </w:r>
    </w:p>
    <w:p w:rsidR="00D865A7" w:rsidRPr="002D3123" w:rsidRDefault="00D865A7" w:rsidP="002D3123">
      <w:pPr>
        <w:pStyle w:val="ListParagraph"/>
        <w:tabs>
          <w:tab w:val="left" w:pos="3105"/>
        </w:tabs>
        <w:autoSpaceDE w:val="0"/>
        <w:autoSpaceDN w:val="0"/>
        <w:adjustRightInd w:val="0"/>
        <w:rPr>
          <w:rFonts w:cs="Arial"/>
          <w:b/>
          <w:bCs/>
          <w:color w:val="0070C0"/>
          <w:sz w:val="28"/>
          <w:szCs w:val="28"/>
          <w:lang w:eastAsia="en-GB"/>
        </w:rPr>
      </w:pPr>
      <w:r>
        <w:rPr>
          <w:rFonts w:cs="Arial"/>
          <w:b/>
          <w:bCs/>
          <w:color w:val="0070C0"/>
          <w:sz w:val="28"/>
          <w:szCs w:val="28"/>
          <w:lang w:eastAsia="en-GB"/>
        </w:rPr>
        <w:tab/>
      </w:r>
      <w:r w:rsidR="002D3123">
        <w:rPr>
          <w:rFonts w:cs="Arial"/>
          <w:b/>
          <w:bCs/>
          <w:color w:val="0070C0"/>
          <w:sz w:val="28"/>
          <w:szCs w:val="28"/>
          <w:lang w:eastAsia="en-GB"/>
        </w:rPr>
        <w:br/>
      </w:r>
    </w:p>
    <w:p w:rsidR="00720FB4" w:rsidRPr="00720FB4" w:rsidRDefault="00720FB4" w:rsidP="00720FB4">
      <w:pPr>
        <w:pStyle w:val="ListParagraph"/>
        <w:numPr>
          <w:ilvl w:val="0"/>
          <w:numId w:val="10"/>
        </w:numPr>
      </w:pPr>
      <w:r>
        <w:t>Application number and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FB4" w:rsidTr="00720FB4">
        <w:tc>
          <w:tcPr>
            <w:tcW w:w="9576" w:type="dxa"/>
          </w:tcPr>
          <w:p w:rsidR="00720FB4" w:rsidRDefault="00720FB4" w:rsidP="00720FB4">
            <w:pPr>
              <w:pStyle w:val="GISIHeading4"/>
              <w:ind w:left="720"/>
            </w:pPr>
          </w:p>
          <w:p w:rsidR="00720FB4" w:rsidRDefault="00720FB4" w:rsidP="00720FB4"/>
          <w:p w:rsidR="00720FB4" w:rsidRPr="00720FB4" w:rsidRDefault="00720FB4" w:rsidP="00720FB4"/>
        </w:tc>
      </w:tr>
    </w:tbl>
    <w:p w:rsidR="00720FB4" w:rsidRPr="00720FB4" w:rsidRDefault="00720FB4" w:rsidP="00720FB4"/>
    <w:p w:rsidR="00720FB4" w:rsidRDefault="00720FB4" w:rsidP="00720FB4">
      <w:pPr>
        <w:pStyle w:val="ListParagraph"/>
        <w:numPr>
          <w:ilvl w:val="0"/>
          <w:numId w:val="10"/>
        </w:numPr>
      </w:pPr>
      <w:r>
        <w:t>Who is the project likely to impact on and how? Does the proje</w:t>
      </w:r>
      <w:r w:rsidR="001D519E">
        <w:t>c</w:t>
      </w:r>
      <w:r>
        <w:t xml:space="preserve">t have the potential to impact on groups with protected characteristics? Please provide a brief description including any evidence.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20FB4" w:rsidTr="00720FB4">
        <w:tc>
          <w:tcPr>
            <w:tcW w:w="9576" w:type="dxa"/>
          </w:tcPr>
          <w:p w:rsidR="00720FB4" w:rsidRDefault="00720FB4" w:rsidP="00720FB4"/>
          <w:p w:rsidR="00720FB4" w:rsidRDefault="00720FB4" w:rsidP="00720FB4"/>
          <w:p w:rsidR="00720FB4" w:rsidRDefault="00720FB4" w:rsidP="00720FB4"/>
        </w:tc>
      </w:tr>
    </w:tbl>
    <w:p w:rsidR="00720FB4" w:rsidRDefault="00720FB4" w:rsidP="00720FB4"/>
    <w:p w:rsidR="00F40F29" w:rsidRDefault="00F40F29" w:rsidP="00F40F29">
      <w:pPr>
        <w:pStyle w:val="ListParagraph"/>
        <w:numPr>
          <w:ilvl w:val="0"/>
          <w:numId w:val="10"/>
        </w:numPr>
      </w:pPr>
      <w:r>
        <w:t>Think about the impact the project/policy will have on eliminating discrimination, promoting equality of opportunity and fostering good relations between different groups. Please also consider whether there is potential for discrimination.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40F29" w:rsidTr="00F40F29">
        <w:tc>
          <w:tcPr>
            <w:tcW w:w="2394" w:type="dxa"/>
          </w:tcPr>
          <w:p w:rsidR="00F40F29" w:rsidRDefault="00F40F29" w:rsidP="00F40F29">
            <w:r>
              <w:t xml:space="preserve">Protected characteristic </w:t>
            </w:r>
          </w:p>
        </w:tc>
        <w:tc>
          <w:tcPr>
            <w:tcW w:w="2394" w:type="dxa"/>
          </w:tcPr>
          <w:p w:rsidR="00F40F29" w:rsidRDefault="00F40F29" w:rsidP="008D72D5">
            <w:r>
              <w:t xml:space="preserve">What do </w:t>
            </w:r>
            <w:r w:rsidR="008D72D5">
              <w:t xml:space="preserve">you </w:t>
            </w:r>
            <w:r>
              <w:t>know about this group in the context of the project/policy?</w:t>
            </w:r>
          </w:p>
        </w:tc>
        <w:tc>
          <w:tcPr>
            <w:tcW w:w="2394" w:type="dxa"/>
          </w:tcPr>
          <w:p w:rsidR="00F40F29" w:rsidRDefault="00F40F29" w:rsidP="00F40F29">
            <w:r>
              <w:t xml:space="preserve">What is the potential impact (positive, neutral or negative) on people who share the characteristic? </w:t>
            </w:r>
          </w:p>
        </w:tc>
        <w:tc>
          <w:tcPr>
            <w:tcW w:w="2394" w:type="dxa"/>
          </w:tcPr>
          <w:p w:rsidR="00F40F29" w:rsidRDefault="008D72D5" w:rsidP="00F40F29">
            <w:r>
              <w:t xml:space="preserve">What could you do to reduce any negative impacts and maximise positive impacts? </w:t>
            </w:r>
          </w:p>
        </w:tc>
      </w:tr>
      <w:tr w:rsidR="00F40F29" w:rsidTr="00F40F29">
        <w:tc>
          <w:tcPr>
            <w:tcW w:w="2394" w:type="dxa"/>
          </w:tcPr>
          <w:p w:rsidR="00F40F29" w:rsidRDefault="00F40F29" w:rsidP="002D3123">
            <w:r>
              <w:t>Age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F40F29" w:rsidP="00F40F29">
            <w:r>
              <w:t>Disability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Gender reassignment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Marriage and civil partnership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Pregnancy and maternity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Race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F40F29" w:rsidTr="00F40F29">
        <w:tc>
          <w:tcPr>
            <w:tcW w:w="2394" w:type="dxa"/>
          </w:tcPr>
          <w:p w:rsidR="00F40F29" w:rsidRDefault="00EF7BF3" w:rsidP="00F40F29">
            <w:r>
              <w:t>Religion or belief</w:t>
            </w:r>
          </w:p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  <w:tc>
          <w:tcPr>
            <w:tcW w:w="2394" w:type="dxa"/>
          </w:tcPr>
          <w:p w:rsidR="00F40F29" w:rsidRDefault="00F40F29" w:rsidP="00F40F29"/>
        </w:tc>
      </w:tr>
      <w:tr w:rsidR="00EF7BF3" w:rsidTr="00F40F29">
        <w:tc>
          <w:tcPr>
            <w:tcW w:w="2394" w:type="dxa"/>
          </w:tcPr>
          <w:p w:rsidR="00EF7BF3" w:rsidRDefault="00EF7BF3" w:rsidP="00F40F29">
            <w:r>
              <w:t>Sex</w:t>
            </w:r>
          </w:p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</w:tr>
      <w:tr w:rsidR="00EF7BF3" w:rsidTr="00F40F29">
        <w:tc>
          <w:tcPr>
            <w:tcW w:w="2394" w:type="dxa"/>
          </w:tcPr>
          <w:p w:rsidR="00EF7BF3" w:rsidRDefault="00EF7BF3" w:rsidP="00F40F29">
            <w:r>
              <w:t xml:space="preserve">Sexual orientation </w:t>
            </w:r>
          </w:p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  <w:tc>
          <w:tcPr>
            <w:tcW w:w="2394" w:type="dxa"/>
          </w:tcPr>
          <w:p w:rsidR="00EF7BF3" w:rsidRDefault="00EF7BF3" w:rsidP="00F40F29"/>
        </w:tc>
      </w:tr>
    </w:tbl>
    <w:p w:rsidR="00F40F29" w:rsidRDefault="00F40F29" w:rsidP="00F40F29"/>
    <w:p w:rsidR="00EF7BF3" w:rsidRDefault="00EF7BF3" w:rsidP="00EF7BF3">
      <w:pPr>
        <w:pStyle w:val="ListParagraph"/>
        <w:numPr>
          <w:ilvl w:val="0"/>
          <w:numId w:val="10"/>
        </w:numPr>
      </w:pPr>
      <w:r>
        <w:lastRenderedPageBreak/>
        <w:t xml:space="preserve">Who will be consulted internally or externally on this EqIA?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7BF3" w:rsidTr="00EF7BF3">
        <w:tc>
          <w:tcPr>
            <w:tcW w:w="9576" w:type="dxa"/>
          </w:tcPr>
          <w:p w:rsidR="00EF7BF3" w:rsidRDefault="00EF7BF3" w:rsidP="00EF7BF3"/>
          <w:p w:rsidR="00493534" w:rsidRDefault="00493534" w:rsidP="00EF7BF3"/>
        </w:tc>
      </w:tr>
    </w:tbl>
    <w:p w:rsidR="00EF7BF3" w:rsidRDefault="00EF7BF3" w:rsidP="00EF7BF3"/>
    <w:p w:rsidR="00EF7BF3" w:rsidRDefault="00EF7BF3" w:rsidP="00EF7BF3">
      <w:pPr>
        <w:pStyle w:val="ListParagraph"/>
        <w:numPr>
          <w:ilvl w:val="0"/>
          <w:numId w:val="10"/>
        </w:numPr>
      </w:pPr>
      <w:r w:rsidRPr="00EF7BF3">
        <w:rPr>
          <w:b/>
        </w:rPr>
        <w:t>Equalities Action Plan</w:t>
      </w:r>
      <w:r>
        <w:t xml:space="preserve"> - What actions will be taken to ensure any issues identified are addressed during the project?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3861"/>
      </w:tblGrid>
      <w:tr w:rsidR="00EF7BF3" w:rsidTr="004B18D5">
        <w:tc>
          <w:tcPr>
            <w:tcW w:w="1915" w:type="dxa"/>
          </w:tcPr>
          <w:p w:rsidR="00EF7BF3" w:rsidRDefault="00EF7BF3" w:rsidP="00EF7BF3">
            <w:r>
              <w:t>Issue</w:t>
            </w:r>
          </w:p>
        </w:tc>
        <w:tc>
          <w:tcPr>
            <w:tcW w:w="1915" w:type="dxa"/>
          </w:tcPr>
          <w:p w:rsidR="00EF7BF3" w:rsidRDefault="00EF7BF3" w:rsidP="00EF7BF3">
            <w:r>
              <w:t xml:space="preserve">Action </w:t>
            </w:r>
          </w:p>
        </w:tc>
        <w:tc>
          <w:tcPr>
            <w:tcW w:w="1915" w:type="dxa"/>
          </w:tcPr>
          <w:p w:rsidR="00EF7BF3" w:rsidRDefault="00EF7BF3" w:rsidP="00EF7BF3">
            <w:r>
              <w:t xml:space="preserve">Outcome </w:t>
            </w:r>
          </w:p>
        </w:tc>
        <w:tc>
          <w:tcPr>
            <w:tcW w:w="3861" w:type="dxa"/>
          </w:tcPr>
          <w:p w:rsidR="00EF7BF3" w:rsidRDefault="00EF7BF3" w:rsidP="00EF7BF3">
            <w:r>
              <w:t>Monitoring and Evaluation</w:t>
            </w:r>
          </w:p>
        </w:tc>
      </w:tr>
      <w:tr w:rsidR="00EF7BF3" w:rsidTr="004B18D5">
        <w:tc>
          <w:tcPr>
            <w:tcW w:w="1915" w:type="dxa"/>
          </w:tcPr>
          <w:p w:rsidR="00EF7BF3" w:rsidRPr="004B18D5" w:rsidRDefault="00EF7BF3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>What is the issue we want to address</w:t>
            </w:r>
          </w:p>
        </w:tc>
        <w:tc>
          <w:tcPr>
            <w:tcW w:w="1915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>What needs to be done?</w:t>
            </w:r>
          </w:p>
        </w:tc>
        <w:tc>
          <w:tcPr>
            <w:tcW w:w="1915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 xml:space="preserve">What will be achieved by undertaking the outline actions? </w:t>
            </w:r>
          </w:p>
        </w:tc>
        <w:tc>
          <w:tcPr>
            <w:tcW w:w="3861" w:type="dxa"/>
          </w:tcPr>
          <w:p w:rsidR="00EF7BF3" w:rsidRPr="004B18D5" w:rsidRDefault="004B18D5" w:rsidP="00EF7BF3">
            <w:pPr>
              <w:rPr>
                <w:i/>
                <w:sz w:val="16"/>
                <w:szCs w:val="16"/>
              </w:rPr>
            </w:pPr>
            <w:r w:rsidRPr="004B18D5">
              <w:rPr>
                <w:i/>
                <w:sz w:val="16"/>
                <w:szCs w:val="16"/>
              </w:rPr>
              <w:t xml:space="preserve">How will we know we’ve been successful? </w:t>
            </w:r>
          </w:p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  <w:tr w:rsidR="00EF7BF3" w:rsidTr="004B18D5"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1915" w:type="dxa"/>
          </w:tcPr>
          <w:p w:rsidR="00EF7BF3" w:rsidRDefault="00EF7BF3" w:rsidP="00EF7BF3"/>
        </w:tc>
        <w:tc>
          <w:tcPr>
            <w:tcW w:w="3861" w:type="dxa"/>
          </w:tcPr>
          <w:p w:rsidR="00EF7BF3" w:rsidRDefault="00EF7BF3" w:rsidP="00EF7BF3"/>
        </w:tc>
      </w:tr>
    </w:tbl>
    <w:p w:rsidR="00EF7BF3" w:rsidRDefault="00EF7BF3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/>
    <w:p w:rsidR="00846F06" w:rsidRDefault="00846F06" w:rsidP="00EF7BF3">
      <w:pPr>
        <w:rPr>
          <w:b/>
          <w:color w:val="1F497D" w:themeColor="text2"/>
          <w:sz w:val="28"/>
          <w:szCs w:val="28"/>
        </w:rPr>
      </w:pPr>
      <w:bookmarkStart w:id="0" w:name="_Toc2087010"/>
      <w:bookmarkStart w:id="1" w:name="_Toc536795298"/>
      <w:bookmarkStart w:id="2" w:name="_Toc536794497"/>
      <w:bookmarkStart w:id="3" w:name="_Toc536794258"/>
      <w:bookmarkStart w:id="4" w:name="_Toc536792396"/>
    </w:p>
    <w:p w:rsidR="00846F06" w:rsidRPr="00846F06" w:rsidRDefault="00846F06" w:rsidP="00EF7BF3">
      <w:pPr>
        <w:rPr>
          <w:b/>
          <w:color w:val="1F497D" w:themeColor="text2"/>
          <w:sz w:val="28"/>
          <w:szCs w:val="28"/>
        </w:rPr>
      </w:pPr>
      <w:r w:rsidRPr="00846F06">
        <w:rPr>
          <w:b/>
          <w:color w:val="1F497D" w:themeColor="text2"/>
          <w:sz w:val="28"/>
          <w:szCs w:val="28"/>
        </w:rPr>
        <w:t>Version Control</w:t>
      </w:r>
      <w:bookmarkEnd w:id="0"/>
      <w:bookmarkEnd w:id="1"/>
      <w:bookmarkEnd w:id="2"/>
      <w:bookmarkEnd w:id="3"/>
      <w:bookmarkEnd w:id="4"/>
    </w:p>
    <w:tbl>
      <w:tblPr>
        <w:tblStyle w:val="MediumGrid3-Accent2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134"/>
        <w:gridCol w:w="1137"/>
        <w:gridCol w:w="1701"/>
        <w:gridCol w:w="1276"/>
        <w:gridCol w:w="2835"/>
      </w:tblGrid>
      <w:tr w:rsidR="00846F06" w:rsidTr="0084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6D9F1" w:themeFill="text2" w:themeFillTint="33"/>
            <w:hideMark/>
          </w:tcPr>
          <w:p w:rsidR="00846F06" w:rsidRPr="00846F06" w:rsidRDefault="00846F06">
            <w:pPr>
              <w:jc w:val="both"/>
              <w:rPr>
                <w:color w:val="auto"/>
              </w:rPr>
            </w:pPr>
            <w:r w:rsidRPr="00846F06">
              <w:rPr>
                <w:color w:val="auto"/>
              </w:rPr>
              <w:t>Date</w:t>
            </w:r>
          </w:p>
        </w:tc>
        <w:tc>
          <w:tcPr>
            <w:tcW w:w="1137" w:type="dxa"/>
            <w:shd w:val="clear" w:color="auto" w:fill="C6D9F1" w:themeFill="text2" w:themeFillTint="33"/>
            <w:hideMark/>
          </w:tcPr>
          <w:p w:rsidR="00846F06" w:rsidRPr="00846F06" w:rsidRDefault="00846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6F06">
              <w:rPr>
                <w:color w:val="auto"/>
              </w:rPr>
              <w:t>Issue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846F06" w:rsidRPr="00846F06" w:rsidRDefault="00846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6F06">
              <w:rPr>
                <w:color w:val="auto"/>
              </w:rPr>
              <w:t>Status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846F06" w:rsidRPr="00846F06" w:rsidRDefault="00846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6F06">
              <w:rPr>
                <w:color w:val="auto"/>
              </w:rPr>
              <w:t>Author</w:t>
            </w:r>
          </w:p>
        </w:tc>
        <w:tc>
          <w:tcPr>
            <w:tcW w:w="2835" w:type="dxa"/>
            <w:shd w:val="clear" w:color="auto" w:fill="C6D9F1" w:themeFill="text2" w:themeFillTint="33"/>
            <w:hideMark/>
          </w:tcPr>
          <w:p w:rsidR="00846F06" w:rsidRPr="00846F06" w:rsidRDefault="00846F0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46F06">
              <w:rPr>
                <w:color w:val="auto"/>
              </w:rPr>
              <w:t>Authorised by</w:t>
            </w:r>
          </w:p>
        </w:tc>
      </w:tr>
      <w:tr w:rsidR="00846F06" w:rsidTr="0084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C6D9F1" w:themeFill="text2" w:themeFillTint="33"/>
            <w:hideMark/>
          </w:tcPr>
          <w:p w:rsidR="00846F06" w:rsidRDefault="00846F06" w:rsidP="00185FFB">
            <w:pPr>
              <w:jc w:val="both"/>
            </w:pPr>
            <w:r>
              <w:t>2</w:t>
            </w:r>
            <w:r w:rsidR="00185FFB">
              <w:t>5</w:t>
            </w:r>
            <w:r>
              <w:t>/0</w:t>
            </w:r>
            <w:r w:rsidR="00185FFB">
              <w:t>6</w:t>
            </w:r>
            <w:r>
              <w:t>/19</w:t>
            </w:r>
          </w:p>
        </w:tc>
        <w:tc>
          <w:tcPr>
            <w:tcW w:w="1137" w:type="dxa"/>
            <w:shd w:val="clear" w:color="auto" w:fill="C6D9F1" w:themeFill="text2" w:themeFillTint="33"/>
            <w:hideMark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V1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846F06" w:rsidRDefault="00185F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846F06">
              <w:rPr>
                <w:rFonts w:cs="Arial"/>
              </w:rPr>
              <w:t>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46F06" w:rsidRDefault="00E7206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IR</w:t>
            </w:r>
            <w:bookmarkStart w:id="5" w:name="_GoBack"/>
            <w:bookmarkEnd w:id="5"/>
          </w:p>
        </w:tc>
      </w:tr>
      <w:tr w:rsidR="00846F06" w:rsidTr="00185F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FFFFFF" w:themeColor="background1"/>
              <w:bottom w:val="nil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</w:pPr>
          </w:p>
        </w:tc>
        <w:tc>
          <w:tcPr>
            <w:tcW w:w="11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F06" w:rsidTr="0084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F06" w:rsidTr="0084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FFFFFF" w:themeColor="background1"/>
              <w:bottom w:val="nil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</w:pPr>
          </w:p>
        </w:tc>
        <w:tc>
          <w:tcPr>
            <w:tcW w:w="11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F06" w:rsidTr="0084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il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</w:pPr>
          </w:p>
        </w:tc>
        <w:tc>
          <w:tcPr>
            <w:tcW w:w="1137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46F06" w:rsidTr="00846F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</w:pPr>
          </w:p>
        </w:tc>
        <w:tc>
          <w:tcPr>
            <w:tcW w:w="113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6D9F1" w:themeFill="text2" w:themeFillTint="33"/>
          </w:tcPr>
          <w:p w:rsidR="00846F06" w:rsidRDefault="00846F0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846F06" w:rsidRPr="00720FB4" w:rsidRDefault="00846F06" w:rsidP="00EF7BF3"/>
    <w:sectPr w:rsidR="00846F06" w:rsidRPr="00720FB4" w:rsidSect="00C2736A">
      <w:headerReference w:type="default" r:id="rId10"/>
      <w:headerReference w:type="first" r:id="rId11"/>
      <w:pgSz w:w="12240" w:h="15840"/>
      <w:pgMar w:top="1440" w:right="1440" w:bottom="1440" w:left="1440" w:header="85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02" w:rsidRDefault="00B26B02" w:rsidP="00781960">
      <w:pPr>
        <w:spacing w:after="0" w:line="240" w:lineRule="auto"/>
      </w:pPr>
      <w:r>
        <w:separator/>
      </w:r>
    </w:p>
    <w:p w:rsidR="00B26B02" w:rsidRDefault="00B26B02"/>
  </w:endnote>
  <w:endnote w:type="continuationSeparator" w:id="0">
    <w:p w:rsidR="00B26B02" w:rsidRDefault="00B26B02" w:rsidP="00781960">
      <w:pPr>
        <w:spacing w:after="0" w:line="240" w:lineRule="auto"/>
      </w:pPr>
      <w:r>
        <w:continuationSeparator/>
      </w:r>
    </w:p>
    <w:p w:rsidR="00B26B02" w:rsidRDefault="00B26B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02" w:rsidRDefault="00B26B02" w:rsidP="00781960">
      <w:pPr>
        <w:spacing w:after="0" w:line="240" w:lineRule="auto"/>
      </w:pPr>
      <w:r>
        <w:separator/>
      </w:r>
    </w:p>
    <w:p w:rsidR="00B26B02" w:rsidRDefault="00B26B02"/>
  </w:footnote>
  <w:footnote w:type="continuationSeparator" w:id="0">
    <w:p w:rsidR="00B26B02" w:rsidRDefault="00B26B02" w:rsidP="00781960">
      <w:pPr>
        <w:spacing w:after="0" w:line="240" w:lineRule="auto"/>
      </w:pPr>
      <w:r>
        <w:continuationSeparator/>
      </w:r>
    </w:p>
    <w:p w:rsidR="00B26B02" w:rsidRDefault="00B26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32" w:rsidRDefault="00E65732" w:rsidP="00E65732">
    <w:pPr>
      <w:pStyle w:val="Header"/>
      <w:tabs>
        <w:tab w:val="clear" w:pos="4513"/>
        <w:tab w:val="clear" w:pos="9026"/>
        <w:tab w:val="center" w:pos="46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6A" w:rsidRDefault="00C273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76E05A" wp14:editId="2789E0F2">
          <wp:simplePos x="0" y="0"/>
          <wp:positionH relativeFrom="column">
            <wp:posOffset>-238125</wp:posOffset>
          </wp:positionH>
          <wp:positionV relativeFrom="paragraph">
            <wp:posOffset>104775</wp:posOffset>
          </wp:positionV>
          <wp:extent cx="2298700" cy="8267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9A0016D" wp14:editId="4A6390EF">
          <wp:simplePos x="0" y="0"/>
          <wp:positionH relativeFrom="column">
            <wp:posOffset>4362450</wp:posOffset>
          </wp:positionH>
          <wp:positionV relativeFrom="paragraph">
            <wp:posOffset>-196850</wp:posOffset>
          </wp:positionV>
          <wp:extent cx="2362200" cy="1365475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0074" cy="1370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3E8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022DD"/>
    <w:multiLevelType w:val="hybridMultilevel"/>
    <w:tmpl w:val="7A72E16A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62E"/>
    <w:multiLevelType w:val="hybridMultilevel"/>
    <w:tmpl w:val="A5CA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42219"/>
    <w:multiLevelType w:val="hybridMultilevel"/>
    <w:tmpl w:val="0F348C6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D16F10"/>
    <w:multiLevelType w:val="hybridMultilevel"/>
    <w:tmpl w:val="053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32CE9"/>
    <w:multiLevelType w:val="hybridMultilevel"/>
    <w:tmpl w:val="F8AC9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80734"/>
    <w:multiLevelType w:val="hybridMultilevel"/>
    <w:tmpl w:val="1E1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58C"/>
    <w:multiLevelType w:val="hybridMultilevel"/>
    <w:tmpl w:val="50F41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3F4F"/>
    <w:multiLevelType w:val="hybridMultilevel"/>
    <w:tmpl w:val="E4901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24EEC"/>
    <w:multiLevelType w:val="hybridMultilevel"/>
    <w:tmpl w:val="EF308D0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5b677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A8"/>
    <w:rsid w:val="000006E0"/>
    <w:rsid w:val="0003578A"/>
    <w:rsid w:val="000505F2"/>
    <w:rsid w:val="00053058"/>
    <w:rsid w:val="00061DB3"/>
    <w:rsid w:val="00071282"/>
    <w:rsid w:val="00073645"/>
    <w:rsid w:val="0007704C"/>
    <w:rsid w:val="00083774"/>
    <w:rsid w:val="000A2C0F"/>
    <w:rsid w:val="000A60F3"/>
    <w:rsid w:val="000B0808"/>
    <w:rsid w:val="000B4CE3"/>
    <w:rsid w:val="001161F4"/>
    <w:rsid w:val="00125705"/>
    <w:rsid w:val="00126C20"/>
    <w:rsid w:val="00143021"/>
    <w:rsid w:val="0015301D"/>
    <w:rsid w:val="00171441"/>
    <w:rsid w:val="00180A01"/>
    <w:rsid w:val="00185447"/>
    <w:rsid w:val="00185FFB"/>
    <w:rsid w:val="00196252"/>
    <w:rsid w:val="001A2016"/>
    <w:rsid w:val="001B2B63"/>
    <w:rsid w:val="001B62D8"/>
    <w:rsid w:val="001D519E"/>
    <w:rsid w:val="001E6E8E"/>
    <w:rsid w:val="001F11D0"/>
    <w:rsid w:val="001F3460"/>
    <w:rsid w:val="00277AE8"/>
    <w:rsid w:val="00294B37"/>
    <w:rsid w:val="002B09BC"/>
    <w:rsid w:val="002B10DC"/>
    <w:rsid w:val="002B19C6"/>
    <w:rsid w:val="002B54F9"/>
    <w:rsid w:val="002C24F1"/>
    <w:rsid w:val="002D2811"/>
    <w:rsid w:val="002D3123"/>
    <w:rsid w:val="002D42B3"/>
    <w:rsid w:val="002D731B"/>
    <w:rsid w:val="002F34C5"/>
    <w:rsid w:val="00307E39"/>
    <w:rsid w:val="003419A8"/>
    <w:rsid w:val="00351A5C"/>
    <w:rsid w:val="00365392"/>
    <w:rsid w:val="00373AAB"/>
    <w:rsid w:val="0038396C"/>
    <w:rsid w:val="00385AFC"/>
    <w:rsid w:val="00393971"/>
    <w:rsid w:val="003945A2"/>
    <w:rsid w:val="003A186B"/>
    <w:rsid w:val="003A3060"/>
    <w:rsid w:val="003B3A73"/>
    <w:rsid w:val="003E0333"/>
    <w:rsid w:val="003F11BB"/>
    <w:rsid w:val="003F6040"/>
    <w:rsid w:val="00424535"/>
    <w:rsid w:val="004403E9"/>
    <w:rsid w:val="00440BC2"/>
    <w:rsid w:val="00473BA1"/>
    <w:rsid w:val="00493534"/>
    <w:rsid w:val="004B18D5"/>
    <w:rsid w:val="004F0775"/>
    <w:rsid w:val="004F71BA"/>
    <w:rsid w:val="00565303"/>
    <w:rsid w:val="00575B60"/>
    <w:rsid w:val="005844CC"/>
    <w:rsid w:val="005A242D"/>
    <w:rsid w:val="005D7633"/>
    <w:rsid w:val="006051E5"/>
    <w:rsid w:val="0065749B"/>
    <w:rsid w:val="006717BF"/>
    <w:rsid w:val="006B725D"/>
    <w:rsid w:val="006C0B89"/>
    <w:rsid w:val="006E467E"/>
    <w:rsid w:val="006E4A68"/>
    <w:rsid w:val="006F5877"/>
    <w:rsid w:val="00710886"/>
    <w:rsid w:val="00720FB4"/>
    <w:rsid w:val="007346E1"/>
    <w:rsid w:val="00760C7F"/>
    <w:rsid w:val="00781960"/>
    <w:rsid w:val="007868E0"/>
    <w:rsid w:val="00791AA5"/>
    <w:rsid w:val="007A1D5E"/>
    <w:rsid w:val="007A5BA4"/>
    <w:rsid w:val="007A7D45"/>
    <w:rsid w:val="007B66DB"/>
    <w:rsid w:val="007D2DFE"/>
    <w:rsid w:val="007D55A5"/>
    <w:rsid w:val="007E2C2E"/>
    <w:rsid w:val="00823585"/>
    <w:rsid w:val="00841776"/>
    <w:rsid w:val="00844684"/>
    <w:rsid w:val="00846F06"/>
    <w:rsid w:val="00851EA6"/>
    <w:rsid w:val="008572FD"/>
    <w:rsid w:val="0086782D"/>
    <w:rsid w:val="00875CC1"/>
    <w:rsid w:val="0087646E"/>
    <w:rsid w:val="008976C3"/>
    <w:rsid w:val="008D72D5"/>
    <w:rsid w:val="008F4C89"/>
    <w:rsid w:val="008F52DC"/>
    <w:rsid w:val="00901573"/>
    <w:rsid w:val="00902F3F"/>
    <w:rsid w:val="0090474F"/>
    <w:rsid w:val="00922C0B"/>
    <w:rsid w:val="009366DE"/>
    <w:rsid w:val="009529EB"/>
    <w:rsid w:val="00967254"/>
    <w:rsid w:val="009908BC"/>
    <w:rsid w:val="00990B59"/>
    <w:rsid w:val="009C12D8"/>
    <w:rsid w:val="009C44D5"/>
    <w:rsid w:val="009C4D46"/>
    <w:rsid w:val="009C5E80"/>
    <w:rsid w:val="009E132B"/>
    <w:rsid w:val="009F0D31"/>
    <w:rsid w:val="009F6212"/>
    <w:rsid w:val="00A01A00"/>
    <w:rsid w:val="00A362D9"/>
    <w:rsid w:val="00A5183E"/>
    <w:rsid w:val="00A77544"/>
    <w:rsid w:val="00A90466"/>
    <w:rsid w:val="00A90FF0"/>
    <w:rsid w:val="00AA2BC6"/>
    <w:rsid w:val="00AB7348"/>
    <w:rsid w:val="00AD4474"/>
    <w:rsid w:val="00AD5003"/>
    <w:rsid w:val="00B076F3"/>
    <w:rsid w:val="00B26B02"/>
    <w:rsid w:val="00B351EE"/>
    <w:rsid w:val="00B37DC8"/>
    <w:rsid w:val="00B41FB8"/>
    <w:rsid w:val="00B64B91"/>
    <w:rsid w:val="00B64C6D"/>
    <w:rsid w:val="00B774EB"/>
    <w:rsid w:val="00B831B6"/>
    <w:rsid w:val="00BC08BE"/>
    <w:rsid w:val="00BE2FA7"/>
    <w:rsid w:val="00BE610E"/>
    <w:rsid w:val="00C0250B"/>
    <w:rsid w:val="00C07767"/>
    <w:rsid w:val="00C223C8"/>
    <w:rsid w:val="00C2736A"/>
    <w:rsid w:val="00C37682"/>
    <w:rsid w:val="00C37806"/>
    <w:rsid w:val="00C37EB5"/>
    <w:rsid w:val="00C454A7"/>
    <w:rsid w:val="00C4607F"/>
    <w:rsid w:val="00C57489"/>
    <w:rsid w:val="00C615D6"/>
    <w:rsid w:val="00C724B0"/>
    <w:rsid w:val="00C764B9"/>
    <w:rsid w:val="00C76603"/>
    <w:rsid w:val="00C9577A"/>
    <w:rsid w:val="00CA57A7"/>
    <w:rsid w:val="00CC260B"/>
    <w:rsid w:val="00D056E4"/>
    <w:rsid w:val="00D07580"/>
    <w:rsid w:val="00D138CD"/>
    <w:rsid w:val="00D62DAD"/>
    <w:rsid w:val="00D865A7"/>
    <w:rsid w:val="00DB2B9F"/>
    <w:rsid w:val="00DB733B"/>
    <w:rsid w:val="00DC76CE"/>
    <w:rsid w:val="00DD70AA"/>
    <w:rsid w:val="00E4084D"/>
    <w:rsid w:val="00E44BAC"/>
    <w:rsid w:val="00E65732"/>
    <w:rsid w:val="00E72063"/>
    <w:rsid w:val="00E73E26"/>
    <w:rsid w:val="00E8498D"/>
    <w:rsid w:val="00EA7610"/>
    <w:rsid w:val="00ED29E3"/>
    <w:rsid w:val="00ED4767"/>
    <w:rsid w:val="00EF7BF3"/>
    <w:rsid w:val="00F00B64"/>
    <w:rsid w:val="00F0543F"/>
    <w:rsid w:val="00F26B58"/>
    <w:rsid w:val="00F40F29"/>
    <w:rsid w:val="00F61A4F"/>
    <w:rsid w:val="00F64367"/>
    <w:rsid w:val="00F701A5"/>
    <w:rsid w:val="00F73694"/>
    <w:rsid w:val="00F84F4E"/>
    <w:rsid w:val="00F87BBB"/>
    <w:rsid w:val="00F926CE"/>
    <w:rsid w:val="00FA7108"/>
    <w:rsid w:val="00FB5436"/>
    <w:rsid w:val="00FC4963"/>
    <w:rsid w:val="00FD615E"/>
    <w:rsid w:val="00FF51A4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b6770,white"/>
    </o:shapedefaults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ISI Normal"/>
    <w:qFormat/>
    <w:rsid w:val="008F52D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60"/>
  </w:style>
  <w:style w:type="paragraph" w:styleId="Footer">
    <w:name w:val="footer"/>
    <w:basedOn w:val="Normal"/>
    <w:link w:val="Foot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60"/>
  </w:style>
  <w:style w:type="paragraph" w:styleId="BalloonText">
    <w:name w:val="Balloon Text"/>
    <w:basedOn w:val="Normal"/>
    <w:link w:val="BalloonTextChar"/>
    <w:uiPriority w:val="99"/>
    <w:semiHidden/>
    <w:unhideWhenUsed/>
    <w:rsid w:val="008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6C3"/>
    <w:rPr>
      <w:color w:val="1F497D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5301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BC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2DC"/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F52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2DC"/>
    <w:rPr>
      <w:rFonts w:eastAsiaTheme="minorEastAsia"/>
      <w:lang w:val="en-US"/>
    </w:rPr>
  </w:style>
  <w:style w:type="paragraph" w:customStyle="1" w:styleId="GISIHeading1">
    <w:name w:val="GISI Heading 1"/>
    <w:basedOn w:val="Normal"/>
    <w:next w:val="Normal"/>
    <w:link w:val="GISIHeading1Char"/>
    <w:qFormat/>
    <w:rsid w:val="008F52DC"/>
    <w:rPr>
      <w:rFonts w:cs="Arial"/>
      <w:b/>
      <w:color w:val="363817" w:themeColor="accent6" w:themeShade="80"/>
      <w:sz w:val="48"/>
      <w:szCs w:val="48"/>
    </w:rPr>
  </w:style>
  <w:style w:type="paragraph" w:customStyle="1" w:styleId="GISIHeading2">
    <w:name w:val="GISI Heading 2"/>
    <w:basedOn w:val="Normal"/>
    <w:next w:val="Normal"/>
    <w:link w:val="GISIHeading2Char"/>
    <w:qFormat/>
    <w:rsid w:val="008F52DC"/>
    <w:pPr>
      <w:outlineLvl w:val="3"/>
    </w:pPr>
    <w:rPr>
      <w:rFonts w:cs="Arial"/>
      <w:b/>
      <w:color w:val="363817" w:themeColor="accent6" w:themeShade="80"/>
      <w:sz w:val="32"/>
      <w:szCs w:val="32"/>
    </w:rPr>
  </w:style>
  <w:style w:type="character" w:customStyle="1" w:styleId="GISIHeading1Char">
    <w:name w:val="GISI Heading 1 Char"/>
    <w:basedOn w:val="DefaultParagraphFont"/>
    <w:link w:val="GISIHeading1"/>
    <w:rsid w:val="008F52DC"/>
    <w:rPr>
      <w:rFonts w:ascii="Arial" w:hAnsi="Arial" w:cs="Arial"/>
      <w:b/>
      <w:color w:val="363817" w:themeColor="accent6" w:themeShade="80"/>
      <w:sz w:val="48"/>
      <w:szCs w:val="48"/>
    </w:rPr>
  </w:style>
  <w:style w:type="paragraph" w:customStyle="1" w:styleId="GISIHeading3">
    <w:name w:val="GISI Heading 3"/>
    <w:basedOn w:val="Normal"/>
    <w:next w:val="Normal"/>
    <w:link w:val="GISIHeading3Char"/>
    <w:qFormat/>
    <w:rsid w:val="008F52DC"/>
    <w:pPr>
      <w:outlineLvl w:val="3"/>
    </w:pPr>
    <w:rPr>
      <w:rFonts w:cs="Arial"/>
      <w:color w:val="363817" w:themeColor="accent6" w:themeShade="80"/>
      <w:sz w:val="28"/>
      <w:szCs w:val="28"/>
    </w:rPr>
  </w:style>
  <w:style w:type="character" w:customStyle="1" w:styleId="GISIHeading2Char">
    <w:name w:val="GISI Heading 2 Char"/>
    <w:basedOn w:val="DefaultParagraphFont"/>
    <w:link w:val="GISIHeading2"/>
    <w:rsid w:val="008F52DC"/>
    <w:rPr>
      <w:rFonts w:ascii="Arial" w:hAnsi="Arial" w:cs="Arial"/>
      <w:b/>
      <w:color w:val="363817" w:themeColor="accent6" w:themeShade="80"/>
      <w:sz w:val="32"/>
      <w:szCs w:val="32"/>
    </w:rPr>
  </w:style>
  <w:style w:type="paragraph" w:customStyle="1" w:styleId="GISIHeading4">
    <w:name w:val="GISI Heading 4"/>
    <w:basedOn w:val="Normal"/>
    <w:next w:val="Normal"/>
    <w:link w:val="GISIHeading4Char"/>
    <w:qFormat/>
    <w:rsid w:val="008F52DC"/>
    <w:rPr>
      <w:rFonts w:cs="Arial"/>
      <w:i/>
      <w:color w:val="363817" w:themeColor="accent6" w:themeShade="80"/>
    </w:rPr>
  </w:style>
  <w:style w:type="character" w:customStyle="1" w:styleId="GISIHeading3Char">
    <w:name w:val="GISI Heading 3 Char"/>
    <w:basedOn w:val="DefaultParagraphFont"/>
    <w:link w:val="GISIHeading3"/>
    <w:rsid w:val="008F52DC"/>
    <w:rPr>
      <w:rFonts w:ascii="Arial" w:hAnsi="Arial" w:cs="Arial"/>
      <w:color w:val="363817" w:themeColor="accent6" w:themeShade="80"/>
      <w:sz w:val="28"/>
      <w:szCs w:val="28"/>
    </w:rPr>
  </w:style>
  <w:style w:type="table" w:styleId="LightList-Accent4">
    <w:name w:val="Light List Accent 4"/>
    <w:basedOn w:val="TableNormal"/>
    <w:uiPriority w:val="61"/>
    <w:rsid w:val="00575B60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character" w:customStyle="1" w:styleId="GISIHeading4Char">
    <w:name w:val="GISI Heading 4 Char"/>
    <w:basedOn w:val="DefaultParagraphFont"/>
    <w:link w:val="GISIHeading4"/>
    <w:rsid w:val="008F52DC"/>
    <w:rPr>
      <w:rFonts w:ascii="Arial" w:hAnsi="Arial" w:cs="Arial"/>
      <w:i/>
      <w:color w:val="363817" w:themeColor="accent6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2D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2C0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22C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2C0B"/>
    <w:pPr>
      <w:spacing w:after="100"/>
      <w:ind w:left="440"/>
    </w:pPr>
  </w:style>
  <w:style w:type="table" w:styleId="MediumGrid3-Accent4">
    <w:name w:val="Medium Grid 3 Accent 4"/>
    <w:basedOn w:val="TableNormal"/>
    <w:uiPriority w:val="69"/>
    <w:rsid w:val="0007704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03967" w:themeFill="accent4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band1Vert">
      <w:tblPr/>
      <w:tcPr>
        <w:shd w:val="clear" w:color="auto" w:fill="C2E3FF" w:themeFill="accent4" w:themeFillTint="33"/>
      </w:tcPr>
    </w:tblStylePr>
    <w:tblStylePr w:type="band1Horz">
      <w:tblPr/>
      <w:tcPr>
        <w:shd w:val="clear" w:color="auto" w:fill="C2E3FF" w:themeFill="accent4" w:themeFillTint="33"/>
      </w:tcPr>
    </w:tblStylePr>
    <w:tblStylePr w:type="band2Horz">
      <w:tblPr/>
      <w:tcPr>
        <w:shd w:val="clear" w:color="auto" w:fill="C2E3FF" w:themeFill="accent4" w:themeFillTint="33"/>
      </w:tcPr>
    </w:tblStylePr>
  </w:style>
  <w:style w:type="table" w:styleId="MediumShading1-Accent4">
    <w:name w:val="Medium Shading 1 Accent 4"/>
    <w:basedOn w:val="TableNormal"/>
    <w:uiPriority w:val="63"/>
    <w:rsid w:val="00CC260B"/>
    <w:pPr>
      <w:spacing w:after="0" w:line="240" w:lineRule="auto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MediumGrid3-Accent2"/>
    <w:uiPriority w:val="69"/>
    <w:rsid w:val="00AD4474"/>
    <w:tblPr/>
    <w:tcPr>
      <w:shd w:val="clear" w:color="auto" w:fill="DED4F1" w:themeFill="accent3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36B" w:themeFill="accent3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band1Vert">
      <w:tblPr/>
      <w:tcPr>
        <w:shd w:val="clear" w:color="auto" w:fill="E4DCF3" w:themeFill="accent3" w:themeFillTint="33"/>
      </w:tcPr>
    </w:tblStylePr>
    <w:tblStylePr w:type="band2Vert">
      <w:rPr>
        <w:color w:val="auto"/>
      </w:rPr>
      <w:tblPr/>
      <w:tcPr>
        <w:shd w:val="clear" w:color="auto" w:fill="E4DCF3" w:themeFill="accent3" w:themeFillTint="33"/>
      </w:tcPr>
    </w:tblStylePr>
    <w:tblStylePr w:type="band1Horz">
      <w:tblPr/>
      <w:tcPr>
        <w:shd w:val="clear" w:color="auto" w:fill="E4DCF3" w:themeFill="accent3" w:themeFillTint="33"/>
      </w:tcPr>
    </w:tblStylePr>
    <w:tblStylePr w:type="band2Horz">
      <w:tblPr/>
      <w:tcPr>
        <w:shd w:val="clear" w:color="auto" w:fill="E4DCF3" w:themeFill="accent3" w:themeFillTint="33"/>
      </w:tcPr>
    </w:tblStylePr>
  </w:style>
  <w:style w:type="table" w:styleId="MediumGrid3-Accent2">
    <w:name w:val="Medium Grid 3 Accent 2"/>
    <w:basedOn w:val="MediumGrid3-Accent1"/>
    <w:uiPriority w:val="69"/>
    <w:rsid w:val="00C764B9"/>
    <w:tblPr/>
    <w:tcPr>
      <w:shd w:val="clear" w:color="auto" w:fill="F0C4BE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324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band1Vert">
      <w:tblPr/>
      <w:tcPr>
        <w:shd w:val="clear" w:color="auto" w:fill="F3D0CB" w:themeFill="accent2" w:themeFillTint="33"/>
      </w:tcPr>
    </w:tblStylePr>
    <w:tblStylePr w:type="band2Vert">
      <w:rPr>
        <w:color w:val="auto"/>
      </w:rPr>
      <w:tblPr/>
      <w:tcPr>
        <w:shd w:val="clear" w:color="auto" w:fill="F3D0CB" w:themeFill="accent2" w:themeFillTint="33"/>
      </w:tcPr>
    </w:tblStylePr>
    <w:tblStylePr w:type="band1Horz">
      <w:tblPr/>
      <w:tcPr>
        <w:shd w:val="clear" w:color="auto" w:fill="F3D0CB" w:themeFill="accent2" w:themeFillTint="33"/>
      </w:tcPr>
    </w:tblStylePr>
    <w:tblStylePr w:type="band2Horz">
      <w:tblPr/>
      <w:tcPr>
        <w:shd w:val="clear" w:color="auto" w:fill="F3D0CB" w:themeFill="accent2" w:themeFillTint="33"/>
      </w:tcPr>
    </w:tblStylePr>
  </w:style>
  <w:style w:type="table" w:styleId="MediumGrid3-Accent1">
    <w:name w:val="Medium Grid 3 Accent 1"/>
    <w:basedOn w:val="MediumGrid3-Accent4"/>
    <w:uiPriority w:val="69"/>
    <w:rsid w:val="004F71BA"/>
    <w:tblPr/>
    <w:tcPr>
      <w:shd w:val="clear" w:color="auto" w:fill="E7FFAF" w:themeFill="accent1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425E00" w:themeFill="accent1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band1Vert">
      <w:tblPr/>
      <w:tcPr>
        <w:shd w:val="clear" w:color="auto" w:fill="EBFFBE" w:themeFill="accent1" w:themeFillTint="33"/>
      </w:tcPr>
    </w:tblStylePr>
    <w:tblStylePr w:type="band2Vert">
      <w:rPr>
        <w:color w:val="auto"/>
      </w:rPr>
      <w:tblPr/>
      <w:tcPr>
        <w:shd w:val="clear" w:color="auto" w:fill="EBFFBE" w:themeFill="accent1" w:themeFillTint="33"/>
      </w:tcPr>
    </w:tblStylePr>
    <w:tblStylePr w:type="band1Horz">
      <w:tblPr/>
      <w:tcPr>
        <w:shd w:val="clear" w:color="auto" w:fill="EBFFBE" w:themeFill="accent1" w:themeFillTint="33"/>
      </w:tcPr>
    </w:tblStylePr>
    <w:tblStylePr w:type="band2Horz">
      <w:tblPr/>
      <w:tcPr>
        <w:shd w:val="clear" w:color="auto" w:fill="EBFFBE" w:themeFill="accent1" w:themeFillTint="33"/>
      </w:tcPr>
    </w:tblStylePr>
  </w:style>
  <w:style w:type="table" w:styleId="MediumGrid3-Accent5">
    <w:name w:val="Medium Grid 3 Accent 5"/>
    <w:basedOn w:val="MediumGrid3-Accent4"/>
    <w:uiPriority w:val="69"/>
    <w:rsid w:val="00185447"/>
    <w:tblPr/>
    <w:tcPr>
      <w:shd w:val="clear" w:color="auto" w:fill="F8E7BD" w:themeFill="accent5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63480A" w:themeFill="accent5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band1Vert">
      <w:tblPr/>
      <w:tcPr>
        <w:shd w:val="clear" w:color="auto" w:fill="F9EBC9" w:themeFill="accent5" w:themeFillTint="33"/>
      </w:tcPr>
    </w:tblStylePr>
    <w:tblStylePr w:type="band2Vert">
      <w:tblPr/>
      <w:tcPr>
        <w:shd w:val="clear" w:color="auto" w:fill="F9EBC9" w:themeFill="accent5" w:themeFillTint="33"/>
      </w:tcPr>
    </w:tblStylePr>
    <w:tblStylePr w:type="band1Horz">
      <w:tblPr/>
      <w:tcPr>
        <w:shd w:val="clear" w:color="auto" w:fill="F9EBC9" w:themeFill="accent5" w:themeFillTint="33"/>
      </w:tcPr>
    </w:tblStylePr>
    <w:tblStylePr w:type="band2Horz">
      <w:tblPr/>
      <w:tcPr>
        <w:shd w:val="clear" w:color="auto" w:fill="F9EBC9" w:themeFill="accent5" w:themeFillTint="33"/>
      </w:tcPr>
    </w:tblStylePr>
  </w:style>
  <w:style w:type="table" w:styleId="MediumGrid3-Accent6">
    <w:name w:val="Medium Grid 3 Accent 6"/>
    <w:basedOn w:val="MediumGrid3-Accent4"/>
    <w:uiPriority w:val="69"/>
    <w:rsid w:val="00E8498D"/>
    <w:tblPr/>
    <w:tcPr>
      <w:shd w:val="clear" w:color="auto" w:fill="E3E5C1" w:themeFill="accent6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363817" w:themeFill="accent6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band1Vert">
      <w:tblPr/>
      <w:tcPr>
        <w:shd w:val="clear" w:color="auto" w:fill="E8EACD" w:themeFill="accent6" w:themeFillTint="33"/>
      </w:tcPr>
    </w:tblStylePr>
    <w:tblStylePr w:type="band2Vert">
      <w:tblPr/>
      <w:tcPr>
        <w:shd w:val="clear" w:color="auto" w:fill="E8EACD" w:themeFill="accent6" w:themeFillTint="33"/>
      </w:tcPr>
    </w:tblStylePr>
    <w:tblStylePr w:type="band1Horz">
      <w:tblPr/>
      <w:tcPr>
        <w:shd w:val="clear" w:color="auto" w:fill="E8EACD" w:themeFill="accent6" w:themeFillTint="33"/>
      </w:tcPr>
    </w:tblStylePr>
    <w:tblStylePr w:type="band2Horz">
      <w:tblPr/>
      <w:tcPr>
        <w:shd w:val="clear" w:color="auto" w:fill="E8EACD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ISI Normal"/>
    <w:qFormat/>
    <w:rsid w:val="008F52D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60"/>
  </w:style>
  <w:style w:type="paragraph" w:styleId="Footer">
    <w:name w:val="footer"/>
    <w:basedOn w:val="Normal"/>
    <w:link w:val="Foot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60"/>
  </w:style>
  <w:style w:type="paragraph" w:styleId="BalloonText">
    <w:name w:val="Balloon Text"/>
    <w:basedOn w:val="Normal"/>
    <w:link w:val="BalloonTextChar"/>
    <w:uiPriority w:val="99"/>
    <w:semiHidden/>
    <w:unhideWhenUsed/>
    <w:rsid w:val="008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6C3"/>
    <w:rPr>
      <w:color w:val="1F497D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5301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BC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2DC"/>
    <w:rPr>
      <w:rFonts w:asciiTheme="majorHAnsi" w:eastAsiaTheme="majorEastAsia" w:hAnsiTheme="majorHAnsi" w:cstheme="majorBidi"/>
      <w:b/>
      <w:bCs/>
      <w:color w:val="628D00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8F52D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52DC"/>
    <w:rPr>
      <w:rFonts w:eastAsiaTheme="minorEastAsia"/>
      <w:lang w:val="en-US"/>
    </w:rPr>
  </w:style>
  <w:style w:type="paragraph" w:customStyle="1" w:styleId="GISIHeading1">
    <w:name w:val="GISI Heading 1"/>
    <w:basedOn w:val="Normal"/>
    <w:next w:val="Normal"/>
    <w:link w:val="GISIHeading1Char"/>
    <w:qFormat/>
    <w:rsid w:val="008F52DC"/>
    <w:rPr>
      <w:rFonts w:cs="Arial"/>
      <w:b/>
      <w:color w:val="363817" w:themeColor="accent6" w:themeShade="80"/>
      <w:sz w:val="48"/>
      <w:szCs w:val="48"/>
    </w:rPr>
  </w:style>
  <w:style w:type="paragraph" w:customStyle="1" w:styleId="GISIHeading2">
    <w:name w:val="GISI Heading 2"/>
    <w:basedOn w:val="Normal"/>
    <w:next w:val="Normal"/>
    <w:link w:val="GISIHeading2Char"/>
    <w:qFormat/>
    <w:rsid w:val="008F52DC"/>
    <w:pPr>
      <w:outlineLvl w:val="3"/>
    </w:pPr>
    <w:rPr>
      <w:rFonts w:cs="Arial"/>
      <w:b/>
      <w:color w:val="363817" w:themeColor="accent6" w:themeShade="80"/>
      <w:sz w:val="32"/>
      <w:szCs w:val="32"/>
    </w:rPr>
  </w:style>
  <w:style w:type="character" w:customStyle="1" w:styleId="GISIHeading1Char">
    <w:name w:val="GISI Heading 1 Char"/>
    <w:basedOn w:val="DefaultParagraphFont"/>
    <w:link w:val="GISIHeading1"/>
    <w:rsid w:val="008F52DC"/>
    <w:rPr>
      <w:rFonts w:ascii="Arial" w:hAnsi="Arial" w:cs="Arial"/>
      <w:b/>
      <w:color w:val="363817" w:themeColor="accent6" w:themeShade="80"/>
      <w:sz w:val="48"/>
      <w:szCs w:val="48"/>
    </w:rPr>
  </w:style>
  <w:style w:type="paragraph" w:customStyle="1" w:styleId="GISIHeading3">
    <w:name w:val="GISI Heading 3"/>
    <w:basedOn w:val="Normal"/>
    <w:next w:val="Normal"/>
    <w:link w:val="GISIHeading3Char"/>
    <w:qFormat/>
    <w:rsid w:val="008F52DC"/>
    <w:pPr>
      <w:outlineLvl w:val="3"/>
    </w:pPr>
    <w:rPr>
      <w:rFonts w:cs="Arial"/>
      <w:color w:val="363817" w:themeColor="accent6" w:themeShade="80"/>
      <w:sz w:val="28"/>
      <w:szCs w:val="28"/>
    </w:rPr>
  </w:style>
  <w:style w:type="character" w:customStyle="1" w:styleId="GISIHeading2Char">
    <w:name w:val="GISI Heading 2 Char"/>
    <w:basedOn w:val="DefaultParagraphFont"/>
    <w:link w:val="GISIHeading2"/>
    <w:rsid w:val="008F52DC"/>
    <w:rPr>
      <w:rFonts w:ascii="Arial" w:hAnsi="Arial" w:cs="Arial"/>
      <w:b/>
      <w:color w:val="363817" w:themeColor="accent6" w:themeShade="80"/>
      <w:sz w:val="32"/>
      <w:szCs w:val="32"/>
    </w:rPr>
  </w:style>
  <w:style w:type="paragraph" w:customStyle="1" w:styleId="GISIHeading4">
    <w:name w:val="GISI Heading 4"/>
    <w:basedOn w:val="Normal"/>
    <w:next w:val="Normal"/>
    <w:link w:val="GISIHeading4Char"/>
    <w:qFormat/>
    <w:rsid w:val="008F52DC"/>
    <w:rPr>
      <w:rFonts w:cs="Arial"/>
      <w:i/>
      <w:color w:val="363817" w:themeColor="accent6" w:themeShade="80"/>
    </w:rPr>
  </w:style>
  <w:style w:type="character" w:customStyle="1" w:styleId="GISIHeading3Char">
    <w:name w:val="GISI Heading 3 Char"/>
    <w:basedOn w:val="DefaultParagraphFont"/>
    <w:link w:val="GISIHeading3"/>
    <w:rsid w:val="008F52DC"/>
    <w:rPr>
      <w:rFonts w:ascii="Arial" w:hAnsi="Arial" w:cs="Arial"/>
      <w:color w:val="363817" w:themeColor="accent6" w:themeShade="80"/>
      <w:sz w:val="28"/>
      <w:szCs w:val="28"/>
    </w:rPr>
  </w:style>
  <w:style w:type="table" w:styleId="LightList-Accent4">
    <w:name w:val="Light List Accent 4"/>
    <w:basedOn w:val="TableNormal"/>
    <w:uiPriority w:val="61"/>
    <w:rsid w:val="00575B60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character" w:customStyle="1" w:styleId="GISIHeading4Char">
    <w:name w:val="GISI Heading 4 Char"/>
    <w:basedOn w:val="DefaultParagraphFont"/>
    <w:link w:val="GISIHeading4"/>
    <w:rsid w:val="008F52DC"/>
    <w:rPr>
      <w:rFonts w:ascii="Arial" w:hAnsi="Arial" w:cs="Arial"/>
      <w:i/>
      <w:color w:val="363817" w:themeColor="accent6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2D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2C0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22C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2C0B"/>
    <w:pPr>
      <w:spacing w:after="100"/>
      <w:ind w:left="440"/>
    </w:pPr>
  </w:style>
  <w:style w:type="table" w:styleId="MediumGrid3-Accent4">
    <w:name w:val="Medium Grid 3 Accent 4"/>
    <w:basedOn w:val="TableNormal"/>
    <w:uiPriority w:val="69"/>
    <w:rsid w:val="0007704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03967" w:themeFill="accent4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2E3FF" w:themeFill="accent4" w:themeFillTint="33"/>
      </w:tcPr>
    </w:tblStylePr>
    <w:tblStylePr w:type="band1Vert">
      <w:tblPr/>
      <w:tcPr>
        <w:shd w:val="clear" w:color="auto" w:fill="C2E3FF" w:themeFill="accent4" w:themeFillTint="33"/>
      </w:tcPr>
    </w:tblStylePr>
    <w:tblStylePr w:type="band1Horz">
      <w:tblPr/>
      <w:tcPr>
        <w:shd w:val="clear" w:color="auto" w:fill="C2E3FF" w:themeFill="accent4" w:themeFillTint="33"/>
      </w:tcPr>
    </w:tblStylePr>
    <w:tblStylePr w:type="band2Horz">
      <w:tblPr/>
      <w:tcPr>
        <w:shd w:val="clear" w:color="auto" w:fill="C2E3FF" w:themeFill="accent4" w:themeFillTint="33"/>
      </w:tcPr>
    </w:tblStylePr>
  </w:style>
  <w:style w:type="table" w:styleId="MediumShading1-Accent4">
    <w:name w:val="Medium Shading 1 Accent 4"/>
    <w:basedOn w:val="TableNormal"/>
    <w:uiPriority w:val="63"/>
    <w:rsid w:val="00CC260B"/>
    <w:pPr>
      <w:spacing w:after="0" w:line="240" w:lineRule="auto"/>
    </w:pPr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MediumGrid3-Accent2"/>
    <w:uiPriority w:val="69"/>
    <w:rsid w:val="00AD4474"/>
    <w:tblPr/>
    <w:tcPr>
      <w:shd w:val="clear" w:color="auto" w:fill="DED4F1" w:themeFill="accent3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236B" w:themeFill="accent3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4DCF3" w:themeFill="accent3" w:themeFillTint="33"/>
      </w:tcPr>
    </w:tblStylePr>
    <w:tblStylePr w:type="band1Vert">
      <w:tblPr/>
      <w:tcPr>
        <w:shd w:val="clear" w:color="auto" w:fill="E4DCF3" w:themeFill="accent3" w:themeFillTint="33"/>
      </w:tcPr>
    </w:tblStylePr>
    <w:tblStylePr w:type="band2Vert">
      <w:rPr>
        <w:color w:val="auto"/>
      </w:rPr>
      <w:tblPr/>
      <w:tcPr>
        <w:shd w:val="clear" w:color="auto" w:fill="E4DCF3" w:themeFill="accent3" w:themeFillTint="33"/>
      </w:tcPr>
    </w:tblStylePr>
    <w:tblStylePr w:type="band1Horz">
      <w:tblPr/>
      <w:tcPr>
        <w:shd w:val="clear" w:color="auto" w:fill="E4DCF3" w:themeFill="accent3" w:themeFillTint="33"/>
      </w:tcPr>
    </w:tblStylePr>
    <w:tblStylePr w:type="band2Horz">
      <w:tblPr/>
      <w:tcPr>
        <w:shd w:val="clear" w:color="auto" w:fill="E4DCF3" w:themeFill="accent3" w:themeFillTint="33"/>
      </w:tcPr>
    </w:tblStylePr>
  </w:style>
  <w:style w:type="table" w:styleId="MediumGrid3-Accent2">
    <w:name w:val="Medium Grid 3 Accent 2"/>
    <w:basedOn w:val="MediumGrid3-Accent1"/>
    <w:uiPriority w:val="69"/>
    <w:rsid w:val="00C764B9"/>
    <w:tblPr/>
    <w:tcPr>
      <w:shd w:val="clear" w:color="auto" w:fill="F0C4BE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324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3D0CB" w:themeFill="accent2" w:themeFillTint="33"/>
      </w:tcPr>
    </w:tblStylePr>
    <w:tblStylePr w:type="band1Vert">
      <w:tblPr/>
      <w:tcPr>
        <w:shd w:val="clear" w:color="auto" w:fill="F3D0CB" w:themeFill="accent2" w:themeFillTint="33"/>
      </w:tcPr>
    </w:tblStylePr>
    <w:tblStylePr w:type="band2Vert">
      <w:rPr>
        <w:color w:val="auto"/>
      </w:rPr>
      <w:tblPr/>
      <w:tcPr>
        <w:shd w:val="clear" w:color="auto" w:fill="F3D0CB" w:themeFill="accent2" w:themeFillTint="33"/>
      </w:tcPr>
    </w:tblStylePr>
    <w:tblStylePr w:type="band1Horz">
      <w:tblPr/>
      <w:tcPr>
        <w:shd w:val="clear" w:color="auto" w:fill="F3D0CB" w:themeFill="accent2" w:themeFillTint="33"/>
      </w:tcPr>
    </w:tblStylePr>
    <w:tblStylePr w:type="band2Horz">
      <w:tblPr/>
      <w:tcPr>
        <w:shd w:val="clear" w:color="auto" w:fill="F3D0CB" w:themeFill="accent2" w:themeFillTint="33"/>
      </w:tcPr>
    </w:tblStylePr>
  </w:style>
  <w:style w:type="table" w:styleId="MediumGrid3-Accent1">
    <w:name w:val="Medium Grid 3 Accent 1"/>
    <w:basedOn w:val="MediumGrid3-Accent4"/>
    <w:uiPriority w:val="69"/>
    <w:rsid w:val="004F71BA"/>
    <w:tblPr/>
    <w:tcPr>
      <w:shd w:val="clear" w:color="auto" w:fill="E7FFAF" w:themeFill="accent1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425E00" w:themeFill="accent1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BFFBE" w:themeFill="accent1" w:themeFillTint="33"/>
      </w:tcPr>
    </w:tblStylePr>
    <w:tblStylePr w:type="band1Vert">
      <w:tblPr/>
      <w:tcPr>
        <w:shd w:val="clear" w:color="auto" w:fill="EBFFBE" w:themeFill="accent1" w:themeFillTint="33"/>
      </w:tcPr>
    </w:tblStylePr>
    <w:tblStylePr w:type="band2Vert">
      <w:rPr>
        <w:color w:val="auto"/>
      </w:rPr>
      <w:tblPr/>
      <w:tcPr>
        <w:shd w:val="clear" w:color="auto" w:fill="EBFFBE" w:themeFill="accent1" w:themeFillTint="33"/>
      </w:tcPr>
    </w:tblStylePr>
    <w:tblStylePr w:type="band1Horz">
      <w:tblPr/>
      <w:tcPr>
        <w:shd w:val="clear" w:color="auto" w:fill="EBFFBE" w:themeFill="accent1" w:themeFillTint="33"/>
      </w:tcPr>
    </w:tblStylePr>
    <w:tblStylePr w:type="band2Horz">
      <w:tblPr/>
      <w:tcPr>
        <w:shd w:val="clear" w:color="auto" w:fill="EBFFBE" w:themeFill="accent1" w:themeFillTint="33"/>
      </w:tcPr>
    </w:tblStylePr>
  </w:style>
  <w:style w:type="table" w:styleId="MediumGrid3-Accent5">
    <w:name w:val="Medium Grid 3 Accent 5"/>
    <w:basedOn w:val="MediumGrid3-Accent4"/>
    <w:uiPriority w:val="69"/>
    <w:rsid w:val="00185447"/>
    <w:tblPr/>
    <w:tcPr>
      <w:shd w:val="clear" w:color="auto" w:fill="F8E7BD" w:themeFill="accent5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63480A" w:themeFill="accent5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F9EBC9" w:themeFill="accent5" w:themeFillTint="33"/>
      </w:tcPr>
    </w:tblStylePr>
    <w:tblStylePr w:type="band1Vert">
      <w:tblPr/>
      <w:tcPr>
        <w:shd w:val="clear" w:color="auto" w:fill="F9EBC9" w:themeFill="accent5" w:themeFillTint="33"/>
      </w:tcPr>
    </w:tblStylePr>
    <w:tblStylePr w:type="band2Vert">
      <w:tblPr/>
      <w:tcPr>
        <w:shd w:val="clear" w:color="auto" w:fill="F9EBC9" w:themeFill="accent5" w:themeFillTint="33"/>
      </w:tcPr>
    </w:tblStylePr>
    <w:tblStylePr w:type="band1Horz">
      <w:tblPr/>
      <w:tcPr>
        <w:shd w:val="clear" w:color="auto" w:fill="F9EBC9" w:themeFill="accent5" w:themeFillTint="33"/>
      </w:tcPr>
    </w:tblStylePr>
    <w:tblStylePr w:type="band2Horz">
      <w:tblPr/>
      <w:tcPr>
        <w:shd w:val="clear" w:color="auto" w:fill="F9EBC9" w:themeFill="accent5" w:themeFillTint="33"/>
      </w:tcPr>
    </w:tblStylePr>
  </w:style>
  <w:style w:type="table" w:styleId="MediumGrid3-Accent6">
    <w:name w:val="Medium Grid 3 Accent 6"/>
    <w:basedOn w:val="MediumGrid3-Accent4"/>
    <w:uiPriority w:val="69"/>
    <w:rsid w:val="00E8498D"/>
    <w:tblPr/>
    <w:tcPr>
      <w:shd w:val="clear" w:color="auto" w:fill="E3E5C1" w:themeFill="accent6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363817" w:themeFill="accent6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E8EACD" w:themeFill="accent6" w:themeFillTint="33"/>
      </w:tcPr>
    </w:tblStylePr>
    <w:tblStylePr w:type="band1Vert">
      <w:tblPr/>
      <w:tcPr>
        <w:shd w:val="clear" w:color="auto" w:fill="E8EACD" w:themeFill="accent6" w:themeFillTint="33"/>
      </w:tcPr>
    </w:tblStylePr>
    <w:tblStylePr w:type="band2Vert">
      <w:tblPr/>
      <w:tcPr>
        <w:shd w:val="clear" w:color="auto" w:fill="E8EACD" w:themeFill="accent6" w:themeFillTint="33"/>
      </w:tcPr>
    </w:tblStylePr>
    <w:tblStylePr w:type="band1Horz">
      <w:tblPr/>
      <w:tcPr>
        <w:shd w:val="clear" w:color="auto" w:fill="E8EACD" w:themeFill="accent6" w:themeFillTint="33"/>
      </w:tcPr>
    </w:tblStylePr>
    <w:tblStylePr w:type="band2Horz">
      <w:tblPr/>
      <w:tcPr>
        <w:shd w:val="clear" w:color="auto" w:fill="E8EACD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4.xml" Id="Ra6b47de8d6964ad7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S\Objcache\Objects\GISI%20quick%20style%20set%20(A2440232).dotx" TargetMode="External"/></Relationships>
</file>

<file path=word/theme/theme1.xml><?xml version="1.0" encoding="utf-8"?>
<a:theme xmlns:a="http://schemas.openxmlformats.org/drawingml/2006/main" name="Office Theme">
  <a:themeElements>
    <a:clrScheme name="GISI document templat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4BD00"/>
      </a:accent1>
      <a:accent2>
        <a:srgbClr val="9A3324"/>
      </a:accent2>
      <a:accent3>
        <a:srgbClr val="7D55C7"/>
      </a:accent3>
      <a:accent4>
        <a:srgbClr val="0072CE"/>
      </a:accent4>
      <a:accent5>
        <a:srgbClr val="C69214"/>
      </a:accent5>
      <a:accent6>
        <a:srgbClr val="6D712E"/>
      </a:accent6>
      <a:hlink>
        <a:srgbClr val="1F497D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71FFD1B571BE2883E0537D20C80A46C7" version="1.0.0">
  <systemFields>
    <field name="Objective-Id">
      <value order="0">A3265252</value>
    </field>
    <field name="Objective-Title">
      <value order="0">Green Infrastructure - Template - GIF Phase 2 - Equalities Impact Assessment</value>
    </field>
    <field name="Objective-Description">
      <value order="0"/>
    </field>
    <field name="Objective-CreationStamp">
      <value order="0">2020-07-07T14:18:40Z</value>
    </field>
    <field name="Objective-IsApproved">
      <value order="0">false</value>
    </field>
    <field name="Objective-IsPublished">
      <value order="0">true</value>
    </field>
    <field name="Objective-DatePublished">
      <value order="0">2020-07-07T14:24:20Z</value>
    </field>
    <field name="Objective-ModificationStamp">
      <value order="0">2020-07-07T14:24:53Z</value>
    </field>
    <field name="Objective-Owner">
      <value order="0">Suzanne Kilbane</value>
    </field>
    <field name="Objective-Path">
      <value order="0">Objective Global Folder:SNH Fileplan:MAN - Management:COM - Communications:STR - Strategy:WSD - Website Documents:Web Services Strategy - SNH Website Documents</value>
    </field>
    <field name="Objective-Parent">
      <value order="0">Web Services Strategy - SNH Website Documents</value>
    </field>
    <field name="Objective-State">
      <value order="0">Published</value>
    </field>
    <field name="Objective-VersionId">
      <value order="0">vA5776344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qA153622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ED7DDC0D-D3EE-45BD-84F0-EBD8D55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GISI quick style set (A2440232)</Template>
  <TotalTime>46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Strachan</dc:creator>
  <cp:lastModifiedBy>Steven Smith</cp:lastModifiedBy>
  <cp:revision>16</cp:revision>
  <cp:lastPrinted>2015-10-15T08:43:00Z</cp:lastPrinted>
  <dcterms:created xsi:type="dcterms:W3CDTF">2019-01-07T11:30:00Z</dcterms:created>
  <dcterms:modified xsi:type="dcterms:W3CDTF">2019-06-28T11:14:00Z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A3265252</vt:lpwstr>
  </property>
  <property fmtid="{D5CDD505-2E9C-101B-9397-08002B2CF9AE}" pid="4" name="Objective-Title">
    <vt:lpwstr>Green Infrastructure - Template - GIF Phase 2 - Equalities Impact Assessment</vt:lpwstr>
  </property>
  <property fmtid="{D5CDD505-2E9C-101B-9397-08002B2CF9AE}" pid="5" name="Objective-Comment">
    <vt:lpwstr/>
  </property>
  <property fmtid="{D5CDD505-2E9C-101B-9397-08002B2CF9AE}" pid="6" name="Objective-CreationStamp">
    <vt:filetime>2020-07-07T14:18:40Z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2020-07-07T14:24:20Z</vt:filetime>
  </property>
  <property fmtid="{D5CDD505-2E9C-101B-9397-08002B2CF9AE}" pid="10" name="Objective-ModificationStamp">
    <vt:filetime>2020-07-07T14:24:53Z</vt:filetime>
  </property>
  <property fmtid="{D5CDD505-2E9C-101B-9397-08002B2CF9AE}" pid="11" name="Objective-Owner">
    <vt:lpwstr>Suzanne Kilbane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qA153622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vA5776344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