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8F3" w:rsidRDefault="00905167" w:rsidP="00FA28F3">
      <w:pPr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8A11EB9" wp14:editId="18247A79">
            <wp:extent cx="2352675" cy="676275"/>
            <wp:effectExtent l="0" t="0" r="9525" b="9525"/>
            <wp:docPr id="1" name="Picture 1" descr="SNH-EnglishLogoUnit new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H-EnglishLogoUnit new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28F3">
        <w:rPr>
          <w:noProof/>
          <w:lang w:eastAsia="en-GB"/>
        </w:rPr>
        <w:tab/>
      </w:r>
      <w:r w:rsidR="00FA28F3">
        <w:rPr>
          <w:noProof/>
          <w:lang w:eastAsia="en-GB"/>
        </w:rPr>
        <w:tab/>
      </w:r>
      <w:r w:rsidR="00FA28F3">
        <w:rPr>
          <w:noProof/>
          <w:lang w:eastAsia="en-GB"/>
        </w:rPr>
        <w:tab/>
      </w:r>
    </w:p>
    <w:p w:rsidR="00FA28F3" w:rsidRDefault="00FA28F3" w:rsidP="009C7B44">
      <w:pPr>
        <w:jc w:val="center"/>
        <w:rPr>
          <w:b/>
          <w:sz w:val="28"/>
          <w:szCs w:val="28"/>
        </w:rPr>
      </w:pPr>
    </w:p>
    <w:p w:rsidR="00B50BC8" w:rsidRPr="009C7B44" w:rsidRDefault="00905167" w:rsidP="009C7B44">
      <w:pPr>
        <w:jc w:val="center"/>
        <w:rPr>
          <w:b/>
          <w:szCs w:val="28"/>
        </w:rPr>
      </w:pPr>
      <w:r w:rsidRPr="009C7B44">
        <w:rPr>
          <w:b/>
          <w:szCs w:val="28"/>
        </w:rPr>
        <w:t>KINTYRE LOCAL GOOSE</w:t>
      </w:r>
      <w:r w:rsidR="00B50BC8" w:rsidRPr="009C7B44">
        <w:rPr>
          <w:b/>
          <w:szCs w:val="28"/>
        </w:rPr>
        <w:t xml:space="preserve"> MANAGEMENT SCHEME – 2016 to 2020</w:t>
      </w:r>
    </w:p>
    <w:p w:rsidR="00B50BC8" w:rsidRPr="009C7B44" w:rsidRDefault="00B50BC8" w:rsidP="009C7B44">
      <w:pPr>
        <w:tabs>
          <w:tab w:val="left" w:pos="192"/>
          <w:tab w:val="center" w:pos="7697"/>
        </w:tabs>
        <w:jc w:val="center"/>
        <w:rPr>
          <w:b/>
          <w:sz w:val="28"/>
          <w:szCs w:val="28"/>
        </w:rPr>
      </w:pPr>
      <w:r w:rsidRPr="009C7B44">
        <w:rPr>
          <w:b/>
          <w:sz w:val="28"/>
          <w:szCs w:val="28"/>
        </w:rPr>
        <w:t>Application Form for the Goose Season - 2016/2017</w:t>
      </w:r>
    </w:p>
    <w:p w:rsidR="00924D59" w:rsidRDefault="00924D59" w:rsidP="00E96C4A">
      <w:pPr>
        <w:rPr>
          <w:sz w:val="22"/>
          <w:szCs w:val="22"/>
        </w:rPr>
      </w:pPr>
    </w:p>
    <w:p w:rsidR="00626F2E" w:rsidRDefault="00626F2E" w:rsidP="00626F2E">
      <w:pPr>
        <w:rPr>
          <w:sz w:val="22"/>
        </w:rPr>
      </w:pPr>
      <w:r>
        <w:rPr>
          <w:sz w:val="22"/>
        </w:rPr>
        <w:t xml:space="preserve">To be considered for the Kintyre Local Goose Management Scheme please </w:t>
      </w:r>
      <w:proofErr w:type="gramStart"/>
      <w:r>
        <w:rPr>
          <w:sz w:val="22"/>
        </w:rPr>
        <w:t>complete</w:t>
      </w:r>
      <w:proofErr w:type="gramEnd"/>
      <w:r>
        <w:rPr>
          <w:sz w:val="22"/>
        </w:rPr>
        <w:t xml:space="preserve"> this initial application form and return by post to </w:t>
      </w:r>
    </w:p>
    <w:p w:rsidR="00626F2E" w:rsidRDefault="00626F2E" w:rsidP="00626F2E">
      <w:pPr>
        <w:rPr>
          <w:sz w:val="22"/>
        </w:rPr>
      </w:pPr>
    </w:p>
    <w:p w:rsidR="00C3063E" w:rsidRDefault="00905167" w:rsidP="00E96C4A">
      <w:pPr>
        <w:rPr>
          <w:sz w:val="22"/>
        </w:rPr>
      </w:pPr>
      <w:r w:rsidRPr="00C3063E">
        <w:rPr>
          <w:b/>
          <w:sz w:val="22"/>
        </w:rPr>
        <w:t>Hazel White, SNH, I Kilmory Industrial Estate, Lochgilphead, Argyll, PA30 8EU</w:t>
      </w:r>
      <w:r w:rsidR="00B50BC8">
        <w:rPr>
          <w:sz w:val="22"/>
        </w:rPr>
        <w:t xml:space="preserve"> </w:t>
      </w:r>
    </w:p>
    <w:p w:rsidR="00C27E20" w:rsidRDefault="00C27E20" w:rsidP="00211888">
      <w:pPr>
        <w:pStyle w:val="Title"/>
        <w:jc w:val="left"/>
        <w:rPr>
          <w:rFonts w:cs="Arial"/>
          <w:sz w:val="22"/>
          <w:szCs w:val="22"/>
          <w:u w:val="single"/>
        </w:rPr>
      </w:pPr>
    </w:p>
    <w:p w:rsidR="00211888" w:rsidRPr="004F2776" w:rsidRDefault="00211888" w:rsidP="00764F83">
      <w:pPr>
        <w:pStyle w:val="Title"/>
        <w:jc w:val="left"/>
        <w:rPr>
          <w:rFonts w:cs="Arial"/>
          <w:sz w:val="22"/>
          <w:szCs w:val="22"/>
          <w:u w:val="single"/>
        </w:rPr>
      </w:pPr>
      <w:r w:rsidRPr="004F2776">
        <w:rPr>
          <w:rFonts w:cs="Arial"/>
          <w:sz w:val="22"/>
          <w:szCs w:val="22"/>
          <w:u w:val="single"/>
        </w:rPr>
        <w:t xml:space="preserve">Section A – Applicant details </w:t>
      </w:r>
    </w:p>
    <w:p w:rsidR="00B50BC8" w:rsidRDefault="00B50BC8" w:rsidP="00B50BC8">
      <w:pPr>
        <w:pStyle w:val="Title"/>
        <w:jc w:val="left"/>
        <w:rPr>
          <w:rFonts w:cs="Arial"/>
          <w:b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5670"/>
      </w:tblGrid>
      <w:tr w:rsidR="00B50BC8" w:rsidTr="00B50BC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C8" w:rsidRDefault="00211888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Name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C8" w:rsidRDefault="00B50BC8">
            <w:pPr>
              <w:spacing w:before="60" w:after="60"/>
              <w:rPr>
                <w:rFonts w:cs="Arial"/>
                <w:i/>
                <w:sz w:val="22"/>
                <w:szCs w:val="22"/>
              </w:rPr>
            </w:pPr>
          </w:p>
        </w:tc>
      </w:tr>
      <w:tr w:rsidR="001C3D39" w:rsidTr="001C3D39">
        <w:trPr>
          <w:trHeight w:val="62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39" w:rsidRDefault="001C3D39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Holding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39" w:rsidRDefault="001C3D39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211888" w:rsidTr="008C578E">
        <w:trPr>
          <w:trHeight w:val="15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88" w:rsidRDefault="00211888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Address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88" w:rsidRDefault="00211888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  <w:p w:rsidR="00211888" w:rsidRDefault="00211888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  <w:p w:rsidR="00211888" w:rsidRDefault="00211888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  <w:p w:rsidR="00211888" w:rsidRDefault="00211888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211888" w:rsidTr="00B50BC8">
        <w:trPr>
          <w:trHeight w:val="1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88" w:rsidRDefault="004F2776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Contact </w:t>
            </w:r>
            <w:r w:rsidR="00211888">
              <w:rPr>
                <w:rFonts w:cs="Arial"/>
                <w:b/>
                <w:sz w:val="22"/>
                <w:szCs w:val="22"/>
              </w:rPr>
              <w:t>telephone number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88" w:rsidRDefault="00211888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1C3D39" w:rsidTr="001C3D39">
        <w:trPr>
          <w:trHeight w:val="1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39" w:rsidRPr="001C3D39" w:rsidRDefault="001C3D39" w:rsidP="0085337E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E-mail address </w:t>
            </w:r>
            <w:r w:rsidRPr="001C3D39">
              <w:rPr>
                <w:rFonts w:cs="Arial"/>
                <w:b/>
                <w:sz w:val="22"/>
                <w:szCs w:val="22"/>
              </w:rPr>
              <w:t>(PLEASE!)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39" w:rsidRDefault="001C3D39" w:rsidP="0085337E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1C3D39" w:rsidRPr="001C3D39" w:rsidTr="001C3D39">
        <w:trPr>
          <w:trHeight w:val="51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39" w:rsidRPr="001C3D39" w:rsidRDefault="001C3D39" w:rsidP="001C3D39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1C3D39">
              <w:rPr>
                <w:rFonts w:cs="Arial"/>
                <w:b/>
                <w:sz w:val="22"/>
                <w:szCs w:val="22"/>
              </w:rPr>
              <w:t>BRN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39" w:rsidRPr="001C3D39" w:rsidRDefault="001C3D39" w:rsidP="001C3D39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</w:p>
        </w:tc>
      </w:tr>
      <w:tr w:rsidR="001C3D39" w:rsidRPr="001C3D39" w:rsidTr="001C3D39">
        <w:trPr>
          <w:trHeight w:val="1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39" w:rsidRPr="001C3D39" w:rsidRDefault="001C3D39" w:rsidP="001C3D39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1C3D39">
              <w:rPr>
                <w:rFonts w:cs="Arial"/>
                <w:b/>
                <w:sz w:val="22"/>
                <w:szCs w:val="22"/>
              </w:rPr>
              <w:t>MLC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39" w:rsidRPr="001C3D39" w:rsidRDefault="001C3D39" w:rsidP="001C3D39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964903" w:rsidRDefault="00964903" w:rsidP="00B50BC8">
      <w:pPr>
        <w:rPr>
          <w:b/>
          <w:sz w:val="22"/>
          <w:u w:val="single"/>
        </w:rPr>
      </w:pPr>
    </w:p>
    <w:p w:rsidR="004F2776" w:rsidRDefault="004F2776" w:rsidP="00B50BC8">
      <w:pPr>
        <w:rPr>
          <w:sz w:val="22"/>
        </w:rPr>
      </w:pPr>
      <w:r w:rsidRPr="004F2776">
        <w:rPr>
          <w:b/>
          <w:sz w:val="22"/>
          <w:u w:val="single"/>
        </w:rPr>
        <w:t>Section B - Information about the land to be included within the scheme</w:t>
      </w:r>
    </w:p>
    <w:p w:rsidR="004F2776" w:rsidRDefault="004F2776" w:rsidP="00B50BC8">
      <w:pPr>
        <w:rPr>
          <w:sz w:val="22"/>
        </w:rPr>
      </w:pPr>
      <w:r>
        <w:rPr>
          <w:sz w:val="22"/>
        </w:rPr>
        <w:t>.</w:t>
      </w:r>
    </w:p>
    <w:p w:rsidR="00964903" w:rsidRDefault="00964903" w:rsidP="00964903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Do you own the land to be included in the Scheme?</w:t>
      </w:r>
    </w:p>
    <w:p w:rsidR="001C3D39" w:rsidRDefault="001C3D39" w:rsidP="00964903">
      <w:pPr>
        <w:rPr>
          <w:rFonts w:cs="Arial"/>
          <w:b/>
          <w:sz w:val="22"/>
          <w:szCs w:val="22"/>
        </w:rPr>
      </w:pPr>
    </w:p>
    <w:p w:rsidR="00964903" w:rsidRDefault="00964903" w:rsidP="00964903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Yes   </w:t>
      </w:r>
      <w:r>
        <w:rPr>
          <w:rFonts w:cs="Arial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cs="Arial"/>
          <w:b/>
          <w:sz w:val="22"/>
          <w:szCs w:val="22"/>
        </w:rPr>
        <w:instrText xml:space="preserve"> FORMCHECKBOX </w:instrText>
      </w:r>
      <w:r>
        <w:rPr>
          <w:rFonts w:cs="Arial"/>
          <w:b/>
          <w:sz w:val="22"/>
          <w:szCs w:val="22"/>
        </w:rPr>
      </w:r>
      <w:r>
        <w:rPr>
          <w:rFonts w:cs="Arial"/>
          <w:b/>
          <w:sz w:val="22"/>
          <w:szCs w:val="22"/>
        </w:rPr>
        <w:fldChar w:fldCharType="end"/>
      </w:r>
      <w:bookmarkEnd w:id="1"/>
      <w:r>
        <w:rPr>
          <w:rFonts w:cs="Arial"/>
          <w:b/>
          <w:sz w:val="22"/>
          <w:szCs w:val="22"/>
        </w:rPr>
        <w:t xml:space="preserve">    No    </w:t>
      </w:r>
      <w:r>
        <w:rPr>
          <w:rFonts w:cs="Arial"/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>
        <w:rPr>
          <w:rFonts w:cs="Arial"/>
          <w:b/>
          <w:sz w:val="22"/>
          <w:szCs w:val="22"/>
        </w:rPr>
        <w:instrText xml:space="preserve"> FORMCHECKBOX </w:instrText>
      </w:r>
      <w:r>
        <w:rPr>
          <w:rFonts w:cs="Arial"/>
          <w:b/>
          <w:sz w:val="22"/>
          <w:szCs w:val="22"/>
        </w:rPr>
      </w:r>
      <w:r>
        <w:rPr>
          <w:rFonts w:cs="Arial"/>
          <w:b/>
          <w:sz w:val="22"/>
          <w:szCs w:val="22"/>
        </w:rPr>
        <w:fldChar w:fldCharType="end"/>
      </w:r>
      <w:bookmarkEnd w:id="2"/>
    </w:p>
    <w:p w:rsidR="00964903" w:rsidRDefault="00964903" w:rsidP="00B50BC8">
      <w:pPr>
        <w:rPr>
          <w:rFonts w:cs="Arial"/>
          <w:sz w:val="22"/>
          <w:szCs w:val="22"/>
        </w:rPr>
      </w:pPr>
    </w:p>
    <w:p w:rsidR="00964903" w:rsidRDefault="00964903" w:rsidP="00964903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Do you lease the land to be included in the Scheme?</w:t>
      </w:r>
    </w:p>
    <w:p w:rsidR="00964903" w:rsidRDefault="00964903" w:rsidP="00964903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Yes   </w:t>
      </w:r>
      <w:r>
        <w:rPr>
          <w:rFonts w:cs="Arial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sz w:val="22"/>
          <w:szCs w:val="22"/>
        </w:rPr>
        <w:instrText xml:space="preserve"> FORMCHECKBOX </w:instrText>
      </w:r>
      <w:r>
        <w:rPr>
          <w:rFonts w:cs="Arial"/>
          <w:b/>
          <w:sz w:val="22"/>
          <w:szCs w:val="22"/>
        </w:rPr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t xml:space="preserve">    No    </w:t>
      </w:r>
      <w:r>
        <w:rPr>
          <w:rFonts w:cs="Arial"/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b/>
          <w:sz w:val="22"/>
          <w:szCs w:val="22"/>
        </w:rPr>
        <w:instrText xml:space="preserve"> FORMCHECKBOX </w:instrText>
      </w:r>
      <w:r>
        <w:rPr>
          <w:rFonts w:cs="Arial"/>
          <w:b/>
          <w:sz w:val="22"/>
          <w:szCs w:val="22"/>
        </w:rPr>
      </w:r>
      <w:r>
        <w:rPr>
          <w:rFonts w:cs="Arial"/>
          <w:b/>
          <w:sz w:val="22"/>
          <w:szCs w:val="22"/>
        </w:rPr>
        <w:fldChar w:fldCharType="end"/>
      </w:r>
    </w:p>
    <w:p w:rsidR="00964903" w:rsidRDefault="00964903" w:rsidP="00B50BC8">
      <w:pPr>
        <w:rPr>
          <w:rFonts w:cs="Arial"/>
          <w:sz w:val="22"/>
          <w:szCs w:val="22"/>
        </w:rPr>
      </w:pPr>
    </w:p>
    <w:p w:rsidR="00964903" w:rsidRDefault="00964903" w:rsidP="00964903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If you lease the land, can you confirm that you lease it for at least a year and for the duration of the goose season, from October 2016 to April 2017?</w:t>
      </w:r>
    </w:p>
    <w:p w:rsidR="001C3D39" w:rsidRDefault="001C3D39" w:rsidP="00964903">
      <w:pPr>
        <w:rPr>
          <w:rFonts w:cs="Arial"/>
          <w:b/>
          <w:sz w:val="22"/>
          <w:szCs w:val="22"/>
        </w:rPr>
      </w:pPr>
    </w:p>
    <w:p w:rsidR="00964903" w:rsidRDefault="00964903" w:rsidP="00964903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Yes   </w:t>
      </w:r>
      <w:r>
        <w:rPr>
          <w:rFonts w:cs="Arial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sz w:val="22"/>
          <w:szCs w:val="22"/>
        </w:rPr>
        <w:instrText xml:space="preserve"> FORMCHECKBOX </w:instrText>
      </w:r>
      <w:r>
        <w:rPr>
          <w:rFonts w:cs="Arial"/>
          <w:b/>
          <w:sz w:val="22"/>
          <w:szCs w:val="22"/>
        </w:rPr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t xml:space="preserve">    No    </w:t>
      </w:r>
      <w:r>
        <w:rPr>
          <w:rFonts w:cs="Arial"/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b/>
          <w:sz w:val="22"/>
          <w:szCs w:val="22"/>
        </w:rPr>
        <w:instrText xml:space="preserve"> FORMCHECKBOX </w:instrText>
      </w:r>
      <w:r>
        <w:rPr>
          <w:rFonts w:cs="Arial"/>
          <w:b/>
          <w:sz w:val="22"/>
          <w:szCs w:val="22"/>
        </w:rPr>
      </w:r>
      <w:r>
        <w:rPr>
          <w:rFonts w:cs="Arial"/>
          <w:b/>
          <w:sz w:val="22"/>
          <w:szCs w:val="22"/>
        </w:rPr>
        <w:fldChar w:fldCharType="end"/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cs="Arial"/>
          <w:b/>
          <w:sz w:val="22"/>
          <w:szCs w:val="22"/>
        </w:rPr>
        <w:t xml:space="preserve">Not Applicable    </w:t>
      </w:r>
      <w:r>
        <w:rPr>
          <w:rFonts w:cs="Arial"/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b/>
          <w:sz w:val="22"/>
          <w:szCs w:val="22"/>
        </w:rPr>
        <w:instrText xml:space="preserve"> FORMCHECKBOX </w:instrText>
      </w:r>
      <w:r>
        <w:rPr>
          <w:rFonts w:cs="Arial"/>
          <w:b/>
          <w:sz w:val="22"/>
          <w:szCs w:val="22"/>
        </w:rPr>
      </w:r>
      <w:r>
        <w:rPr>
          <w:rFonts w:cs="Arial"/>
          <w:b/>
          <w:sz w:val="22"/>
          <w:szCs w:val="22"/>
        </w:rPr>
        <w:fldChar w:fldCharType="end"/>
      </w:r>
    </w:p>
    <w:p w:rsidR="00B50BC8" w:rsidRDefault="00B50BC8" w:rsidP="00B50BC8">
      <w:pPr>
        <w:rPr>
          <w:rFonts w:cs="Arial"/>
          <w:b/>
          <w:sz w:val="22"/>
          <w:szCs w:val="22"/>
        </w:rPr>
      </w:pPr>
    </w:p>
    <w:p w:rsidR="00FA28F3" w:rsidRDefault="00FA28F3" w:rsidP="00FA28F3">
      <w:pPr>
        <w:rPr>
          <w:b/>
          <w:sz w:val="22"/>
          <w:szCs w:val="22"/>
        </w:rPr>
      </w:pPr>
    </w:p>
    <w:p w:rsidR="00FA28F3" w:rsidRPr="00FA28F3" w:rsidRDefault="00FA28F3" w:rsidP="00FA28F3">
      <w:pPr>
        <w:rPr>
          <w:b/>
          <w:sz w:val="22"/>
          <w:szCs w:val="22"/>
        </w:rPr>
      </w:pPr>
      <w:r w:rsidRPr="00FA28F3">
        <w:rPr>
          <w:b/>
          <w:sz w:val="22"/>
          <w:szCs w:val="22"/>
        </w:rPr>
        <w:t>Signed:</w:t>
      </w:r>
    </w:p>
    <w:p w:rsidR="00FA28F3" w:rsidRPr="00FA28F3" w:rsidRDefault="00FA28F3" w:rsidP="00FA28F3">
      <w:pPr>
        <w:rPr>
          <w:b/>
          <w:sz w:val="22"/>
          <w:szCs w:val="22"/>
        </w:rPr>
      </w:pPr>
    </w:p>
    <w:p w:rsidR="00FA28F3" w:rsidRPr="00FA28F3" w:rsidRDefault="00FA28F3" w:rsidP="00FA28F3">
      <w:pPr>
        <w:rPr>
          <w:b/>
          <w:sz w:val="22"/>
          <w:szCs w:val="22"/>
        </w:rPr>
      </w:pPr>
      <w:r w:rsidRPr="00FA28F3">
        <w:rPr>
          <w:b/>
          <w:sz w:val="22"/>
          <w:szCs w:val="22"/>
        </w:rPr>
        <w:t>Print Name:</w:t>
      </w:r>
    </w:p>
    <w:p w:rsidR="00FA28F3" w:rsidRPr="00FA28F3" w:rsidRDefault="00FA28F3" w:rsidP="00FA28F3">
      <w:pPr>
        <w:rPr>
          <w:b/>
          <w:sz w:val="22"/>
          <w:szCs w:val="22"/>
        </w:rPr>
      </w:pPr>
    </w:p>
    <w:p w:rsidR="00FA28F3" w:rsidRPr="00FA28F3" w:rsidRDefault="00FA28F3" w:rsidP="00FA28F3">
      <w:pPr>
        <w:rPr>
          <w:b/>
          <w:sz w:val="22"/>
          <w:szCs w:val="22"/>
        </w:rPr>
      </w:pPr>
      <w:r w:rsidRPr="00FA28F3">
        <w:rPr>
          <w:b/>
          <w:sz w:val="22"/>
          <w:szCs w:val="22"/>
        </w:rPr>
        <w:t>Date:</w:t>
      </w:r>
    </w:p>
    <w:p w:rsidR="00FA28F3" w:rsidRPr="00FA28F3" w:rsidRDefault="00FA28F3" w:rsidP="00FA28F3">
      <w:pPr>
        <w:rPr>
          <w:sz w:val="22"/>
          <w:szCs w:val="22"/>
        </w:rPr>
      </w:pPr>
    </w:p>
    <w:p w:rsidR="00FA28F3" w:rsidRPr="00FA28F3" w:rsidRDefault="00FA28F3" w:rsidP="00C3063E">
      <w:pPr>
        <w:rPr>
          <w:sz w:val="22"/>
          <w:szCs w:val="22"/>
        </w:rPr>
      </w:pPr>
    </w:p>
    <w:p w:rsidR="00FA28F3" w:rsidRPr="00FA28F3" w:rsidRDefault="00FA28F3" w:rsidP="00C3063E">
      <w:pPr>
        <w:rPr>
          <w:sz w:val="22"/>
          <w:szCs w:val="22"/>
        </w:rPr>
      </w:pPr>
    </w:p>
    <w:p w:rsidR="00C27E20" w:rsidRPr="00FA28F3" w:rsidRDefault="00C27E20" w:rsidP="00E96C4A">
      <w:pPr>
        <w:rPr>
          <w:sz w:val="22"/>
          <w:szCs w:val="22"/>
        </w:rPr>
      </w:pPr>
    </w:p>
    <w:sectPr w:rsidR="00C27E20" w:rsidRPr="00FA28F3" w:rsidSect="00764F83">
      <w:footerReference w:type="default" r:id="rId10"/>
      <w:pgSz w:w="11909" w:h="16834" w:code="9"/>
      <w:pgMar w:top="720" w:right="1844" w:bottom="720" w:left="1843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B45" w:rsidRDefault="00482B45">
      <w:r>
        <w:separator/>
      </w:r>
    </w:p>
  </w:endnote>
  <w:endnote w:type="continuationSeparator" w:id="0">
    <w:p w:rsidR="00482B45" w:rsidRDefault="00482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C4A" w:rsidRDefault="00E96C4A" w:rsidP="00893CEA">
    <w:pPr>
      <w:pStyle w:val="Footer"/>
      <w:jc w:val="center"/>
      <w:rPr>
        <w:sz w:val="16"/>
      </w:rPr>
    </w:pP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1C3D39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ab/>
    </w:r>
  </w:p>
  <w:p w:rsidR="00E96C4A" w:rsidRPr="00893CEA" w:rsidRDefault="00E96C4A" w:rsidP="00893C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B45" w:rsidRDefault="00482B45">
      <w:r>
        <w:separator/>
      </w:r>
    </w:p>
  </w:footnote>
  <w:footnote w:type="continuationSeparator" w:id="0">
    <w:p w:rsidR="00482B45" w:rsidRDefault="00482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B7A7D"/>
    <w:multiLevelType w:val="multilevel"/>
    <w:tmpl w:val="22660DFA"/>
    <w:lvl w:ilvl="0">
      <w:start w:val="1"/>
      <w:numFmt w:val="decimal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985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615D7292"/>
    <w:multiLevelType w:val="multilevel"/>
    <w:tmpl w:val="A41C313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4A"/>
    <w:rsid w:val="00007E87"/>
    <w:rsid w:val="00024F69"/>
    <w:rsid w:val="00063B90"/>
    <w:rsid w:val="000848FA"/>
    <w:rsid w:val="00092760"/>
    <w:rsid w:val="000C0DEF"/>
    <w:rsid w:val="000D2ED7"/>
    <w:rsid w:val="000F1B13"/>
    <w:rsid w:val="00133AA9"/>
    <w:rsid w:val="00151BAC"/>
    <w:rsid w:val="001533A3"/>
    <w:rsid w:val="00185675"/>
    <w:rsid w:val="00185C21"/>
    <w:rsid w:val="001B755E"/>
    <w:rsid w:val="001C3D39"/>
    <w:rsid w:val="001C6AF8"/>
    <w:rsid w:val="001E22E9"/>
    <w:rsid w:val="00211888"/>
    <w:rsid w:val="00216924"/>
    <w:rsid w:val="00227A72"/>
    <w:rsid w:val="00234FFF"/>
    <w:rsid w:val="00282E9A"/>
    <w:rsid w:val="0033083C"/>
    <w:rsid w:val="003363A8"/>
    <w:rsid w:val="003B2FB1"/>
    <w:rsid w:val="003B408A"/>
    <w:rsid w:val="003E7185"/>
    <w:rsid w:val="003F5530"/>
    <w:rsid w:val="00412171"/>
    <w:rsid w:val="00455883"/>
    <w:rsid w:val="00482B45"/>
    <w:rsid w:val="00497668"/>
    <w:rsid w:val="004A51E7"/>
    <w:rsid w:val="004D1606"/>
    <w:rsid w:val="004F2612"/>
    <w:rsid w:val="004F2776"/>
    <w:rsid w:val="0056723E"/>
    <w:rsid w:val="005C116E"/>
    <w:rsid w:val="005E134A"/>
    <w:rsid w:val="00602AA0"/>
    <w:rsid w:val="0060406A"/>
    <w:rsid w:val="00626F2E"/>
    <w:rsid w:val="006837BA"/>
    <w:rsid w:val="0069315E"/>
    <w:rsid w:val="006C6645"/>
    <w:rsid w:val="00711102"/>
    <w:rsid w:val="00722439"/>
    <w:rsid w:val="00725EB2"/>
    <w:rsid w:val="007578C9"/>
    <w:rsid w:val="00764F83"/>
    <w:rsid w:val="00807E2D"/>
    <w:rsid w:val="008219A3"/>
    <w:rsid w:val="00825BA0"/>
    <w:rsid w:val="008774E7"/>
    <w:rsid w:val="00893CEA"/>
    <w:rsid w:val="00895A45"/>
    <w:rsid w:val="008A2933"/>
    <w:rsid w:val="008C578E"/>
    <w:rsid w:val="008E0CDF"/>
    <w:rsid w:val="00905167"/>
    <w:rsid w:val="00924D59"/>
    <w:rsid w:val="00964903"/>
    <w:rsid w:val="00984E56"/>
    <w:rsid w:val="009A4AFF"/>
    <w:rsid w:val="009A5D63"/>
    <w:rsid w:val="009C7B44"/>
    <w:rsid w:val="00A24165"/>
    <w:rsid w:val="00A271B7"/>
    <w:rsid w:val="00A34AD2"/>
    <w:rsid w:val="00A56F48"/>
    <w:rsid w:val="00A57C81"/>
    <w:rsid w:val="00A72281"/>
    <w:rsid w:val="00AA32DE"/>
    <w:rsid w:val="00AC0C6A"/>
    <w:rsid w:val="00AD7E91"/>
    <w:rsid w:val="00AE14E5"/>
    <w:rsid w:val="00B075F8"/>
    <w:rsid w:val="00B107EF"/>
    <w:rsid w:val="00B35973"/>
    <w:rsid w:val="00B37243"/>
    <w:rsid w:val="00B50BC8"/>
    <w:rsid w:val="00B72C52"/>
    <w:rsid w:val="00B940F5"/>
    <w:rsid w:val="00B9451F"/>
    <w:rsid w:val="00BB04F3"/>
    <w:rsid w:val="00C16E53"/>
    <w:rsid w:val="00C27E20"/>
    <w:rsid w:val="00C3063E"/>
    <w:rsid w:val="00C34904"/>
    <w:rsid w:val="00C36B82"/>
    <w:rsid w:val="00C57027"/>
    <w:rsid w:val="00C96C7A"/>
    <w:rsid w:val="00CB5C4A"/>
    <w:rsid w:val="00CD4DDD"/>
    <w:rsid w:val="00CF2035"/>
    <w:rsid w:val="00CF6237"/>
    <w:rsid w:val="00D0298D"/>
    <w:rsid w:val="00D42A14"/>
    <w:rsid w:val="00DB57D9"/>
    <w:rsid w:val="00DD7B67"/>
    <w:rsid w:val="00DF3321"/>
    <w:rsid w:val="00E05160"/>
    <w:rsid w:val="00E70F2A"/>
    <w:rsid w:val="00E8037A"/>
    <w:rsid w:val="00E96C4A"/>
    <w:rsid w:val="00ED1C5D"/>
    <w:rsid w:val="00ED48C5"/>
    <w:rsid w:val="00EE15BE"/>
    <w:rsid w:val="00F03607"/>
    <w:rsid w:val="00F05270"/>
    <w:rsid w:val="00F30E87"/>
    <w:rsid w:val="00F3391A"/>
    <w:rsid w:val="00F8312D"/>
    <w:rsid w:val="00F90D44"/>
    <w:rsid w:val="00FA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6B82"/>
    <w:rPr>
      <w:rFonts w:ascii="Arial" w:hAnsi="Arial"/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64903"/>
    <w:pPr>
      <w:keepNext/>
      <w:outlineLvl w:val="1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rsid w:val="003B408A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styleId="BalloonText">
    <w:name w:val="Balloon Text"/>
    <w:basedOn w:val="Normal"/>
    <w:semiHidden/>
    <w:rsid w:val="00C34904"/>
    <w:rPr>
      <w:rFonts w:ascii="Tahoma" w:hAnsi="Tahoma" w:cs="Tahoma"/>
      <w:sz w:val="16"/>
      <w:szCs w:val="16"/>
    </w:rPr>
  </w:style>
  <w:style w:type="character" w:styleId="Hyperlink">
    <w:name w:val="Hyperlink"/>
    <w:rsid w:val="00924D5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B50BC8"/>
    <w:pPr>
      <w:jc w:val="center"/>
    </w:pPr>
    <w:rPr>
      <w:b/>
    </w:rPr>
  </w:style>
  <w:style w:type="character" w:customStyle="1" w:styleId="TitleChar">
    <w:name w:val="Title Char"/>
    <w:link w:val="Title"/>
    <w:rsid w:val="00B50BC8"/>
    <w:rPr>
      <w:rFonts w:ascii="Arial" w:hAnsi="Arial"/>
      <w:b/>
      <w:sz w:val="24"/>
      <w:lang w:eastAsia="en-US"/>
    </w:rPr>
  </w:style>
  <w:style w:type="character" w:customStyle="1" w:styleId="Heading2Char">
    <w:name w:val="Heading 2 Char"/>
    <w:link w:val="Heading2"/>
    <w:rsid w:val="00964903"/>
    <w:rPr>
      <w:b/>
      <w:lang w:eastAsia="en-US"/>
    </w:rPr>
  </w:style>
  <w:style w:type="table" w:styleId="TableGrid">
    <w:name w:val="Table Grid"/>
    <w:basedOn w:val="TableNormal"/>
    <w:uiPriority w:val="39"/>
    <w:rsid w:val="00C27E20"/>
    <w:rPr>
      <w:rFonts w:ascii="Arial" w:eastAsia="Arial" w:hAnsi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6B82"/>
    <w:rPr>
      <w:rFonts w:ascii="Arial" w:hAnsi="Arial"/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64903"/>
    <w:pPr>
      <w:keepNext/>
      <w:outlineLvl w:val="1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rsid w:val="003B408A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styleId="BalloonText">
    <w:name w:val="Balloon Text"/>
    <w:basedOn w:val="Normal"/>
    <w:semiHidden/>
    <w:rsid w:val="00C34904"/>
    <w:rPr>
      <w:rFonts w:ascii="Tahoma" w:hAnsi="Tahoma" w:cs="Tahoma"/>
      <w:sz w:val="16"/>
      <w:szCs w:val="16"/>
    </w:rPr>
  </w:style>
  <w:style w:type="character" w:styleId="Hyperlink">
    <w:name w:val="Hyperlink"/>
    <w:rsid w:val="00924D5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B50BC8"/>
    <w:pPr>
      <w:jc w:val="center"/>
    </w:pPr>
    <w:rPr>
      <w:b/>
    </w:rPr>
  </w:style>
  <w:style w:type="character" w:customStyle="1" w:styleId="TitleChar">
    <w:name w:val="Title Char"/>
    <w:link w:val="Title"/>
    <w:rsid w:val="00B50BC8"/>
    <w:rPr>
      <w:rFonts w:ascii="Arial" w:hAnsi="Arial"/>
      <w:b/>
      <w:sz w:val="24"/>
      <w:lang w:eastAsia="en-US"/>
    </w:rPr>
  </w:style>
  <w:style w:type="character" w:customStyle="1" w:styleId="Heading2Char">
    <w:name w:val="Heading 2 Char"/>
    <w:link w:val="Heading2"/>
    <w:rsid w:val="00964903"/>
    <w:rPr>
      <w:b/>
      <w:lang w:eastAsia="en-US"/>
    </w:rPr>
  </w:style>
  <w:style w:type="table" w:styleId="TableGrid">
    <w:name w:val="Table Grid"/>
    <w:basedOn w:val="TableNormal"/>
    <w:uiPriority w:val="39"/>
    <w:rsid w:val="00C27E20"/>
    <w:rPr>
      <w:rFonts w:ascii="Arial" w:eastAsia="Arial" w:hAnsi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42444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763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4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RZE\Desktop\%5bA278855%5d%20English_logo_letter_-_GUIDANCE_template%20%5bcopied%20on%2027-JUL%20at%2009-57-46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89783-5083-4AD2-AAFB-2B4C8C209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[A278855] English_logo_letter_-_GUIDANCE_template [copied on 27-JUL at 09-57-46]</Template>
  <TotalTime>1</TotalTime>
  <Pages>1</Pages>
  <Words>149</Words>
  <Characters>859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Natural Heritage</Company>
  <LinksUpToDate>false</LinksUpToDate>
  <CharactersWithSpaces>1006</CharactersWithSpaces>
  <SharedDoc>false</SharedDoc>
  <HLinks>
    <vt:vector size="6" baseType="variant">
      <vt:variant>
        <vt:i4>6881296</vt:i4>
      </vt:variant>
      <vt:variant>
        <vt:i4>0</vt:i4>
      </vt:variant>
      <vt:variant>
        <vt:i4>0</vt:i4>
      </vt:variant>
      <vt:variant>
        <vt:i4>5</vt:i4>
      </vt:variant>
      <vt:variant>
        <vt:lpwstr>mailto:north@snh.gov.uk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Byers</dc:creator>
  <cp:lastModifiedBy>Suzanne Kilbane</cp:lastModifiedBy>
  <cp:revision>2</cp:revision>
  <cp:lastPrinted>2016-09-29T13:59:00Z</cp:lastPrinted>
  <dcterms:created xsi:type="dcterms:W3CDTF">2017-07-27T10:27:00Z</dcterms:created>
  <dcterms:modified xsi:type="dcterms:W3CDTF">2017-07-27T10:27:00Z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A2362287</vt:lpwstr>
  </property>
  <property fmtid="{D5CDD505-2E9C-101B-9397-08002B2CF9AE}" pid="3" name="Objective-Comment">
    <vt:lpwstr/>
  </property>
  <property fmtid="{D5CDD505-2E9C-101B-9397-08002B2CF9AE}" pid="4" name="Objective-CreationStamp">
    <vt:filetime>2017-07-27T10:31:40Z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2017-07-27T10:31:40Z</vt:filetime>
  </property>
  <property fmtid="{D5CDD505-2E9C-101B-9397-08002B2CF9AE}" pid="8" name="Objective-ModificationStamp">
    <vt:filetime>2017-07-27T10:31:41Z</vt:filetime>
  </property>
  <property fmtid="{D5CDD505-2E9C-101B-9397-08002B2CF9AE}" pid="9" name="Objective-Owner">
    <vt:lpwstr>Suzanne Kilbane</vt:lpwstr>
  </property>
  <property fmtid="{D5CDD505-2E9C-101B-9397-08002B2CF9AE}" pid="10" name="Objective-Path">
    <vt:lpwstr>Objective Global Folder:SNH Fileplan:MAN - Management:COM - Communications:STR - Strategy:WSD - Website Documents:Web Services Strategy - SNH Website Documents:</vt:lpwstr>
  </property>
  <property fmtid="{D5CDD505-2E9C-101B-9397-08002B2CF9AE}" pid="11" name="Objective-Parent">
    <vt:lpwstr>Web Services Strategy - SNH Website Documents</vt:lpwstr>
  </property>
  <property fmtid="{D5CDD505-2E9C-101B-9397-08002B2CF9AE}" pid="12" name="Objective-State">
    <vt:lpwstr>Published</vt:lpwstr>
  </property>
  <property fmtid="{D5CDD505-2E9C-101B-9397-08002B2CF9AE}" pid="13" name="Objective-Title">
    <vt:lpwstr>A2099370 - Kintyre LGMS - Application Form</vt:lpwstr>
  </property>
  <property fmtid="{D5CDD505-2E9C-101B-9397-08002B2CF9AE}" pid="14" name="Objective-Version">
    <vt:lpwstr>1.0</vt:lpwstr>
  </property>
  <property fmtid="{D5CDD505-2E9C-101B-9397-08002B2CF9AE}" pid="15" name="Objective-VersionComment">
    <vt:lpwstr>First version</vt:lpwstr>
  </property>
  <property fmtid="{D5CDD505-2E9C-101B-9397-08002B2CF9AE}" pid="16" name="Objective-VersionNumber">
    <vt:r8>1</vt:r8>
  </property>
  <property fmtid="{D5CDD505-2E9C-101B-9397-08002B2CF9AE}" pid="17" name="Objective-FileNumber">
    <vt:lpwstr>qA153622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Date of Original [system]">
    <vt:lpwstr/>
  </property>
  <property fmtid="{D5CDD505-2E9C-101B-9397-08002B2CF9AE}" pid="21" name="Objective-Sensitivity Review Date [system]">
    <vt:lpwstr/>
  </property>
  <property fmtid="{D5CDD505-2E9C-101B-9397-08002B2CF9AE}" pid="22" name="Objective-FOI Exemption [system]">
    <vt:lpwstr>Release</vt:lpwstr>
  </property>
  <property fmtid="{D5CDD505-2E9C-101B-9397-08002B2CF9AE}" pid="23" name="Objective-DPA Exemption [system]">
    <vt:lpwstr>Release</vt:lpwstr>
  </property>
  <property fmtid="{D5CDD505-2E9C-101B-9397-08002B2CF9AE}" pid="24" name="Objective-EIR Exception [system]">
    <vt:lpwstr>Release</vt:lpwstr>
  </property>
  <property fmtid="{D5CDD505-2E9C-101B-9397-08002B2CF9AE}" pid="25" name="Objective-Justification [system]">
    <vt:lpwstr/>
  </property>
  <property fmtid="{D5CDD505-2E9C-101B-9397-08002B2CF9AE}" pid="26" name="Objective-Date of Request [system]">
    <vt:lpwstr/>
  </property>
  <property fmtid="{D5CDD505-2E9C-101B-9397-08002B2CF9AE}" pid="27" name="Objective-Date of Release [system]">
    <vt:lpwstr/>
  </property>
  <property fmtid="{D5CDD505-2E9C-101B-9397-08002B2CF9AE}" pid="28" name="Objective-FOI/EIR Disclosure Date [system]">
    <vt:lpwstr/>
  </property>
  <property fmtid="{D5CDD505-2E9C-101B-9397-08002B2CF9AE}" pid="29" name="Objective-FOI/EIR Dissemination Date [system]">
    <vt:lpwstr/>
  </property>
  <property fmtid="{D5CDD505-2E9C-101B-9397-08002B2CF9AE}" pid="30" name="Objective-FOI Release Details [system]">
    <vt:lpwstr/>
  </property>
  <property fmtid="{D5CDD505-2E9C-101B-9397-08002B2CF9AE}" pid="31" name="Objective-Connect Creator [system]">
    <vt:lpwstr/>
  </property>
</Properties>
</file>